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605E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>Geht an:</w:t>
      </w:r>
    </w:p>
    <w:p w14:paraId="234BDFF3" w14:textId="5AC7C133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- Junioren Nationalkader</w:t>
      </w:r>
    </w:p>
    <w:p w14:paraId="3C4B9C57" w14:textId="209586C5" w:rsidR="00927B3B" w:rsidRDefault="00927B3B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- weitere interessierte Junioinnen und Junioren</w:t>
      </w:r>
    </w:p>
    <w:p w14:paraId="30DB3309" w14:textId="77777777" w:rsidR="00793AD9" w:rsidRDefault="00793AD9" w:rsidP="00793AD9">
      <w:pPr>
        <w:rPr>
          <w:rFonts w:cs="Arial"/>
          <w:sz w:val="20"/>
          <w:lang w:val="de-DE"/>
        </w:rPr>
      </w:pPr>
    </w:p>
    <w:p w14:paraId="6441BE3A" w14:textId="77777777" w:rsidR="00793AD9" w:rsidRDefault="00793AD9" w:rsidP="00793AD9">
      <w:pPr>
        <w:rPr>
          <w:rFonts w:cs="Arial"/>
          <w:sz w:val="20"/>
          <w:lang w:val="de-DE"/>
        </w:rPr>
      </w:pPr>
    </w:p>
    <w:p w14:paraId="492BAEBB" w14:textId="4572A8EF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 xml:space="preserve">Langnau a. A., </w:t>
      </w:r>
      <w:r w:rsidR="00927B3B">
        <w:rPr>
          <w:rFonts w:cs="Arial"/>
          <w:sz w:val="20"/>
        </w:rPr>
        <w:t xml:space="preserve">27. </w:t>
      </w:r>
      <w:r w:rsidR="004853CC">
        <w:rPr>
          <w:rFonts w:cs="Arial"/>
          <w:sz w:val="20"/>
        </w:rPr>
        <w:t>August 2019</w:t>
      </w:r>
    </w:p>
    <w:p w14:paraId="2BDB18D9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0F54F94D" w14:textId="1475E41E" w:rsidR="00793AD9" w:rsidRDefault="00E05474" w:rsidP="00793AD9">
      <w:pPr>
        <w:spacing w:before="360" w:after="120"/>
        <w:jc w:val="left"/>
        <w:outlineLvl w:val="0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Hungarian </w:t>
      </w:r>
      <w:r w:rsidR="00DA7F4C">
        <w:rPr>
          <w:rFonts w:cs="Arial"/>
          <w:b/>
          <w:caps/>
          <w:sz w:val="24"/>
          <w:szCs w:val="24"/>
        </w:rPr>
        <w:t>Junior Open 2019</w:t>
      </w:r>
      <w:r w:rsidR="00D6007E">
        <w:rPr>
          <w:rFonts w:cs="Arial"/>
          <w:b/>
          <w:caps/>
          <w:sz w:val="24"/>
          <w:szCs w:val="24"/>
        </w:rPr>
        <w:t xml:space="preserve"> in </w:t>
      </w:r>
      <w:r>
        <w:rPr>
          <w:rFonts w:cs="Arial"/>
          <w:b/>
          <w:caps/>
          <w:sz w:val="24"/>
          <w:szCs w:val="24"/>
        </w:rPr>
        <w:t>Budapest</w:t>
      </w:r>
      <w:r w:rsidR="00793AD9">
        <w:rPr>
          <w:rFonts w:cs="Arial"/>
          <w:b/>
          <w:caps/>
          <w:sz w:val="24"/>
          <w:szCs w:val="24"/>
        </w:rPr>
        <w:t xml:space="preserve"> – Ausschreibung</w:t>
      </w:r>
    </w:p>
    <w:p w14:paraId="49ECC8DA" w14:textId="3CF31DF2" w:rsidR="00793AD9" w:rsidRDefault="00793AD9" w:rsidP="00793AD9">
      <w:pPr>
        <w:tabs>
          <w:tab w:val="right" w:pos="2127"/>
          <w:tab w:val="left" w:pos="2268"/>
        </w:tabs>
        <w:spacing w:before="240" w:after="60"/>
        <w:outlineLvl w:val="4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>Liebe Spieler</w:t>
      </w:r>
      <w:r w:rsidR="00E05474">
        <w:rPr>
          <w:rFonts w:cs="Arial"/>
          <w:b/>
          <w:bCs/>
          <w:iCs/>
          <w:sz w:val="20"/>
        </w:rPr>
        <w:t>innen und Spieler</w:t>
      </w:r>
    </w:p>
    <w:p w14:paraId="1BE230C9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4F763D79" w14:textId="1CA21B40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 xml:space="preserve">Anbei die Ausschreibung für </w:t>
      </w:r>
      <w:r w:rsidR="00DA7F4C">
        <w:rPr>
          <w:rFonts w:cs="Arial"/>
          <w:sz w:val="20"/>
        </w:rPr>
        <w:t xml:space="preserve">das </w:t>
      </w:r>
      <w:r w:rsidR="00E05474">
        <w:rPr>
          <w:rFonts w:cs="Arial"/>
          <w:sz w:val="20"/>
        </w:rPr>
        <w:t xml:space="preserve">Hungarian </w:t>
      </w:r>
      <w:r w:rsidR="00DA7F4C">
        <w:rPr>
          <w:rFonts w:cs="Arial"/>
          <w:sz w:val="20"/>
        </w:rPr>
        <w:t>Junior Open 2019</w:t>
      </w:r>
      <w:r>
        <w:rPr>
          <w:rFonts w:cs="Arial"/>
          <w:sz w:val="20"/>
        </w:rPr>
        <w:t>, welche</w:t>
      </w:r>
      <w:r w:rsidR="00DA7F4C">
        <w:rPr>
          <w:rFonts w:cs="Arial"/>
          <w:sz w:val="20"/>
        </w:rPr>
        <w:t>s</w:t>
      </w:r>
      <w:r>
        <w:rPr>
          <w:rFonts w:cs="Arial"/>
          <w:sz w:val="20"/>
        </w:rPr>
        <w:t xml:space="preserve"> vom</w:t>
      </w:r>
      <w:r w:rsidR="00F212DD">
        <w:rPr>
          <w:rFonts w:cs="Arial"/>
          <w:sz w:val="20"/>
        </w:rPr>
        <w:t xml:space="preserve"> </w:t>
      </w:r>
      <w:r w:rsidR="00E05474">
        <w:rPr>
          <w:rFonts w:cs="Arial"/>
          <w:b/>
          <w:bCs/>
          <w:sz w:val="20"/>
        </w:rPr>
        <w:t xml:space="preserve">18. – 20. </w:t>
      </w:r>
      <w:r w:rsidR="00F212DD" w:rsidRPr="00F212DD">
        <w:rPr>
          <w:rFonts w:cs="Arial"/>
          <w:b/>
          <w:bCs/>
          <w:sz w:val="20"/>
        </w:rPr>
        <w:t>Oktober 2019</w:t>
      </w:r>
      <w:r w:rsidR="00F212DD">
        <w:rPr>
          <w:rFonts w:cs="Arial"/>
          <w:sz w:val="20"/>
        </w:rPr>
        <w:t xml:space="preserve"> in </w:t>
      </w:r>
      <w:r w:rsidR="00E05474">
        <w:rPr>
          <w:rFonts w:cs="Arial"/>
          <w:sz w:val="20"/>
        </w:rPr>
        <w:t>Budapest</w:t>
      </w:r>
      <w:r w:rsidR="00F212DD">
        <w:rPr>
          <w:rFonts w:cs="Arial"/>
          <w:sz w:val="20"/>
        </w:rPr>
        <w:t xml:space="preserve"> </w:t>
      </w:r>
      <w:r>
        <w:rPr>
          <w:rFonts w:cs="Arial"/>
          <w:sz w:val="20"/>
        </w:rPr>
        <w:t>stattfindet</w:t>
      </w:r>
      <w:r w:rsidR="00DA7F4C">
        <w:rPr>
          <w:rFonts w:cs="Arial"/>
          <w:sz w:val="20"/>
        </w:rPr>
        <w:t>.</w:t>
      </w:r>
      <w:r w:rsidR="00850CD1">
        <w:rPr>
          <w:rFonts w:cs="Arial"/>
          <w:sz w:val="20"/>
        </w:rPr>
        <w:t xml:space="preserve"> Das Turnier beginnt am Freitag, 18.10. um 09:00 Uhr.</w:t>
      </w:r>
    </w:p>
    <w:p w14:paraId="06213C7A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4419CEEA" w14:textId="54897E43" w:rsidR="00793AD9" w:rsidRDefault="00793AD9" w:rsidP="00793AD9">
      <w:pPr>
        <w:tabs>
          <w:tab w:val="right" w:pos="2127"/>
          <w:tab w:val="left" w:pos="2268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Anmeldeschluss </w:t>
      </w:r>
      <w:r w:rsidR="00E05474">
        <w:rPr>
          <w:rFonts w:cs="Arial"/>
          <w:b/>
          <w:sz w:val="20"/>
        </w:rPr>
        <w:t xml:space="preserve">bei Swiss Squash </w:t>
      </w:r>
      <w:r>
        <w:rPr>
          <w:rFonts w:cs="Arial"/>
          <w:b/>
          <w:sz w:val="20"/>
        </w:rPr>
        <w:t xml:space="preserve">ist der </w:t>
      </w:r>
      <w:r w:rsidR="00A67440">
        <w:rPr>
          <w:rFonts w:cs="Arial"/>
          <w:b/>
          <w:sz w:val="20"/>
        </w:rPr>
        <w:t>Freitag</w:t>
      </w:r>
      <w:r w:rsidR="00DA7F4C">
        <w:rPr>
          <w:rFonts w:cs="Arial"/>
          <w:b/>
          <w:sz w:val="20"/>
        </w:rPr>
        <w:t xml:space="preserve">, </w:t>
      </w:r>
      <w:r w:rsidR="009A3068">
        <w:rPr>
          <w:rFonts w:cs="Arial"/>
          <w:b/>
          <w:sz w:val="20"/>
        </w:rPr>
        <w:t>20</w:t>
      </w:r>
      <w:r w:rsidR="00F212DD">
        <w:rPr>
          <w:rFonts w:cs="Arial"/>
          <w:b/>
          <w:sz w:val="20"/>
        </w:rPr>
        <w:t xml:space="preserve">. </w:t>
      </w:r>
      <w:r w:rsidR="00850CD1">
        <w:rPr>
          <w:rFonts w:cs="Arial"/>
          <w:b/>
          <w:sz w:val="20"/>
        </w:rPr>
        <w:t>September</w:t>
      </w:r>
      <w:r w:rsidR="00F212DD">
        <w:rPr>
          <w:rFonts w:cs="Arial"/>
          <w:b/>
          <w:sz w:val="20"/>
        </w:rPr>
        <w:t xml:space="preserve"> 2019</w:t>
      </w:r>
      <w:r>
        <w:rPr>
          <w:rFonts w:cs="Arial"/>
          <w:b/>
          <w:sz w:val="20"/>
        </w:rPr>
        <w:t xml:space="preserve">. </w:t>
      </w:r>
      <w:r>
        <w:rPr>
          <w:rFonts w:cs="Arial"/>
          <w:b/>
          <w:color w:val="FF0000"/>
          <w:sz w:val="20"/>
        </w:rPr>
        <w:t xml:space="preserve">Bitte retourniert den beiliegenden Talon bis zur angegebenen Zeit an </w:t>
      </w:r>
      <w:r>
        <w:rPr>
          <w:rFonts w:cs="Arial"/>
          <w:sz w:val="20"/>
        </w:rPr>
        <w:t>(</w:t>
      </w:r>
      <w:hyperlink r:id="rId11" w:history="1">
        <w:r>
          <w:rPr>
            <w:rStyle w:val="Hyperlink"/>
            <w:rFonts w:cs="Arial"/>
            <w:sz w:val="20"/>
          </w:rPr>
          <w:t>swiss@squash.ch</w:t>
        </w:r>
      </w:hyperlink>
      <w:r>
        <w:rPr>
          <w:rFonts w:cs="Arial"/>
          <w:sz w:val="20"/>
        </w:rPr>
        <w:t>).</w:t>
      </w:r>
    </w:p>
    <w:p w14:paraId="2D23C27F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4FE953A8" w14:textId="77777777" w:rsidR="00793AD9" w:rsidRDefault="00793AD9" w:rsidP="00793AD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Eure voraussichtlichen Kosten belaufen sich auf:</w:t>
      </w:r>
    </w:p>
    <w:p w14:paraId="0DF36C4D" w14:textId="78AD71DE" w:rsidR="00793AD9" w:rsidRDefault="00793AD9" w:rsidP="00793AD9">
      <w:pPr>
        <w:rPr>
          <w:rFonts w:cs="Arial"/>
          <w:sz w:val="20"/>
        </w:rPr>
      </w:pPr>
      <w:r>
        <w:rPr>
          <w:rFonts w:cs="Arial"/>
          <w:sz w:val="20"/>
        </w:rPr>
        <w:t xml:space="preserve">Package </w:t>
      </w:r>
      <w:r w:rsidR="00E05474">
        <w:rPr>
          <w:rFonts w:cs="Arial"/>
          <w:sz w:val="20"/>
        </w:rPr>
        <w:t>A</w:t>
      </w:r>
      <w:r w:rsidR="009B41B0">
        <w:rPr>
          <w:rFonts w:cs="Arial"/>
          <w:sz w:val="20"/>
        </w:rPr>
        <w:t xml:space="preserve">: nur Entry fee </w:t>
      </w:r>
      <w:r>
        <w:rPr>
          <w:rFonts w:cs="Arial"/>
          <w:sz w:val="20"/>
        </w:rPr>
        <w:t xml:space="preserve">€ </w:t>
      </w:r>
      <w:r w:rsidR="009B41B0">
        <w:rPr>
          <w:rFonts w:cs="Arial"/>
          <w:sz w:val="20"/>
        </w:rPr>
        <w:t>5</w:t>
      </w:r>
      <w:r w:rsidR="00E05474">
        <w:rPr>
          <w:rFonts w:cs="Arial"/>
          <w:sz w:val="20"/>
        </w:rPr>
        <w:t>2 (gemäss Ausschr. der Org.)</w:t>
      </w:r>
      <w:r w:rsidR="00D6007E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05474">
        <w:rPr>
          <w:rFonts w:cs="Arial"/>
          <w:sz w:val="20"/>
        </w:rPr>
        <w:tab/>
      </w:r>
      <w:r w:rsidR="00D6007E">
        <w:rPr>
          <w:rFonts w:cs="Arial"/>
          <w:sz w:val="20"/>
        </w:rPr>
        <w:t>CHF</w:t>
      </w:r>
      <w:r w:rsidR="009B41B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9B41B0">
        <w:rPr>
          <w:rFonts w:cs="Arial"/>
          <w:sz w:val="20"/>
        </w:rPr>
        <w:t xml:space="preserve"> 6</w:t>
      </w:r>
      <w:r w:rsidR="00E05474">
        <w:rPr>
          <w:rFonts w:cs="Arial"/>
          <w:sz w:val="20"/>
        </w:rPr>
        <w:t>0</w:t>
      </w:r>
      <w:r w:rsidR="00D6007E">
        <w:rPr>
          <w:rFonts w:cs="Arial"/>
          <w:sz w:val="20"/>
        </w:rPr>
        <w:t xml:space="preserve"> (z.K. 1.</w:t>
      </w:r>
      <w:r w:rsidR="009B41B0">
        <w:rPr>
          <w:rFonts w:cs="Arial"/>
          <w:sz w:val="20"/>
        </w:rPr>
        <w:t>15</w:t>
      </w:r>
      <w:r w:rsidR="00D6007E">
        <w:rPr>
          <w:rFonts w:cs="Arial"/>
          <w:sz w:val="20"/>
        </w:rPr>
        <w:t>)</w:t>
      </w:r>
    </w:p>
    <w:p w14:paraId="5040CCEF" w14:textId="6C531298" w:rsidR="00D6007E" w:rsidRDefault="00D6007E" w:rsidP="00793AD9">
      <w:pPr>
        <w:rPr>
          <w:rFonts w:cs="Arial"/>
          <w:sz w:val="20"/>
        </w:rPr>
      </w:pPr>
      <w:r>
        <w:rPr>
          <w:rFonts w:cs="Arial"/>
          <w:sz w:val="20"/>
        </w:rPr>
        <w:t xml:space="preserve">Package </w:t>
      </w:r>
      <w:r w:rsidR="00E05474">
        <w:rPr>
          <w:rFonts w:cs="Arial"/>
          <w:sz w:val="20"/>
        </w:rPr>
        <w:t>C</w:t>
      </w:r>
      <w:r>
        <w:rPr>
          <w:rFonts w:cs="Arial"/>
          <w:sz w:val="20"/>
        </w:rPr>
        <w:t xml:space="preserve">: </w:t>
      </w:r>
      <w:r w:rsidR="00E05474">
        <w:rPr>
          <w:rFonts w:cs="Arial"/>
          <w:sz w:val="20"/>
        </w:rPr>
        <w:t>3</w:t>
      </w:r>
      <w:r>
        <w:rPr>
          <w:rFonts w:cs="Arial"/>
          <w:sz w:val="20"/>
        </w:rPr>
        <w:t xml:space="preserve"> Nächte € </w:t>
      </w:r>
      <w:r w:rsidR="00E05474">
        <w:rPr>
          <w:rFonts w:cs="Arial"/>
          <w:sz w:val="20"/>
        </w:rPr>
        <w:t>230 (gemäss Ausschr. der Org.)</w:t>
      </w:r>
      <w:r w:rsidR="00E05474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CHF </w:t>
      </w:r>
      <w:r w:rsidR="00E05474">
        <w:rPr>
          <w:rFonts w:cs="Arial"/>
          <w:sz w:val="20"/>
        </w:rPr>
        <w:t>265</w:t>
      </w:r>
    </w:p>
    <w:p w14:paraId="4E5C99D7" w14:textId="77777777" w:rsidR="00793AD9" w:rsidRDefault="00793AD9" w:rsidP="00793AD9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Weitere Packages siehe Ausschreibung der Organisatoren</w:t>
      </w:r>
    </w:p>
    <w:p w14:paraId="5186B0D6" w14:textId="77777777" w:rsidR="00793AD9" w:rsidRDefault="00793AD9" w:rsidP="00793AD9">
      <w:pPr>
        <w:rPr>
          <w:rFonts w:cs="Arial"/>
          <w:sz w:val="20"/>
        </w:rPr>
      </w:pPr>
      <w:r>
        <w:rPr>
          <w:rFonts w:cs="Arial"/>
          <w:sz w:val="20"/>
        </w:rPr>
        <w:t>Transport: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B41B0">
        <w:rPr>
          <w:rFonts w:cs="Arial"/>
          <w:sz w:val="20"/>
          <w:highlight w:val="yellow"/>
        </w:rPr>
        <w:t>auf eigene Kosten</w:t>
      </w:r>
    </w:p>
    <w:p w14:paraId="373AD284" w14:textId="2C74604E" w:rsidR="00793AD9" w:rsidRDefault="00793AD9" w:rsidP="00793AD9">
      <w:pPr>
        <w:rPr>
          <w:rFonts w:cs="Arial"/>
          <w:sz w:val="20"/>
        </w:rPr>
      </w:pPr>
      <w:r>
        <w:rPr>
          <w:rFonts w:cs="Arial"/>
          <w:sz w:val="20"/>
        </w:rPr>
        <w:t xml:space="preserve">Anteil Delegation </w:t>
      </w:r>
      <w:r>
        <w:rPr>
          <w:rFonts w:cs="Arial"/>
          <w:sz w:val="20"/>
        </w:rPr>
        <w:tab/>
        <w:t>10-15% der Delegationskosten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ca.</w:t>
      </w:r>
      <w:r w:rsidR="00E05474">
        <w:rPr>
          <w:rFonts w:cs="Arial"/>
          <w:sz w:val="20"/>
        </w:rPr>
        <w:tab/>
      </w:r>
      <w:r w:rsidR="00D6007E">
        <w:rPr>
          <w:rFonts w:cs="Arial"/>
          <w:sz w:val="20"/>
        </w:rPr>
        <w:t>CHF</w:t>
      </w:r>
      <w:r>
        <w:rPr>
          <w:rFonts w:cs="Arial"/>
          <w:sz w:val="20"/>
        </w:rPr>
        <w:t xml:space="preserve"> 100</w:t>
      </w:r>
    </w:p>
    <w:p w14:paraId="66AAE472" w14:textId="77777777" w:rsidR="00793AD9" w:rsidRDefault="00793AD9" w:rsidP="00793AD9">
      <w:pPr>
        <w:rPr>
          <w:rFonts w:cs="Arial"/>
          <w:sz w:val="20"/>
        </w:rPr>
      </w:pPr>
    </w:p>
    <w:p w14:paraId="450AE918" w14:textId="77777777" w:rsidR="00793AD9" w:rsidRDefault="00793AD9" w:rsidP="00793AD9">
      <w:pPr>
        <w:rPr>
          <w:rFonts w:cs="Arial"/>
          <w:sz w:val="20"/>
        </w:rPr>
      </w:pPr>
      <w:r>
        <w:rPr>
          <w:rFonts w:cs="Arial"/>
          <w:sz w:val="20"/>
        </w:rPr>
        <w:t>Als Trainer vorgesehen sind:</w:t>
      </w:r>
    </w:p>
    <w:p w14:paraId="4E9D04FA" w14:textId="7C3C4E3A" w:rsidR="00793AD9" w:rsidRDefault="00793AD9" w:rsidP="00793AD9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P. Bruhin sowie weitere Pool Trainer von Swiss Squash (1 Trainer/in pro 6-10 JuniorenInnen)</w:t>
      </w:r>
      <w:r w:rsidR="000112B2">
        <w:rPr>
          <w:rFonts w:cs="Arial"/>
          <w:sz w:val="20"/>
          <w:lang w:val="en-GB"/>
        </w:rPr>
        <w:t>.</w:t>
      </w:r>
    </w:p>
    <w:p w14:paraId="3091F09C" w14:textId="69C85155" w:rsidR="000112B2" w:rsidRDefault="000112B2" w:rsidP="00793AD9">
      <w:pPr>
        <w:rPr>
          <w:rFonts w:cs="Arial"/>
          <w:sz w:val="20"/>
          <w:lang w:val="en-GB"/>
        </w:rPr>
      </w:pPr>
    </w:p>
    <w:p w14:paraId="1B092AD3" w14:textId="3F678B80" w:rsidR="000112B2" w:rsidRDefault="000112B2" w:rsidP="000112B2">
      <w:pPr>
        <w:pStyle w:val="paragraph"/>
        <w:jc w:val="both"/>
        <w:textAlignment w:val="baseline"/>
        <w:rPr>
          <w:lang w:val="de-DE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Die Flugkosten liegen </w:t>
      </w: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z.Z. bei </w:t>
      </w:r>
      <w:r w:rsidR="00927B3B">
        <w:rPr>
          <w:rStyle w:val="normaltextrun1"/>
          <w:rFonts w:ascii="Arial" w:hAnsi="Arial" w:cs="Arial"/>
          <w:b/>
          <w:bCs/>
          <w:sz w:val="20"/>
          <w:szCs w:val="20"/>
        </w:rPr>
        <w:t>CHF 285</w:t>
      </w:r>
      <w:r>
        <w:rPr>
          <w:rStyle w:val="normaltextrun1"/>
          <w:rFonts w:ascii="Arial" w:hAnsi="Arial" w:cs="Arial"/>
          <w:b/>
          <w:bCs/>
          <w:sz w:val="20"/>
          <w:szCs w:val="20"/>
        </w:rPr>
        <w:t>.-</w:t>
      </w:r>
      <w:r>
        <w:rPr>
          <w:rStyle w:val="normaltextrun1"/>
          <w:rFonts w:ascii="Arial" w:hAnsi="Arial" w:cs="Arial"/>
          <w:sz w:val="20"/>
          <w:szCs w:val="20"/>
        </w:rPr>
        <w:t xml:space="preserve">. Den Flug müsst ihr selber buchen. </w:t>
      </w:r>
      <w:r>
        <w:rPr>
          <w:rStyle w:val="normaltextrun1"/>
          <w:rFonts w:ascii="Arial" w:hAnsi="Arial" w:cs="Arial"/>
          <w:b/>
          <w:bCs/>
          <w:sz w:val="20"/>
          <w:szCs w:val="20"/>
        </w:rPr>
        <w:t>Je länger ihr wartet mit der Buchung, desto teurer kann der Flug werden!</w:t>
      </w:r>
      <w:r>
        <w:rPr>
          <w:rStyle w:val="normaltextrun1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36F723F0" w14:textId="7863FEBC" w:rsidR="000112B2" w:rsidRDefault="000112B2" w:rsidP="000112B2">
      <w:pPr>
        <w:pStyle w:val="paragraph"/>
        <w:jc w:val="both"/>
        <w:textAlignment w:val="baseline"/>
        <w:rPr>
          <w:lang w:val="de-DE"/>
        </w:rPr>
      </w:pPr>
    </w:p>
    <w:p w14:paraId="422A6F9A" w14:textId="77777777" w:rsidR="000112B2" w:rsidRDefault="000112B2" w:rsidP="000112B2">
      <w:pPr>
        <w:pStyle w:val="paragraph"/>
        <w:jc w:val="both"/>
        <w:textAlignment w:val="baseline"/>
        <w:rPr>
          <w:lang w:val="de-DE"/>
        </w:rPr>
      </w:pPr>
      <w:r>
        <w:rPr>
          <w:rStyle w:val="normaltextrun1"/>
          <w:rFonts w:ascii="Arial" w:hAnsi="Arial" w:cs="Arial"/>
          <w:sz w:val="20"/>
          <w:szCs w:val="20"/>
        </w:rPr>
        <w:t>Wir empfehlen den folgenden Flug:</w:t>
      </w:r>
      <w:r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7108305F" w14:textId="2308F979" w:rsidR="000112B2" w:rsidRDefault="000112B2" w:rsidP="000112B2">
      <w:pPr>
        <w:pStyle w:val="paragraph"/>
        <w:jc w:val="both"/>
        <w:textAlignment w:val="baseline"/>
        <w:rPr>
          <w:lang w:val="de-DE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Hinreise: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 Donnerstag, 17. Oktober 2019 </w:t>
      </w: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ab </w:t>
      </w:r>
      <w:r w:rsidR="00927B3B"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Basel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 </w:t>
      </w: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1</w:t>
      </w:r>
      <w:r w:rsidR="00927B3B"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8:30</w:t>
      </w: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Uhr 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mit </w:t>
      </w:r>
      <w:r w:rsidR="00927B3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>easyJet EZS 1235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. BUD an </w:t>
      </w:r>
      <w:r w:rsidR="00927B3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>20:10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 Uhr.</w:t>
      </w:r>
      <w:r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19DE39B6" w14:textId="18C4D628" w:rsidR="000112B2" w:rsidRDefault="000112B2" w:rsidP="000112B2">
      <w:pPr>
        <w:pStyle w:val="paragraph"/>
        <w:jc w:val="both"/>
        <w:textAlignment w:val="baseline"/>
        <w:rPr>
          <w:lang w:val="de-DE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Rückreise: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 Sonntag, </w:t>
      </w:r>
      <w:r w:rsidR="006B305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20. Oktober 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2019 um </w:t>
      </w:r>
      <w:r w:rsidR="00927B3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>20</w:t>
      </w:r>
      <w:r w:rsidR="006B305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>:40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 Uhr mit </w:t>
      </w:r>
      <w:r w:rsidR="00927B3B"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>easyJet EZS 1236</w:t>
      </w:r>
      <w:r>
        <w:rPr>
          <w:rStyle w:val="normaltextrun1"/>
          <w:rFonts w:ascii="Arial" w:hAnsi="Arial" w:cs="Arial"/>
          <w:sz w:val="20"/>
          <w:szCs w:val="20"/>
          <w:shd w:val="clear" w:color="auto" w:fill="FFFF00"/>
        </w:rPr>
        <w:t xml:space="preserve">. </w:t>
      </w:r>
      <w:r w:rsidR="00927B3B"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Basel </w:t>
      </w: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an 2</w:t>
      </w:r>
      <w:r w:rsidR="00927B3B"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>2:25</w:t>
      </w:r>
      <w:r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Uhr.</w:t>
      </w:r>
      <w:r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78D4BAB1" w14:textId="77777777" w:rsidR="00793AD9" w:rsidRDefault="00793AD9" w:rsidP="00793AD9">
      <w:pPr>
        <w:rPr>
          <w:rFonts w:cs="Arial"/>
          <w:sz w:val="20"/>
          <w:lang w:val="en-GB"/>
        </w:rPr>
      </w:pPr>
    </w:p>
    <w:p w14:paraId="140B0A45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>Die definitive Abrechnung erhält ihr nach dem Turnier.</w:t>
      </w:r>
    </w:p>
    <w:p w14:paraId="0695B730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38A14FCE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>Weitere Infos erhält Ihr nach Eurer Anmeldung.</w:t>
      </w:r>
    </w:p>
    <w:p w14:paraId="1F7F617D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74CBAF1B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>Mit sportlichen Grüssen</w:t>
      </w:r>
    </w:p>
    <w:p w14:paraId="45098F93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</w:p>
    <w:p w14:paraId="1AD5E27B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SWISS SQUASH</w:t>
      </w:r>
    </w:p>
    <w:p w14:paraId="1A5E47A0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Michael Müller</w:t>
      </w:r>
    </w:p>
    <w:p w14:paraId="2DEE8EC8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Nachwuchsverantwortlicher</w:t>
      </w:r>
    </w:p>
    <w:p w14:paraId="33E85756" w14:textId="2A7DACBF" w:rsidR="00793AD9" w:rsidRDefault="00793AD9" w:rsidP="00793AD9">
      <w:pPr>
        <w:tabs>
          <w:tab w:val="right" w:pos="2127"/>
          <w:tab w:val="left" w:pos="2268"/>
        </w:tabs>
        <w:rPr>
          <w:rFonts w:cs="Arial"/>
          <w:b/>
          <w:sz w:val="24"/>
          <w:szCs w:val="24"/>
          <w:lang w:val="de-DE"/>
        </w:rPr>
      </w:pPr>
      <w:r>
        <w:rPr>
          <w:rFonts w:cs="Arial"/>
          <w:sz w:val="20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ANMELDUNG </w:t>
      </w:r>
      <w:r w:rsidR="00E05474">
        <w:rPr>
          <w:rFonts w:cs="Arial"/>
          <w:b/>
          <w:sz w:val="24"/>
          <w:szCs w:val="24"/>
        </w:rPr>
        <w:t xml:space="preserve">HUNGARIAN </w:t>
      </w:r>
      <w:r w:rsidR="00DA7F4C">
        <w:rPr>
          <w:rFonts w:cs="Arial"/>
          <w:b/>
          <w:sz w:val="24"/>
          <w:szCs w:val="24"/>
        </w:rPr>
        <w:t>JUNIOR OPEN 2019</w:t>
      </w:r>
      <w:r w:rsidR="00D6007E">
        <w:rPr>
          <w:rFonts w:cs="Arial"/>
          <w:b/>
          <w:sz w:val="24"/>
          <w:szCs w:val="24"/>
        </w:rPr>
        <w:t xml:space="preserve"> IN </w:t>
      </w:r>
      <w:r w:rsidR="00E05474">
        <w:rPr>
          <w:rFonts w:cs="Arial"/>
          <w:b/>
          <w:sz w:val="24"/>
          <w:szCs w:val="24"/>
        </w:rPr>
        <w:t>BUDAPEST</w:t>
      </w:r>
    </w:p>
    <w:p w14:paraId="736B5F6C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7938A2A0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  <w:r>
        <w:rPr>
          <w:rFonts w:cs="Arial"/>
          <w:sz w:val="20"/>
        </w:rPr>
        <w:t>O   Ich melde mich definitiv für das Turnier an:</w:t>
      </w:r>
    </w:p>
    <w:p w14:paraId="0CC3BFA7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de-DE"/>
        </w:rPr>
      </w:pPr>
    </w:p>
    <w:p w14:paraId="4C9C0FF5" w14:textId="77777777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Name, Vorname:</w:t>
      </w:r>
      <w:r>
        <w:rPr>
          <w:rFonts w:cs="Arial"/>
          <w:sz w:val="20"/>
          <w:lang w:val="pt-BR"/>
        </w:rPr>
        <w:tab/>
        <w:t>___________________________     ___________________________</w:t>
      </w:r>
    </w:p>
    <w:p w14:paraId="1A1CFCE1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pt-BR"/>
        </w:rPr>
      </w:pPr>
    </w:p>
    <w:p w14:paraId="651DF32A" w14:textId="77777777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Geburtsdatum: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___________________________</w:t>
      </w:r>
    </w:p>
    <w:p w14:paraId="490691A3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pt-BR"/>
        </w:rPr>
      </w:pPr>
    </w:p>
    <w:p w14:paraId="1C0DEBF7" w14:textId="4B63654C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Telefon: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___________________________</w:t>
      </w:r>
    </w:p>
    <w:p w14:paraId="3F31E96E" w14:textId="78D4EC1C" w:rsidR="00D6007E" w:rsidRDefault="00D6007E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</w:p>
    <w:p w14:paraId="1B72F57F" w14:textId="5D8BE0A2" w:rsidR="00D6007E" w:rsidRDefault="00D6007E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Shirt Grösse: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</w:r>
      <w:r w:rsidR="009D184A">
        <w:rPr>
          <w:rFonts w:cs="Arial"/>
          <w:sz w:val="20"/>
          <w:lang w:val="pt-BR"/>
        </w:rPr>
        <w:t>152</w:t>
      </w:r>
      <w:r w:rsidR="00A67440">
        <w:rPr>
          <w:rFonts w:cs="Arial"/>
          <w:sz w:val="20"/>
          <w:lang w:val="pt-BR"/>
        </w:rPr>
        <w:t xml:space="preserve"> __</w:t>
      </w:r>
      <w:r w:rsidR="009D184A">
        <w:rPr>
          <w:rFonts w:cs="Arial"/>
          <w:sz w:val="20"/>
          <w:lang w:val="pt-BR"/>
        </w:rPr>
        <w:t xml:space="preserve">   158 ___   164 ___   </w:t>
      </w:r>
      <w:r w:rsidR="00A67440">
        <w:rPr>
          <w:rFonts w:cs="Arial"/>
          <w:sz w:val="20"/>
          <w:lang w:val="pt-BR"/>
        </w:rPr>
        <w:t>S ___</w:t>
      </w:r>
      <w:r w:rsidR="009D184A">
        <w:rPr>
          <w:rFonts w:cs="Arial"/>
          <w:sz w:val="20"/>
          <w:lang w:val="pt-BR"/>
        </w:rPr>
        <w:t xml:space="preserve">   </w:t>
      </w:r>
      <w:r w:rsidR="00A67440">
        <w:rPr>
          <w:rFonts w:cs="Arial"/>
          <w:sz w:val="20"/>
          <w:lang w:val="pt-BR"/>
        </w:rPr>
        <w:t>M ___</w:t>
      </w:r>
      <w:r w:rsidR="009D184A">
        <w:rPr>
          <w:rFonts w:cs="Arial"/>
          <w:sz w:val="20"/>
          <w:lang w:val="pt-BR"/>
        </w:rPr>
        <w:t>...</w:t>
      </w:r>
      <w:r w:rsidR="00A67440">
        <w:rPr>
          <w:rFonts w:cs="Arial"/>
          <w:sz w:val="20"/>
          <w:lang w:val="pt-BR"/>
        </w:rPr>
        <w:t>L ___</w:t>
      </w:r>
      <w:r w:rsidR="009D184A">
        <w:rPr>
          <w:rFonts w:cs="Arial"/>
          <w:sz w:val="20"/>
          <w:lang w:val="pt-BR"/>
        </w:rPr>
        <w:t>...</w:t>
      </w:r>
      <w:r w:rsidR="00A67440">
        <w:rPr>
          <w:rFonts w:cs="Arial"/>
          <w:sz w:val="20"/>
          <w:lang w:val="pt-BR"/>
        </w:rPr>
        <w:t>XL ___</w:t>
      </w:r>
    </w:p>
    <w:p w14:paraId="5D221CB9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pt-BR"/>
        </w:rPr>
      </w:pPr>
    </w:p>
    <w:p w14:paraId="00B4D5AE" w14:textId="77777777" w:rsidR="00793AD9" w:rsidRDefault="00793AD9" w:rsidP="00793AD9">
      <w:pPr>
        <w:tabs>
          <w:tab w:val="right" w:pos="2127"/>
          <w:tab w:val="left" w:pos="2268"/>
        </w:tabs>
        <w:ind w:left="708"/>
        <w:jc w:val="left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Kategorie: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</w:r>
      <w:r>
        <w:rPr>
          <w:rFonts w:cs="Arial"/>
          <w:b/>
          <w:sz w:val="20"/>
          <w:lang w:val="pt-BR"/>
        </w:rPr>
        <w:t>Boys O</w:t>
      </w:r>
      <w:r>
        <w:rPr>
          <w:rFonts w:cs="Arial"/>
          <w:sz w:val="20"/>
          <w:lang w:val="pt-BR"/>
        </w:rPr>
        <w:tab/>
        <w:t>u13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u15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u17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u19 O</w:t>
      </w:r>
    </w:p>
    <w:p w14:paraId="347619FA" w14:textId="77777777" w:rsidR="00793AD9" w:rsidRDefault="00793AD9" w:rsidP="00793AD9">
      <w:pPr>
        <w:tabs>
          <w:tab w:val="right" w:pos="2127"/>
          <w:tab w:val="left" w:pos="2268"/>
        </w:tabs>
        <w:ind w:left="708"/>
        <w:jc w:val="left"/>
        <w:rPr>
          <w:rFonts w:cs="Arial"/>
          <w:sz w:val="20"/>
          <w:lang w:val="pt-BR"/>
        </w:rPr>
      </w:pPr>
    </w:p>
    <w:p w14:paraId="31CF5447" w14:textId="77777777" w:rsidR="00793AD9" w:rsidRDefault="00793AD9" w:rsidP="00793AD9">
      <w:pPr>
        <w:tabs>
          <w:tab w:val="right" w:pos="2127"/>
          <w:tab w:val="left" w:pos="2268"/>
        </w:tabs>
        <w:ind w:left="708"/>
        <w:jc w:val="left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</w:r>
      <w:r>
        <w:rPr>
          <w:rFonts w:cs="Arial"/>
          <w:b/>
          <w:sz w:val="20"/>
          <w:lang w:val="pt-BR"/>
        </w:rPr>
        <w:t>Girls O</w:t>
      </w:r>
      <w:r>
        <w:rPr>
          <w:rFonts w:cs="Arial"/>
          <w:sz w:val="20"/>
          <w:lang w:val="pt-BR"/>
        </w:rPr>
        <w:tab/>
        <w:t>u13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u15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u17 O</w:t>
      </w:r>
      <w:r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  <w:t>u19 O</w:t>
      </w:r>
    </w:p>
    <w:p w14:paraId="79E0FF91" w14:textId="77777777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  <w:lang w:val="pt-BR"/>
        </w:rPr>
      </w:pPr>
    </w:p>
    <w:p w14:paraId="47B96914" w14:textId="2F5EA54D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Package </w:t>
      </w:r>
      <w:r w:rsidR="00E05474">
        <w:rPr>
          <w:rFonts w:cs="Arial"/>
          <w:sz w:val="20"/>
        </w:rPr>
        <w:t>C</w:t>
      </w:r>
      <w:r w:rsidR="00427DA9">
        <w:rPr>
          <w:rFonts w:cs="Arial"/>
          <w:sz w:val="20"/>
        </w:rPr>
        <w:t xml:space="preserve"> (</w:t>
      </w:r>
      <w:r w:rsidR="00E05474">
        <w:rPr>
          <w:rFonts w:cs="Arial"/>
          <w:sz w:val="20"/>
        </w:rPr>
        <w:t>3</w:t>
      </w:r>
      <w:r>
        <w:rPr>
          <w:rFonts w:cs="Arial"/>
          <w:sz w:val="20"/>
        </w:rPr>
        <w:t xml:space="preserve"> Nächte</w:t>
      </w:r>
      <w:r w:rsidR="007F0051">
        <w:rPr>
          <w:rFonts w:cs="Arial"/>
          <w:sz w:val="20"/>
        </w:rPr>
        <w:t xml:space="preserve"> im DZ</w:t>
      </w:r>
      <w:r w:rsidR="00E0547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€ </w:t>
      </w:r>
      <w:r w:rsidR="00E05474">
        <w:rPr>
          <w:rFonts w:cs="Arial"/>
          <w:sz w:val="20"/>
        </w:rPr>
        <w:t>230</w:t>
      </w:r>
      <w:r>
        <w:rPr>
          <w:rFonts w:cs="Arial"/>
          <w:sz w:val="20"/>
        </w:rPr>
        <w:t xml:space="preserve"> / Eltern €</w:t>
      </w:r>
      <w:r w:rsidR="00E05474">
        <w:rPr>
          <w:rFonts w:cs="Arial"/>
          <w:sz w:val="20"/>
        </w:rPr>
        <w:t xml:space="preserve"> 190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427DA9">
        <w:rPr>
          <w:rFonts w:cs="Arial"/>
          <w:sz w:val="20"/>
        </w:rPr>
        <w:tab/>
      </w:r>
      <w:r w:rsidR="00E05474">
        <w:rPr>
          <w:rFonts w:cs="Arial"/>
          <w:sz w:val="20"/>
        </w:rPr>
        <w:tab/>
      </w:r>
      <w:r>
        <w:rPr>
          <w:rFonts w:cs="Arial"/>
          <w:sz w:val="20"/>
        </w:rPr>
        <w:t xml:space="preserve">Spieler O </w:t>
      </w:r>
      <w:r>
        <w:rPr>
          <w:rFonts w:cs="Arial"/>
          <w:sz w:val="20"/>
        </w:rPr>
        <w:tab/>
        <w:t>Eltern O</w:t>
      </w:r>
    </w:p>
    <w:p w14:paraId="4D114E25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2BEFB85C" w14:textId="3DAC834E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>Nur Startgeld: (€ 5</w:t>
      </w:r>
      <w:r w:rsidR="00E05474">
        <w:rPr>
          <w:rFonts w:cs="Arial"/>
          <w:sz w:val="20"/>
        </w:rPr>
        <w:t>2</w:t>
      </w:r>
      <w:r>
        <w:rPr>
          <w:rFonts w:cs="Arial"/>
          <w:sz w:val="20"/>
        </w:rPr>
        <w:t>):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O</w:t>
      </w:r>
    </w:p>
    <w:p w14:paraId="26806FE0" w14:textId="77777777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</w:p>
    <w:p w14:paraId="28509EAC" w14:textId="61EB7450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>Weitere Packages gemäss Ausschreibung Organisator: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</w:t>
      </w:r>
      <w:r w:rsidR="00A67440">
        <w:rPr>
          <w:rFonts w:cs="Arial"/>
          <w:sz w:val="20"/>
        </w:rPr>
        <w:t>_____</w:t>
      </w:r>
      <w:r>
        <w:rPr>
          <w:rFonts w:cs="Arial"/>
          <w:sz w:val="20"/>
        </w:rPr>
        <w:t>_____</w:t>
      </w:r>
    </w:p>
    <w:p w14:paraId="3DE55D17" w14:textId="668C6C4E" w:rsidR="00793AD9" w:rsidRDefault="00793AD9" w:rsidP="00A67440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3423DB28" w14:textId="77777777" w:rsidR="00A67440" w:rsidRDefault="00A67440" w:rsidP="00A67440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23310550" w14:textId="20DA0206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Ort und Datum: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</w:t>
      </w:r>
    </w:p>
    <w:p w14:paraId="2AA58C41" w14:textId="08911460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40C753C2" w14:textId="77777777" w:rsidR="00850CD1" w:rsidRDefault="00850CD1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2C026A50" w14:textId="77777777" w:rsidR="00793AD9" w:rsidRDefault="00793AD9" w:rsidP="00793AD9">
      <w:pPr>
        <w:tabs>
          <w:tab w:val="right" w:pos="2127"/>
          <w:tab w:val="left" w:pos="2268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>Unterschrift der Eltern</w:t>
      </w:r>
      <w:r>
        <w:rPr>
          <w:rFonts w:cs="Arial"/>
          <w:i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______________________________________________</w:t>
      </w:r>
    </w:p>
    <w:p w14:paraId="73B54A96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0CFB604B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Anmeldungen per Email werden nur von Trainern oder Eltern bzw. mit Eltern im cc akzeptiert.</w:t>
      </w:r>
    </w:p>
    <w:p w14:paraId="22A9E435" w14:textId="77777777" w:rsidR="00793AD9" w:rsidRDefault="00793AD9" w:rsidP="00793AD9">
      <w:pPr>
        <w:tabs>
          <w:tab w:val="right" w:pos="2127"/>
          <w:tab w:val="left" w:pos="2268"/>
        </w:tabs>
        <w:rPr>
          <w:rStyle w:val="Hyperlink"/>
        </w:rPr>
      </w:pPr>
      <w:r>
        <w:rPr>
          <w:rFonts w:cs="Arial"/>
          <w:b/>
          <w:color w:val="FF0000"/>
          <w:sz w:val="20"/>
        </w:rPr>
        <w:t xml:space="preserve">Talon mailen an: </w:t>
      </w:r>
      <w:hyperlink r:id="rId12" w:history="1">
        <w:r>
          <w:rPr>
            <w:rStyle w:val="Hyperlink"/>
            <w:rFonts w:cs="Arial"/>
            <w:sz w:val="20"/>
          </w:rPr>
          <w:t>swiss@squash.ch</w:t>
        </w:r>
      </w:hyperlink>
    </w:p>
    <w:p w14:paraId="6AA47940" w14:textId="77777777" w:rsidR="00793AD9" w:rsidRDefault="00793AD9" w:rsidP="00793AD9">
      <w:pPr>
        <w:tabs>
          <w:tab w:val="right" w:pos="2127"/>
          <w:tab w:val="left" w:pos="2268"/>
        </w:tabs>
        <w:rPr>
          <w:b/>
          <w:color w:val="FF0000"/>
        </w:rPr>
      </w:pPr>
    </w:p>
    <w:p w14:paraId="42CC8EB3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Anmeldungen nur gültig mit diesem vollständig ausgefüllten Formular!</w:t>
      </w:r>
    </w:p>
    <w:p w14:paraId="3C8B4BEF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</w:rPr>
      </w:pPr>
    </w:p>
    <w:p w14:paraId="46ECE0AC" w14:textId="39D42090" w:rsidR="00793AD9" w:rsidRPr="006E3F68" w:rsidRDefault="00793AD9" w:rsidP="00793AD9">
      <w:pPr>
        <w:tabs>
          <w:tab w:val="right" w:pos="2127"/>
          <w:tab w:val="left" w:pos="2268"/>
        </w:tabs>
        <w:rPr>
          <w:rFonts w:cs="Arial"/>
          <w:b/>
          <w:color w:val="FF0000"/>
          <w:sz w:val="24"/>
          <w:szCs w:val="24"/>
        </w:rPr>
      </w:pPr>
      <w:r w:rsidRPr="006E3F68">
        <w:rPr>
          <w:rFonts w:cs="Arial"/>
          <w:b/>
          <w:color w:val="FF0000"/>
          <w:sz w:val="24"/>
          <w:szCs w:val="24"/>
          <w:lang w:val="de-DE"/>
        </w:rPr>
        <w:t xml:space="preserve">Anmeldeschluss: </w:t>
      </w:r>
      <w:r w:rsidR="00A67440" w:rsidRPr="006E3F68">
        <w:rPr>
          <w:rFonts w:cs="Arial"/>
          <w:b/>
          <w:color w:val="FF0000"/>
          <w:sz w:val="24"/>
          <w:szCs w:val="24"/>
        </w:rPr>
        <w:t xml:space="preserve">Freitag, </w:t>
      </w:r>
      <w:r w:rsidR="009A3068">
        <w:rPr>
          <w:rFonts w:cs="Arial"/>
          <w:b/>
          <w:color w:val="FF0000"/>
          <w:sz w:val="24"/>
          <w:szCs w:val="24"/>
        </w:rPr>
        <w:t>20</w:t>
      </w:r>
      <w:bookmarkStart w:id="0" w:name="_GoBack"/>
      <w:bookmarkEnd w:id="0"/>
      <w:r w:rsidR="00A67440" w:rsidRPr="006E3F68">
        <w:rPr>
          <w:rFonts w:cs="Arial"/>
          <w:b/>
          <w:color w:val="FF0000"/>
          <w:sz w:val="24"/>
          <w:szCs w:val="24"/>
        </w:rPr>
        <w:t xml:space="preserve">. </w:t>
      </w:r>
      <w:r w:rsidR="00850CD1">
        <w:rPr>
          <w:rFonts w:cs="Arial"/>
          <w:b/>
          <w:color w:val="FF0000"/>
          <w:sz w:val="24"/>
          <w:szCs w:val="24"/>
        </w:rPr>
        <w:t xml:space="preserve">September </w:t>
      </w:r>
      <w:r w:rsidR="00427DA9" w:rsidRPr="006E3F68">
        <w:rPr>
          <w:rFonts w:cs="Arial"/>
          <w:b/>
          <w:color w:val="FF0000"/>
          <w:sz w:val="24"/>
          <w:szCs w:val="24"/>
        </w:rPr>
        <w:t>2019</w:t>
      </w:r>
    </w:p>
    <w:p w14:paraId="0873FFF4" w14:textId="77777777" w:rsidR="00793AD9" w:rsidRDefault="00793AD9" w:rsidP="00793AD9">
      <w:pPr>
        <w:tabs>
          <w:tab w:val="right" w:pos="2127"/>
          <w:tab w:val="left" w:pos="2268"/>
        </w:tabs>
        <w:rPr>
          <w:rFonts w:cs="Arial"/>
          <w:b/>
          <w:sz w:val="24"/>
          <w:szCs w:val="24"/>
        </w:rPr>
      </w:pPr>
    </w:p>
    <w:p w14:paraId="652EE278" w14:textId="5E9B59CF" w:rsidR="00793AD9" w:rsidRDefault="00793AD9" w:rsidP="00793AD9">
      <w:pPr>
        <w:tabs>
          <w:tab w:val="right" w:pos="2127"/>
          <w:tab w:val="left" w:pos="2268"/>
        </w:tabs>
        <w:rPr>
          <w:rFonts w:cs="Arial"/>
          <w:sz w:val="20"/>
          <w:lang w:val="fr-FR"/>
        </w:rPr>
      </w:pPr>
      <w:r>
        <w:rPr>
          <w:rFonts w:cs="Arial"/>
          <w:sz w:val="20"/>
        </w:rPr>
        <w:t xml:space="preserve">Versicherung ist Sache der Teilnehmer. Die Eltern bestätigen mit ihrer Unterschrift (oder Email), dass ihr Sohn/Tochter ordnungsgemäss versichert ist. </w:t>
      </w:r>
      <w:r>
        <w:rPr>
          <w:rFonts w:cs="Arial"/>
          <w:sz w:val="20"/>
          <w:lang w:val="fr-FR"/>
        </w:rPr>
        <w:t>SWISS SQUASH lehnt jede Haftung ab.</w:t>
      </w:r>
    </w:p>
    <w:p w14:paraId="08D13098" w14:textId="5C41FB41" w:rsidR="00A67440" w:rsidRDefault="00A67440" w:rsidP="00793AD9">
      <w:pPr>
        <w:tabs>
          <w:tab w:val="right" w:pos="2127"/>
          <w:tab w:val="left" w:pos="2268"/>
        </w:tabs>
        <w:rPr>
          <w:rFonts w:cs="Arial"/>
          <w:sz w:val="20"/>
          <w:lang w:val="fr-FR"/>
        </w:rPr>
      </w:pPr>
    </w:p>
    <w:p w14:paraId="6A50C3C1" w14:textId="16A05AA1" w:rsidR="00A67440" w:rsidRDefault="00A67440" w:rsidP="00793AD9">
      <w:pPr>
        <w:tabs>
          <w:tab w:val="right" w:pos="2127"/>
          <w:tab w:val="left" w:pos="2268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Ich habe von den Rücktrittsbedingungen gemäss der Ausschreibung des Organisators Kenntnis genommen und bin damit einverstanden.</w:t>
      </w:r>
    </w:p>
    <w:p w14:paraId="7EFC79F6" w14:textId="77777777" w:rsidR="009F3FC5" w:rsidRPr="00FC093D" w:rsidRDefault="009F3FC5" w:rsidP="00FC093D"/>
    <w:sectPr w:rsidR="009F3FC5" w:rsidRPr="00FC093D" w:rsidSect="00D35090">
      <w:headerReference w:type="default" r:id="rId13"/>
      <w:footerReference w:type="even" r:id="rId14"/>
      <w:footerReference w:type="default" r:id="rId15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2EC9" w14:textId="77777777" w:rsidR="00E023C4" w:rsidRDefault="00E023C4" w:rsidP="00F85ECC">
      <w:r>
        <w:separator/>
      </w:r>
    </w:p>
  </w:endnote>
  <w:endnote w:type="continuationSeparator" w:id="0">
    <w:p w14:paraId="4AA5EF19" w14:textId="77777777" w:rsidR="00E023C4" w:rsidRDefault="00E023C4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9CC8" w14:textId="126C977C" w:rsidR="002738FF" w:rsidRPr="002473DD" w:rsidRDefault="00AA7887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62336" behindDoc="0" locked="0" layoutInCell="1" allowOverlap="1" wp14:anchorId="603742FA" wp14:editId="2DE60FD8">
          <wp:simplePos x="0" y="0"/>
          <wp:positionH relativeFrom="margin">
            <wp:align>center</wp:align>
          </wp:positionH>
          <wp:positionV relativeFrom="paragraph">
            <wp:posOffset>97790</wp:posOffset>
          </wp:positionV>
          <wp:extent cx="952328" cy="492125"/>
          <wp:effectExtent l="0" t="0" r="635" b="317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28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0B4CF158" wp14:editId="6DFAA037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AB582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14:paraId="45A183F7" w14:textId="0F164F06" w:rsidR="002738FF" w:rsidRDefault="009D2243" w:rsidP="00F85ECC">
    <w:pPr>
      <w:pStyle w:val="Fuzeile"/>
    </w:pPr>
    <w:r>
      <w:rPr>
        <w:rFonts w:ascii="Open Sans" w:hAnsi="Open Sans"/>
        <w:noProof/>
        <w:color w:val="E60D2E"/>
        <w:sz w:val="23"/>
        <w:szCs w:val="23"/>
        <w:lang w:val="de-DE"/>
      </w:rPr>
      <w:drawing>
        <wp:anchor distT="0" distB="0" distL="114300" distR="114300" simplePos="0" relativeHeight="251660288" behindDoc="0" locked="0" layoutInCell="1" allowOverlap="1" wp14:anchorId="41EFB843" wp14:editId="42E15A83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270000" cy="209550"/>
          <wp:effectExtent l="0" t="0" r="6350" b="0"/>
          <wp:wrapNone/>
          <wp:docPr id="5" name="Grafik 5" descr="2019 Logo Dunlop 200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 Logo Dunlop 200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8B">
      <w:rPr>
        <w:noProof/>
      </w:rPr>
      <w:drawing>
        <wp:anchor distT="0" distB="0" distL="114300" distR="114300" simplePos="0" relativeHeight="251659264" behindDoc="0" locked="0" layoutInCell="1" allowOverlap="1" wp14:anchorId="4E473CF2" wp14:editId="5A5A293B">
          <wp:simplePos x="0" y="0"/>
          <wp:positionH relativeFrom="margin">
            <wp:posOffset>5073650</wp:posOffset>
          </wp:positionH>
          <wp:positionV relativeFrom="paragraph">
            <wp:posOffset>9525</wp:posOffset>
          </wp:positionV>
          <wp:extent cx="1042276" cy="302260"/>
          <wp:effectExtent l="0" t="0" r="571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76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02D92782"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7B03" w14:textId="77777777" w:rsidR="00E023C4" w:rsidRDefault="00E023C4" w:rsidP="00F85ECC">
      <w:r>
        <w:separator/>
      </w:r>
    </w:p>
  </w:footnote>
  <w:footnote w:type="continuationSeparator" w:id="0">
    <w:p w14:paraId="1DA331EB" w14:textId="77777777" w:rsidR="00E023C4" w:rsidRDefault="00E023C4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8FF1B60" wp14:editId="774AA016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4144" behindDoc="1" locked="0" layoutInCell="1" allowOverlap="1" wp14:anchorId="4AC30211" wp14:editId="04EC6574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BFCD78C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8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5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5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12B2"/>
    <w:rsid w:val="0001225D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C4E8A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12B9D"/>
    <w:rsid w:val="002210EF"/>
    <w:rsid w:val="00223B62"/>
    <w:rsid w:val="00226396"/>
    <w:rsid w:val="002405D1"/>
    <w:rsid w:val="00245C64"/>
    <w:rsid w:val="002473DD"/>
    <w:rsid w:val="0027355C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A15"/>
    <w:rsid w:val="002D3667"/>
    <w:rsid w:val="002D4EF3"/>
    <w:rsid w:val="002D6EDF"/>
    <w:rsid w:val="002E6D0B"/>
    <w:rsid w:val="002F2E31"/>
    <w:rsid w:val="00300537"/>
    <w:rsid w:val="00301D3C"/>
    <w:rsid w:val="00305706"/>
    <w:rsid w:val="00305A97"/>
    <w:rsid w:val="00331697"/>
    <w:rsid w:val="00335925"/>
    <w:rsid w:val="003508C9"/>
    <w:rsid w:val="00354DB2"/>
    <w:rsid w:val="00357BAB"/>
    <w:rsid w:val="003618A2"/>
    <w:rsid w:val="003726E1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B6812"/>
    <w:rsid w:val="003F0DBE"/>
    <w:rsid w:val="003F1582"/>
    <w:rsid w:val="003F72EF"/>
    <w:rsid w:val="00400C5F"/>
    <w:rsid w:val="00402ECD"/>
    <w:rsid w:val="00403D19"/>
    <w:rsid w:val="00404D49"/>
    <w:rsid w:val="00407BBD"/>
    <w:rsid w:val="00410400"/>
    <w:rsid w:val="00414545"/>
    <w:rsid w:val="004176BC"/>
    <w:rsid w:val="004207DD"/>
    <w:rsid w:val="004279DA"/>
    <w:rsid w:val="00427DA9"/>
    <w:rsid w:val="0043502F"/>
    <w:rsid w:val="004360C2"/>
    <w:rsid w:val="00436C2A"/>
    <w:rsid w:val="0044573A"/>
    <w:rsid w:val="00445F0E"/>
    <w:rsid w:val="004460FE"/>
    <w:rsid w:val="0044708F"/>
    <w:rsid w:val="00474578"/>
    <w:rsid w:val="00481D8B"/>
    <w:rsid w:val="00483F5A"/>
    <w:rsid w:val="004853CC"/>
    <w:rsid w:val="00486897"/>
    <w:rsid w:val="00492AB5"/>
    <w:rsid w:val="00495253"/>
    <w:rsid w:val="0049699F"/>
    <w:rsid w:val="00497602"/>
    <w:rsid w:val="004B1193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4B91"/>
    <w:rsid w:val="00526815"/>
    <w:rsid w:val="0053045B"/>
    <w:rsid w:val="00550AB9"/>
    <w:rsid w:val="0055597C"/>
    <w:rsid w:val="00561AD3"/>
    <w:rsid w:val="00563888"/>
    <w:rsid w:val="005674A1"/>
    <w:rsid w:val="00572257"/>
    <w:rsid w:val="005776E3"/>
    <w:rsid w:val="00580906"/>
    <w:rsid w:val="00580A7E"/>
    <w:rsid w:val="00581161"/>
    <w:rsid w:val="00583BA7"/>
    <w:rsid w:val="005969C0"/>
    <w:rsid w:val="005B02BC"/>
    <w:rsid w:val="005C0BBA"/>
    <w:rsid w:val="005C4012"/>
    <w:rsid w:val="005C53FA"/>
    <w:rsid w:val="005D7A1C"/>
    <w:rsid w:val="00603AAF"/>
    <w:rsid w:val="00607696"/>
    <w:rsid w:val="00615245"/>
    <w:rsid w:val="006240F9"/>
    <w:rsid w:val="0063125D"/>
    <w:rsid w:val="0063506B"/>
    <w:rsid w:val="00656473"/>
    <w:rsid w:val="00661005"/>
    <w:rsid w:val="00675057"/>
    <w:rsid w:val="00681DC4"/>
    <w:rsid w:val="00682C3B"/>
    <w:rsid w:val="0069008E"/>
    <w:rsid w:val="00691B93"/>
    <w:rsid w:val="00697BE1"/>
    <w:rsid w:val="006A1714"/>
    <w:rsid w:val="006A258B"/>
    <w:rsid w:val="006B15B9"/>
    <w:rsid w:val="006B1AFE"/>
    <w:rsid w:val="006B22EA"/>
    <w:rsid w:val="006B303A"/>
    <w:rsid w:val="006B305B"/>
    <w:rsid w:val="006B41C0"/>
    <w:rsid w:val="006B54C7"/>
    <w:rsid w:val="006B6E27"/>
    <w:rsid w:val="006C013E"/>
    <w:rsid w:val="006C157A"/>
    <w:rsid w:val="006C168B"/>
    <w:rsid w:val="006C482C"/>
    <w:rsid w:val="006D3E63"/>
    <w:rsid w:val="006E0428"/>
    <w:rsid w:val="006E1B04"/>
    <w:rsid w:val="006E25AC"/>
    <w:rsid w:val="006E3B88"/>
    <w:rsid w:val="006E3F68"/>
    <w:rsid w:val="006E6413"/>
    <w:rsid w:val="006F01D9"/>
    <w:rsid w:val="006F5545"/>
    <w:rsid w:val="006F6074"/>
    <w:rsid w:val="0070392B"/>
    <w:rsid w:val="00705C1D"/>
    <w:rsid w:val="00707562"/>
    <w:rsid w:val="007122A9"/>
    <w:rsid w:val="007153CF"/>
    <w:rsid w:val="00716FE2"/>
    <w:rsid w:val="00722B52"/>
    <w:rsid w:val="00730610"/>
    <w:rsid w:val="00737D47"/>
    <w:rsid w:val="00761BC4"/>
    <w:rsid w:val="00763E89"/>
    <w:rsid w:val="00770C94"/>
    <w:rsid w:val="00787605"/>
    <w:rsid w:val="00793AD9"/>
    <w:rsid w:val="007B0C8C"/>
    <w:rsid w:val="007B1F97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7F0051"/>
    <w:rsid w:val="008423E0"/>
    <w:rsid w:val="00843C85"/>
    <w:rsid w:val="0084454A"/>
    <w:rsid w:val="0084744D"/>
    <w:rsid w:val="00847E86"/>
    <w:rsid w:val="00850CD1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A3A9B"/>
    <w:rsid w:val="008B02A9"/>
    <w:rsid w:val="008B351E"/>
    <w:rsid w:val="008B4818"/>
    <w:rsid w:val="008C1D94"/>
    <w:rsid w:val="008C1FBA"/>
    <w:rsid w:val="008C28FA"/>
    <w:rsid w:val="008C5ABB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27B3B"/>
    <w:rsid w:val="009360A3"/>
    <w:rsid w:val="00942E6A"/>
    <w:rsid w:val="00943D43"/>
    <w:rsid w:val="00970F73"/>
    <w:rsid w:val="009915FE"/>
    <w:rsid w:val="0099711D"/>
    <w:rsid w:val="0099762E"/>
    <w:rsid w:val="00997AC2"/>
    <w:rsid w:val="009A3068"/>
    <w:rsid w:val="009A380F"/>
    <w:rsid w:val="009A4BB4"/>
    <w:rsid w:val="009A731F"/>
    <w:rsid w:val="009A7952"/>
    <w:rsid w:val="009B3C97"/>
    <w:rsid w:val="009B41B0"/>
    <w:rsid w:val="009C0CA3"/>
    <w:rsid w:val="009C1CAD"/>
    <w:rsid w:val="009C383B"/>
    <w:rsid w:val="009C4462"/>
    <w:rsid w:val="009D1075"/>
    <w:rsid w:val="009D184A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30996"/>
    <w:rsid w:val="00A3626D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440"/>
    <w:rsid w:val="00A67AD8"/>
    <w:rsid w:val="00A709FB"/>
    <w:rsid w:val="00A720BC"/>
    <w:rsid w:val="00A80016"/>
    <w:rsid w:val="00A8196F"/>
    <w:rsid w:val="00A838CF"/>
    <w:rsid w:val="00A84134"/>
    <w:rsid w:val="00A90860"/>
    <w:rsid w:val="00A97160"/>
    <w:rsid w:val="00AA47A9"/>
    <w:rsid w:val="00AA72F7"/>
    <w:rsid w:val="00AA7887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09F5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12D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E20C0"/>
    <w:rsid w:val="00BF18F4"/>
    <w:rsid w:val="00BF4636"/>
    <w:rsid w:val="00BF4824"/>
    <w:rsid w:val="00BF4D4D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86512"/>
    <w:rsid w:val="00C93A68"/>
    <w:rsid w:val="00CA12C1"/>
    <w:rsid w:val="00CA474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007E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A553B"/>
    <w:rsid w:val="00DA7F4C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23C4"/>
    <w:rsid w:val="00E05474"/>
    <w:rsid w:val="00E10654"/>
    <w:rsid w:val="00E124E6"/>
    <w:rsid w:val="00E14F7A"/>
    <w:rsid w:val="00E220B5"/>
    <w:rsid w:val="00E2672C"/>
    <w:rsid w:val="00E35572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212DD"/>
    <w:rsid w:val="00F3009D"/>
    <w:rsid w:val="00F30396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7A99"/>
    <w:rsid w:val="00F735CE"/>
    <w:rsid w:val="00F816E2"/>
    <w:rsid w:val="00F827DD"/>
    <w:rsid w:val="00F85A8D"/>
    <w:rsid w:val="00F85ECC"/>
    <w:rsid w:val="00F87661"/>
    <w:rsid w:val="00F920D0"/>
    <w:rsid w:val="00F94B05"/>
    <w:rsid w:val="00FA1B4D"/>
    <w:rsid w:val="00FA395B"/>
    <w:rsid w:val="00FB09D4"/>
    <w:rsid w:val="00FC093D"/>
    <w:rsid w:val="00FD1B09"/>
    <w:rsid w:val="00FE4B16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paragraph" w:customStyle="1" w:styleId="paragraph">
    <w:name w:val="paragraph"/>
    <w:basedOn w:val="Standard"/>
    <w:rsid w:val="000112B2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0112B2"/>
  </w:style>
  <w:style w:type="character" w:customStyle="1" w:styleId="normaltextrun1">
    <w:name w:val="normaltextrun1"/>
    <w:basedOn w:val="Absatz-Standardschriftart"/>
    <w:rsid w:val="000112B2"/>
  </w:style>
  <w:style w:type="character" w:customStyle="1" w:styleId="eop">
    <w:name w:val="eop"/>
    <w:basedOn w:val="Absatz-Standardschriftart"/>
    <w:rsid w:val="0001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620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7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5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50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7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18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70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3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72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ss@squas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dunlopsports.com/" TargetMode="External"/><Relationship Id="rId1" Type="http://schemas.openxmlformats.org/officeDocument/2006/relationships/image" Target="media/image6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7a280b20613de35c0b29b57c2f067b2f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b2e26a808e4f40897360c0d133324e1e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7032-F15B-4AFE-97DD-135B287E0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809E6-BFC7-4B2B-A30C-73D846A8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2952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7</cp:revision>
  <cp:lastPrinted>2019-07-16T14:23:00Z</cp:lastPrinted>
  <dcterms:created xsi:type="dcterms:W3CDTF">2019-08-22T12:40:00Z</dcterms:created>
  <dcterms:modified xsi:type="dcterms:W3CDTF">2019-08-27T13:39:00Z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</Properties>
</file>