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B44B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>Geht an:</w:t>
      </w:r>
    </w:p>
    <w:p w14:paraId="7B65771C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>- Nationalkader</w:t>
      </w:r>
    </w:p>
    <w:p w14:paraId="7E977384" w14:textId="649877C2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>- weitere interessierte Junioren</w:t>
      </w:r>
    </w:p>
    <w:p w14:paraId="48374523" w14:textId="77777777" w:rsidR="00220A8D" w:rsidRPr="00441C2E" w:rsidRDefault="00220A8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13378305" w14:textId="07818325" w:rsidR="001920F5" w:rsidRPr="00441C2E" w:rsidRDefault="00441C2E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 xml:space="preserve">Langnau a. A., </w:t>
      </w:r>
      <w:r w:rsidR="005D6269">
        <w:rPr>
          <w:rFonts w:cs="Arial"/>
          <w:color w:val="000000"/>
          <w:szCs w:val="22"/>
          <w:lang w:eastAsia="de-CH"/>
        </w:rPr>
        <w:t>4</w:t>
      </w:r>
      <w:r w:rsidR="00D3762B">
        <w:rPr>
          <w:rFonts w:cs="Arial"/>
          <w:color w:val="000000"/>
          <w:szCs w:val="22"/>
          <w:lang w:eastAsia="de-CH"/>
        </w:rPr>
        <w:t xml:space="preserve">. Oktober </w:t>
      </w:r>
      <w:r w:rsidRPr="00441C2E">
        <w:rPr>
          <w:rFonts w:cs="Arial"/>
          <w:color w:val="000000"/>
          <w:szCs w:val="22"/>
          <w:lang w:eastAsia="de-CH"/>
        </w:rPr>
        <w:t>2017</w:t>
      </w:r>
    </w:p>
    <w:p w14:paraId="70C5DEAD" w14:textId="2DE699EE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02AC1D6D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3AA183A" w14:textId="169E2827" w:rsidR="001920F5" w:rsidRPr="00441C2E" w:rsidRDefault="00441C2E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  <w:r w:rsidRPr="00441C2E">
        <w:rPr>
          <w:rFonts w:cs="Arial"/>
          <w:b/>
          <w:bCs/>
          <w:color w:val="000000"/>
          <w:szCs w:val="22"/>
          <w:lang w:eastAsia="de-CH"/>
        </w:rPr>
        <w:t>BRITISH JUNIOR OPEN 2018</w:t>
      </w:r>
      <w:r w:rsidR="001920F5" w:rsidRPr="00441C2E">
        <w:rPr>
          <w:rFonts w:cs="Arial"/>
          <w:b/>
          <w:bCs/>
          <w:color w:val="000000"/>
          <w:szCs w:val="22"/>
          <w:lang w:eastAsia="de-CH"/>
        </w:rPr>
        <w:t xml:space="preserve"> – AUSSCHREIBUNG</w:t>
      </w:r>
    </w:p>
    <w:p w14:paraId="0215264D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</w:p>
    <w:p w14:paraId="3F7058DD" w14:textId="19982A4E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  <w:r w:rsidRPr="00441C2E">
        <w:rPr>
          <w:rFonts w:cs="Arial"/>
          <w:b/>
          <w:bCs/>
          <w:color w:val="000000"/>
          <w:szCs w:val="22"/>
          <w:lang w:eastAsia="de-CH"/>
        </w:rPr>
        <w:t>Liebe Spieler/Innen,</w:t>
      </w:r>
    </w:p>
    <w:p w14:paraId="7D9BC43B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</w:p>
    <w:p w14:paraId="35CD4CC8" w14:textId="1C70081C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 xml:space="preserve">Anbei die Ausschreibung für </w:t>
      </w:r>
      <w:r w:rsidR="00441C2E" w:rsidRPr="00441C2E">
        <w:rPr>
          <w:rFonts w:cs="Arial"/>
          <w:color w:val="000000"/>
          <w:szCs w:val="22"/>
          <w:lang w:eastAsia="de-CH"/>
        </w:rPr>
        <w:t>das British Junior Open 2018</w:t>
      </w:r>
      <w:r w:rsidRPr="00441C2E">
        <w:rPr>
          <w:rFonts w:cs="Arial"/>
          <w:color w:val="000000"/>
          <w:szCs w:val="22"/>
          <w:lang w:eastAsia="de-CH"/>
        </w:rPr>
        <w:t xml:space="preserve"> (Super Series), welches vom </w:t>
      </w:r>
      <w:r w:rsidR="00441C2E" w:rsidRPr="00441C2E">
        <w:rPr>
          <w:rFonts w:cs="Arial"/>
          <w:b/>
          <w:bCs/>
          <w:color w:val="000000"/>
          <w:szCs w:val="22"/>
          <w:lang w:eastAsia="de-CH"/>
        </w:rPr>
        <w:t>3. – 7. Januar 2018 in Birmingham</w:t>
      </w:r>
      <w:r w:rsidRPr="00441C2E">
        <w:rPr>
          <w:rFonts w:cs="Arial"/>
          <w:b/>
          <w:bCs/>
          <w:color w:val="000000"/>
          <w:szCs w:val="22"/>
          <w:lang w:eastAsia="de-CH"/>
        </w:rPr>
        <w:t xml:space="preserve"> </w:t>
      </w:r>
      <w:r w:rsidRPr="00441C2E">
        <w:rPr>
          <w:rFonts w:cs="Arial"/>
          <w:color w:val="000000"/>
          <w:szCs w:val="22"/>
          <w:lang w:eastAsia="de-CH"/>
        </w:rPr>
        <w:t>stattfindet.</w:t>
      </w:r>
    </w:p>
    <w:p w14:paraId="4B5D994B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7B51BD0B" w14:textId="59734659" w:rsidR="005D6269" w:rsidRPr="005D6269" w:rsidRDefault="005D6269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Cs w:val="22"/>
          <w:lang w:eastAsia="de-CH"/>
        </w:rPr>
      </w:pPr>
      <w:r>
        <w:rPr>
          <w:rFonts w:cs="Arial"/>
          <w:b/>
          <w:bCs/>
          <w:color w:val="000000"/>
          <w:szCs w:val="22"/>
          <w:lang w:eastAsia="de-CH"/>
        </w:rPr>
        <w:t xml:space="preserve">Anmeldeschluss ist am Freitag, </w:t>
      </w:r>
      <w:r w:rsidR="00D3762B">
        <w:rPr>
          <w:rFonts w:cs="Arial"/>
          <w:b/>
          <w:bCs/>
          <w:color w:val="000000"/>
          <w:szCs w:val="22"/>
          <w:lang w:eastAsia="de-CH"/>
        </w:rPr>
        <w:t>1</w:t>
      </w:r>
      <w:r>
        <w:rPr>
          <w:rFonts w:cs="Arial"/>
          <w:b/>
          <w:bCs/>
          <w:color w:val="000000"/>
          <w:szCs w:val="22"/>
          <w:lang w:eastAsia="de-CH"/>
        </w:rPr>
        <w:t>3</w:t>
      </w:r>
      <w:r w:rsidR="00D3762B">
        <w:rPr>
          <w:rFonts w:cs="Arial"/>
          <w:b/>
          <w:bCs/>
          <w:color w:val="000000"/>
          <w:szCs w:val="22"/>
          <w:lang w:eastAsia="de-CH"/>
        </w:rPr>
        <w:t>. Oktober</w:t>
      </w:r>
      <w:r w:rsidR="00441C2E" w:rsidRPr="00441C2E">
        <w:rPr>
          <w:rFonts w:cs="Arial"/>
          <w:b/>
          <w:bCs/>
          <w:color w:val="000000"/>
          <w:szCs w:val="22"/>
          <w:lang w:eastAsia="de-CH"/>
        </w:rPr>
        <w:t xml:space="preserve"> 2017</w:t>
      </w:r>
      <w:r w:rsidR="001920F5" w:rsidRPr="00441C2E">
        <w:rPr>
          <w:rFonts w:cs="Arial"/>
          <w:b/>
          <w:bCs/>
          <w:color w:val="000000"/>
          <w:szCs w:val="22"/>
          <w:lang w:eastAsia="de-CH"/>
        </w:rPr>
        <w:t xml:space="preserve">. </w:t>
      </w:r>
      <w:r w:rsidR="001920F5" w:rsidRPr="00441C2E">
        <w:rPr>
          <w:rFonts w:cs="Arial"/>
          <w:color w:val="000000"/>
          <w:szCs w:val="22"/>
          <w:lang w:eastAsia="de-CH"/>
        </w:rPr>
        <w:t xml:space="preserve">Bitte retourniert den beiliegenden Talon bis zur angegebenen Zeit an </w:t>
      </w:r>
      <w:hyperlink r:id="rId11" w:history="1">
        <w:r w:rsidRPr="00A4307C">
          <w:rPr>
            <w:rStyle w:val="Hyperlink"/>
            <w:rFonts w:cs="Arial"/>
            <w:szCs w:val="22"/>
            <w:lang w:eastAsia="de-CH"/>
          </w:rPr>
          <w:t>swiss@squash.ch</w:t>
        </w:r>
      </w:hyperlink>
      <w:r w:rsidR="001920F5" w:rsidRPr="00441C2E">
        <w:rPr>
          <w:rFonts w:cs="Arial"/>
          <w:color w:val="000000"/>
          <w:szCs w:val="22"/>
          <w:lang w:eastAsia="de-CH"/>
        </w:rPr>
        <w:t>.</w:t>
      </w:r>
      <w:r>
        <w:rPr>
          <w:rFonts w:cs="Arial"/>
          <w:color w:val="000000"/>
          <w:szCs w:val="22"/>
          <w:lang w:eastAsia="de-CH"/>
        </w:rPr>
        <w:t xml:space="preserve"> </w:t>
      </w:r>
      <w:r w:rsidRPr="005D6269">
        <w:rPr>
          <w:rFonts w:cs="Arial"/>
          <w:b/>
          <w:color w:val="FF0000"/>
          <w:szCs w:val="22"/>
          <w:lang w:eastAsia="de-CH"/>
        </w:rPr>
        <w:t>Es werden keine Nachmeldungen akzeptiert!</w:t>
      </w:r>
    </w:p>
    <w:p w14:paraId="363251E0" w14:textId="77777777" w:rsidR="001920F5" w:rsidRPr="005D6269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Cs w:val="22"/>
          <w:lang w:eastAsia="de-CH"/>
        </w:rPr>
      </w:pPr>
    </w:p>
    <w:p w14:paraId="09D5964D" w14:textId="136FA5D2" w:rsidR="001920F5" w:rsidRPr="00441C2E" w:rsidRDefault="00441C2E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2"/>
          <w:lang w:eastAsia="de-CH"/>
        </w:rPr>
      </w:pPr>
      <w:r w:rsidRPr="00441C2E">
        <w:rPr>
          <w:rFonts w:cs="Arial"/>
          <w:b/>
          <w:color w:val="000000"/>
          <w:szCs w:val="22"/>
          <w:lang w:eastAsia="de-CH"/>
        </w:rPr>
        <w:t>Eure voraussichtlichen Kosten belaufen sich auf:</w:t>
      </w:r>
    </w:p>
    <w:p w14:paraId="61F3CE41" w14:textId="76A1F638" w:rsidR="001920F5" w:rsidRDefault="00F22E41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Hotel</w:t>
      </w:r>
      <w:r w:rsidR="00FC2456">
        <w:rPr>
          <w:rFonts w:cs="Arial"/>
          <w:color w:val="000000"/>
          <w:szCs w:val="22"/>
          <w:lang w:eastAsia="de-CH"/>
        </w:rPr>
        <w:t xml:space="preserve"> </w:t>
      </w:r>
      <w:r w:rsidR="00EE24D4">
        <w:rPr>
          <w:rFonts w:cs="Arial"/>
          <w:color w:val="000000"/>
          <w:szCs w:val="22"/>
          <w:lang w:eastAsia="de-CH"/>
        </w:rPr>
        <w:t xml:space="preserve">Package im </w:t>
      </w:r>
      <w:r w:rsidR="00FC2456">
        <w:rPr>
          <w:rFonts w:cs="Arial"/>
          <w:color w:val="000000"/>
          <w:szCs w:val="22"/>
          <w:lang w:eastAsia="de-CH"/>
        </w:rPr>
        <w:t>DZ</w:t>
      </w:r>
      <w:r w:rsidR="00EE24D4">
        <w:rPr>
          <w:rFonts w:cs="Arial"/>
          <w:color w:val="000000"/>
          <w:szCs w:val="22"/>
          <w:lang w:eastAsia="de-CH"/>
        </w:rPr>
        <w:t xml:space="preserve"> (1.-7.1.18 / 6 Nächte inkl. Frühstück) £ 226</w:t>
      </w:r>
      <w:r w:rsidR="00441C2E">
        <w:rPr>
          <w:rFonts w:cs="Arial"/>
          <w:color w:val="000000"/>
          <w:szCs w:val="22"/>
          <w:lang w:eastAsia="de-CH"/>
        </w:rPr>
        <w:tab/>
        <w:t>SFR</w:t>
      </w:r>
      <w:r w:rsidR="001554BF">
        <w:rPr>
          <w:rFonts w:cs="Arial"/>
          <w:color w:val="000000"/>
          <w:szCs w:val="22"/>
          <w:lang w:eastAsia="de-CH"/>
        </w:rPr>
        <w:t xml:space="preserve"> </w:t>
      </w:r>
      <w:r w:rsidR="00FC2456">
        <w:rPr>
          <w:rFonts w:cs="Arial"/>
          <w:color w:val="000000"/>
          <w:szCs w:val="22"/>
          <w:lang w:eastAsia="de-CH"/>
        </w:rPr>
        <w:tab/>
        <w:t>30</w:t>
      </w:r>
      <w:r>
        <w:rPr>
          <w:rFonts w:cs="Arial"/>
          <w:color w:val="000000"/>
          <w:szCs w:val="22"/>
          <w:lang w:eastAsia="de-CH"/>
        </w:rPr>
        <w:t xml:space="preserve">0 </w:t>
      </w:r>
      <w:r w:rsidR="001920F5" w:rsidRPr="00441C2E">
        <w:rPr>
          <w:rFonts w:cs="Arial"/>
          <w:color w:val="000000"/>
          <w:szCs w:val="22"/>
          <w:lang w:eastAsia="de-CH"/>
        </w:rPr>
        <w:t>(ca.)</w:t>
      </w:r>
      <w:r w:rsidR="00441C2E" w:rsidRPr="00441C2E">
        <w:rPr>
          <w:rFonts w:cs="Arial"/>
          <w:color w:val="000000"/>
          <w:szCs w:val="22"/>
          <w:lang w:eastAsia="de-CH"/>
        </w:rPr>
        <w:t xml:space="preserve"> bei £-Kurs 1.3</w:t>
      </w:r>
    </w:p>
    <w:p w14:paraId="2E471BF9" w14:textId="7DC7991F" w:rsidR="004E2945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Flug (zum selber buchen)</w:t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="00441C2E">
        <w:rPr>
          <w:rFonts w:cs="Arial"/>
          <w:color w:val="000000"/>
          <w:szCs w:val="22"/>
          <w:lang w:eastAsia="de-CH"/>
        </w:rPr>
        <w:tab/>
        <w:t xml:space="preserve">SFR </w:t>
      </w:r>
      <w:r w:rsidR="00F22E41">
        <w:rPr>
          <w:rFonts w:cs="Arial"/>
          <w:color w:val="000000"/>
          <w:szCs w:val="22"/>
          <w:lang w:eastAsia="de-CH"/>
        </w:rPr>
        <w:tab/>
      </w:r>
      <w:r w:rsidR="00D3762B">
        <w:rPr>
          <w:rFonts w:cs="Arial"/>
          <w:color w:val="000000"/>
          <w:szCs w:val="22"/>
          <w:lang w:eastAsia="de-CH"/>
        </w:rPr>
        <w:t>370 (ca.)</w:t>
      </w:r>
    </w:p>
    <w:p w14:paraId="49FD5FBE" w14:textId="15C9E7A0" w:rsidR="001920F5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Entry Fee £ </w:t>
      </w:r>
      <w:r w:rsidR="00D3762B">
        <w:rPr>
          <w:rFonts w:cs="Arial"/>
          <w:color w:val="000000"/>
          <w:szCs w:val="22"/>
          <w:lang w:eastAsia="de-CH"/>
        </w:rPr>
        <w:t>50</w:t>
      </w:r>
      <w:r w:rsidR="00D3762B">
        <w:rPr>
          <w:rFonts w:cs="Arial"/>
          <w:color w:val="000000"/>
          <w:szCs w:val="22"/>
          <w:lang w:eastAsia="de-CH"/>
        </w:rPr>
        <w:tab/>
      </w:r>
      <w:r w:rsidR="00D3762B">
        <w:rPr>
          <w:rFonts w:cs="Arial"/>
          <w:color w:val="000000"/>
          <w:szCs w:val="22"/>
          <w:lang w:eastAsia="de-CH"/>
        </w:rPr>
        <w:tab/>
      </w:r>
      <w:r w:rsidR="00D3762B">
        <w:rPr>
          <w:rFonts w:cs="Arial"/>
          <w:color w:val="000000"/>
          <w:szCs w:val="22"/>
          <w:lang w:eastAsia="de-CH"/>
        </w:rPr>
        <w:tab/>
      </w:r>
      <w:r w:rsidR="00D3762B">
        <w:rPr>
          <w:rFonts w:cs="Arial"/>
          <w:color w:val="000000"/>
          <w:szCs w:val="22"/>
          <w:lang w:eastAsia="de-CH"/>
        </w:rPr>
        <w:tab/>
      </w:r>
      <w:r w:rsidR="00D3762B">
        <w:rPr>
          <w:rFonts w:cs="Arial"/>
          <w:color w:val="000000"/>
          <w:szCs w:val="22"/>
          <w:lang w:eastAsia="de-CH"/>
        </w:rPr>
        <w:tab/>
      </w:r>
      <w:r w:rsidR="00D3762B">
        <w:rPr>
          <w:rFonts w:cs="Arial"/>
          <w:color w:val="000000"/>
          <w:szCs w:val="22"/>
          <w:lang w:eastAsia="de-CH"/>
        </w:rPr>
        <w:tab/>
      </w:r>
      <w:r w:rsidR="00D3762B">
        <w:rPr>
          <w:rFonts w:cs="Arial"/>
          <w:color w:val="000000"/>
          <w:szCs w:val="22"/>
          <w:lang w:eastAsia="de-CH"/>
        </w:rPr>
        <w:tab/>
      </w:r>
      <w:proofErr w:type="gramStart"/>
      <w:r>
        <w:rPr>
          <w:rFonts w:cs="Arial"/>
          <w:color w:val="000000"/>
          <w:szCs w:val="22"/>
          <w:lang w:eastAsia="de-CH"/>
        </w:rPr>
        <w:t xml:space="preserve">SFR </w:t>
      </w:r>
      <w:r w:rsidR="00D3762B">
        <w:rPr>
          <w:rFonts w:cs="Arial"/>
          <w:color w:val="000000"/>
          <w:szCs w:val="22"/>
          <w:lang w:eastAsia="de-CH"/>
        </w:rPr>
        <w:t xml:space="preserve"> </w:t>
      </w:r>
      <w:r w:rsidR="00F22E41">
        <w:rPr>
          <w:rFonts w:cs="Arial"/>
          <w:color w:val="000000"/>
          <w:szCs w:val="22"/>
          <w:lang w:eastAsia="de-CH"/>
        </w:rPr>
        <w:tab/>
      </w:r>
      <w:proofErr w:type="gramEnd"/>
      <w:r w:rsidR="00F22E41">
        <w:rPr>
          <w:rFonts w:cs="Arial"/>
          <w:color w:val="000000"/>
          <w:szCs w:val="22"/>
          <w:lang w:eastAsia="de-CH"/>
        </w:rPr>
        <w:t xml:space="preserve">  </w:t>
      </w:r>
      <w:r w:rsidR="00D3762B">
        <w:rPr>
          <w:rFonts w:cs="Arial"/>
          <w:color w:val="000000"/>
          <w:szCs w:val="22"/>
          <w:lang w:eastAsia="de-CH"/>
        </w:rPr>
        <w:t>65 (ca.)</w:t>
      </w:r>
    </w:p>
    <w:p w14:paraId="025A34FA" w14:textId="51AF1743" w:rsidR="001920F5" w:rsidRDefault="00441C2E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>Anteil Delegation: 10 – 15% der Delegatio</w:t>
      </w:r>
      <w:r w:rsidR="001554BF">
        <w:rPr>
          <w:rFonts w:cs="Arial"/>
          <w:color w:val="000000"/>
          <w:szCs w:val="22"/>
          <w:lang w:eastAsia="de-CH"/>
        </w:rPr>
        <w:t>nskosten</w:t>
      </w:r>
      <w:r w:rsidRPr="00441C2E"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="001554BF">
        <w:rPr>
          <w:rFonts w:cs="Arial"/>
          <w:color w:val="000000"/>
          <w:szCs w:val="22"/>
          <w:lang w:eastAsia="de-CH"/>
        </w:rPr>
        <w:t xml:space="preserve">SFR </w:t>
      </w:r>
      <w:r>
        <w:rPr>
          <w:rFonts w:cs="Arial"/>
          <w:color w:val="000000"/>
          <w:szCs w:val="22"/>
          <w:lang w:eastAsia="de-CH"/>
        </w:rPr>
        <w:tab/>
      </w:r>
      <w:r w:rsidR="00EE24D4">
        <w:rPr>
          <w:rFonts w:cs="Arial"/>
          <w:color w:val="000000"/>
          <w:szCs w:val="22"/>
          <w:lang w:eastAsia="de-CH"/>
        </w:rPr>
        <w:t>155</w:t>
      </w:r>
      <w:r w:rsidRPr="00441C2E">
        <w:rPr>
          <w:rFonts w:cs="Arial"/>
          <w:color w:val="000000"/>
          <w:szCs w:val="22"/>
          <w:lang w:eastAsia="de-CH"/>
        </w:rPr>
        <w:t xml:space="preserve"> (ca.)</w:t>
      </w:r>
    </w:p>
    <w:p w14:paraId="47084BB8" w14:textId="244DB43A" w:rsidR="001554BF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407DB81" w14:textId="7AB6F581" w:rsidR="001554BF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Als Trainer vorgesehen sind:</w:t>
      </w:r>
    </w:p>
    <w:p w14:paraId="57F55ADC" w14:textId="18627180" w:rsidR="001554BF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Nationaltrainer und 1-2 weitere Pooltrainer (1 Trainer/in pro 6-10 </w:t>
      </w:r>
      <w:proofErr w:type="spellStart"/>
      <w:r>
        <w:rPr>
          <w:rFonts w:cs="Arial"/>
          <w:color w:val="000000"/>
          <w:szCs w:val="22"/>
          <w:lang w:eastAsia="de-CH"/>
        </w:rPr>
        <w:t>JuniorenInnen</w:t>
      </w:r>
      <w:proofErr w:type="spellEnd"/>
      <w:r>
        <w:rPr>
          <w:rFonts w:cs="Arial"/>
          <w:color w:val="000000"/>
          <w:szCs w:val="22"/>
          <w:lang w:eastAsia="de-CH"/>
        </w:rPr>
        <w:t>).</w:t>
      </w:r>
    </w:p>
    <w:p w14:paraId="13A8F80C" w14:textId="54408ED8" w:rsidR="001554BF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79052D3E" w14:textId="3FB9396C" w:rsidR="001920F5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Die Flugkosten liegen </w:t>
      </w:r>
      <w:r w:rsidRPr="00DE094B">
        <w:rPr>
          <w:rFonts w:cs="Arial"/>
          <w:b/>
          <w:color w:val="000000"/>
          <w:szCs w:val="22"/>
          <w:lang w:eastAsia="de-CH"/>
        </w:rPr>
        <w:t xml:space="preserve">z.Z. bei SFR </w:t>
      </w:r>
      <w:r w:rsidR="005D6269">
        <w:rPr>
          <w:rFonts w:cs="Arial"/>
          <w:b/>
          <w:color w:val="000000"/>
          <w:szCs w:val="22"/>
          <w:lang w:eastAsia="de-CH"/>
        </w:rPr>
        <w:t>37</w:t>
      </w:r>
      <w:r w:rsidR="00DE094B" w:rsidRPr="00DE094B">
        <w:rPr>
          <w:rFonts w:cs="Arial"/>
          <w:b/>
          <w:color w:val="000000"/>
          <w:szCs w:val="22"/>
          <w:lang w:eastAsia="de-CH"/>
        </w:rPr>
        <w:t>0</w:t>
      </w:r>
      <w:r w:rsidR="00DE094B">
        <w:rPr>
          <w:rFonts w:cs="Arial"/>
          <w:color w:val="000000"/>
          <w:szCs w:val="22"/>
          <w:lang w:eastAsia="de-CH"/>
        </w:rPr>
        <w:t xml:space="preserve">. </w:t>
      </w:r>
      <w:r w:rsidR="001920F5" w:rsidRPr="00441C2E">
        <w:rPr>
          <w:rFonts w:cs="Arial"/>
          <w:color w:val="000000"/>
          <w:szCs w:val="22"/>
          <w:lang w:eastAsia="de-CH"/>
        </w:rPr>
        <w:t xml:space="preserve">Den Flug müsst ihr selber buchen. </w:t>
      </w:r>
      <w:r w:rsidR="001920F5" w:rsidRPr="00441C2E">
        <w:rPr>
          <w:rFonts w:cs="Arial"/>
          <w:b/>
          <w:bCs/>
          <w:color w:val="000000"/>
          <w:szCs w:val="22"/>
          <w:lang w:eastAsia="de-CH"/>
        </w:rPr>
        <w:t xml:space="preserve">Je länger ihr wartet mit der Buchung, desto teurer kann der Flug </w:t>
      </w:r>
      <w:r>
        <w:rPr>
          <w:rFonts w:cs="Arial"/>
          <w:b/>
          <w:bCs/>
          <w:color w:val="000000"/>
          <w:szCs w:val="22"/>
          <w:lang w:eastAsia="de-CH"/>
        </w:rPr>
        <w:t>werden.</w:t>
      </w:r>
    </w:p>
    <w:p w14:paraId="460E9297" w14:textId="77777777" w:rsidR="001554BF" w:rsidRPr="00441C2E" w:rsidRDefault="001554BF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</w:p>
    <w:p w14:paraId="56A5968A" w14:textId="2367E2DF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 xml:space="preserve">Wir </w:t>
      </w:r>
      <w:r w:rsidR="00DE094B">
        <w:rPr>
          <w:rFonts w:cs="Arial"/>
          <w:color w:val="000000"/>
          <w:szCs w:val="22"/>
          <w:lang w:eastAsia="de-CH"/>
        </w:rPr>
        <w:t xml:space="preserve">empfehlen den folgenden </w:t>
      </w:r>
      <w:r w:rsidR="00D3762B">
        <w:rPr>
          <w:rFonts w:cs="Arial"/>
          <w:color w:val="000000"/>
          <w:szCs w:val="22"/>
          <w:lang w:eastAsia="de-CH"/>
        </w:rPr>
        <w:t xml:space="preserve">Swiss </w:t>
      </w:r>
      <w:r w:rsidR="00DE094B">
        <w:rPr>
          <w:rFonts w:cs="Arial"/>
          <w:color w:val="000000"/>
          <w:szCs w:val="22"/>
          <w:lang w:eastAsia="de-CH"/>
        </w:rPr>
        <w:t>Flug (Zürich – Birmingham - Zürich)</w:t>
      </w:r>
      <w:r w:rsidRPr="00441C2E">
        <w:rPr>
          <w:rFonts w:cs="Arial"/>
          <w:color w:val="000000"/>
          <w:szCs w:val="22"/>
          <w:lang w:eastAsia="de-CH"/>
        </w:rPr>
        <w:t>:</w:t>
      </w:r>
    </w:p>
    <w:p w14:paraId="298CFF15" w14:textId="18E4CF89" w:rsidR="001920F5" w:rsidRPr="00441C2E" w:rsidRDefault="00DE094B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b/>
          <w:bCs/>
          <w:color w:val="000000"/>
          <w:szCs w:val="22"/>
          <w:lang w:eastAsia="de-CH"/>
        </w:rPr>
        <w:t>Hinflug</w:t>
      </w:r>
      <w:r w:rsidR="001920F5" w:rsidRPr="00441C2E">
        <w:rPr>
          <w:rFonts w:cs="Arial"/>
          <w:b/>
          <w:bCs/>
          <w:color w:val="000000"/>
          <w:szCs w:val="22"/>
          <w:lang w:eastAsia="de-CH"/>
        </w:rPr>
        <w:t xml:space="preserve">: </w:t>
      </w:r>
      <w:r>
        <w:rPr>
          <w:rFonts w:cs="Arial"/>
          <w:b/>
          <w:bCs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>Montag, 1. Januar 2018</w:t>
      </w:r>
      <w:r w:rsidR="001920F5" w:rsidRPr="00441C2E">
        <w:rPr>
          <w:rFonts w:cs="Arial"/>
          <w:color w:val="000000"/>
          <w:szCs w:val="22"/>
          <w:lang w:eastAsia="de-CH"/>
        </w:rPr>
        <w:t xml:space="preserve"> um 1</w:t>
      </w:r>
      <w:r>
        <w:rPr>
          <w:rFonts w:cs="Arial"/>
          <w:color w:val="000000"/>
          <w:szCs w:val="22"/>
          <w:lang w:eastAsia="de-CH"/>
        </w:rPr>
        <w:t xml:space="preserve">7.15 Uhr mit LX 424. Ankunft Birmingham: </w:t>
      </w:r>
      <w:r w:rsidR="001920F5" w:rsidRPr="00441C2E">
        <w:rPr>
          <w:rFonts w:cs="Arial"/>
          <w:color w:val="000000"/>
          <w:szCs w:val="22"/>
          <w:lang w:eastAsia="de-CH"/>
        </w:rPr>
        <w:t>1</w:t>
      </w:r>
      <w:r>
        <w:rPr>
          <w:rFonts w:cs="Arial"/>
          <w:color w:val="000000"/>
          <w:szCs w:val="22"/>
          <w:lang w:eastAsia="de-CH"/>
        </w:rPr>
        <w:t>8</w:t>
      </w:r>
      <w:r w:rsidR="004E2945" w:rsidRPr="00441C2E">
        <w:rPr>
          <w:rFonts w:cs="Arial"/>
          <w:color w:val="000000"/>
          <w:szCs w:val="22"/>
          <w:lang w:eastAsia="de-CH"/>
        </w:rPr>
        <w:t>.05</w:t>
      </w:r>
      <w:r w:rsidR="001920F5" w:rsidRPr="00441C2E">
        <w:rPr>
          <w:rFonts w:cs="Arial"/>
          <w:color w:val="000000"/>
          <w:szCs w:val="22"/>
          <w:lang w:eastAsia="de-CH"/>
        </w:rPr>
        <w:t xml:space="preserve"> Uhr.</w:t>
      </w:r>
    </w:p>
    <w:p w14:paraId="21227F07" w14:textId="1CFA8BC5" w:rsidR="001920F5" w:rsidRPr="00441C2E" w:rsidRDefault="00DE094B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b/>
          <w:bCs/>
          <w:color w:val="000000"/>
          <w:szCs w:val="22"/>
          <w:lang w:eastAsia="de-CH"/>
        </w:rPr>
        <w:t>Rückflug</w:t>
      </w:r>
      <w:r w:rsidR="001920F5" w:rsidRPr="00441C2E">
        <w:rPr>
          <w:rFonts w:cs="Arial"/>
          <w:b/>
          <w:bCs/>
          <w:color w:val="000000"/>
          <w:szCs w:val="22"/>
          <w:lang w:eastAsia="de-CH"/>
        </w:rPr>
        <w:t xml:space="preserve">: </w:t>
      </w:r>
      <w:r>
        <w:rPr>
          <w:rFonts w:cs="Arial"/>
          <w:b/>
          <w:bCs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>Sonntag, 7. Januar 2018 um 18.55 Uhr mit</w:t>
      </w:r>
      <w:r w:rsidR="001920F5" w:rsidRPr="00441C2E">
        <w:rPr>
          <w:rFonts w:cs="Arial"/>
          <w:color w:val="000000"/>
          <w:szCs w:val="22"/>
          <w:lang w:eastAsia="de-CH"/>
        </w:rPr>
        <w:t xml:space="preserve"> </w:t>
      </w:r>
      <w:r>
        <w:rPr>
          <w:rFonts w:cs="Arial"/>
          <w:color w:val="000000"/>
          <w:szCs w:val="22"/>
          <w:lang w:eastAsia="de-CH"/>
        </w:rPr>
        <w:t xml:space="preserve">LX 425. </w:t>
      </w:r>
      <w:r w:rsidRPr="00DE094B">
        <w:rPr>
          <w:rFonts w:cs="Arial"/>
          <w:b/>
          <w:color w:val="000000"/>
          <w:szCs w:val="22"/>
          <w:lang w:eastAsia="de-CH"/>
        </w:rPr>
        <w:t>Ankunft Zürich: 21.40 Uhr.</w:t>
      </w:r>
    </w:p>
    <w:p w14:paraId="629B15BD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95967A0" w14:textId="77777777" w:rsidR="00617A1D" w:rsidRDefault="00DE094B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Die definitive Abrechnung erhält ihr nach dem Turnier.</w:t>
      </w:r>
    </w:p>
    <w:p w14:paraId="71B0E96C" w14:textId="77777777" w:rsidR="00617A1D" w:rsidRDefault="00617A1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43700470" w14:textId="28F44F6C" w:rsidR="001920F5" w:rsidRPr="00441C2E" w:rsidRDefault="00617A1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Weitere Infos erhält ihr nach Eurer Anmeldung.</w:t>
      </w:r>
    </w:p>
    <w:p w14:paraId="31543C4A" w14:textId="77777777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3B670ECF" w14:textId="0B642CA1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>Mit sportlichen Grüssen</w:t>
      </w:r>
    </w:p>
    <w:p w14:paraId="1D10D8F5" w14:textId="77777777" w:rsidR="00220A8D" w:rsidRPr="00441C2E" w:rsidRDefault="00220A8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28CB4D22" w14:textId="57BA84DF" w:rsidR="001920F5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>SWISS SQUASH</w:t>
      </w:r>
    </w:p>
    <w:p w14:paraId="298843F1" w14:textId="77777777" w:rsidR="00617A1D" w:rsidRPr="00441C2E" w:rsidRDefault="00617A1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2B3D1CA6" w14:textId="4325867D" w:rsidR="001920F5" w:rsidRDefault="00617A1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Michi</w:t>
      </w:r>
      <w:r w:rsidR="001920F5" w:rsidRPr="00441C2E">
        <w:rPr>
          <w:rFonts w:cs="Arial"/>
          <w:color w:val="000000"/>
          <w:szCs w:val="22"/>
          <w:lang w:eastAsia="de-CH"/>
        </w:rPr>
        <w:t xml:space="preserve"> Müller</w:t>
      </w:r>
    </w:p>
    <w:p w14:paraId="11A53D7C" w14:textId="15D053F1" w:rsidR="00617A1D" w:rsidRPr="00441C2E" w:rsidRDefault="00617A1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Nachwuchsverantwortlicher</w:t>
      </w:r>
    </w:p>
    <w:p w14:paraId="2457B6C2" w14:textId="540AFE07" w:rsidR="001920F5" w:rsidRPr="00441C2E" w:rsidRDefault="001920F5">
      <w:pPr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  <w:r w:rsidRPr="00441C2E">
        <w:rPr>
          <w:rFonts w:cs="Arial"/>
          <w:b/>
          <w:bCs/>
          <w:color w:val="000000"/>
          <w:szCs w:val="22"/>
          <w:lang w:eastAsia="de-CH"/>
        </w:rPr>
        <w:br w:type="page"/>
      </w:r>
    </w:p>
    <w:p w14:paraId="363CE7F7" w14:textId="6D78D095" w:rsidR="001920F5" w:rsidRPr="00441C2E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99BB7EF" w14:textId="28142AAE" w:rsidR="001920F5" w:rsidRPr="00F07946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 w:val="28"/>
          <w:szCs w:val="28"/>
          <w:lang w:eastAsia="de-CH"/>
        </w:rPr>
      </w:pPr>
      <w:r w:rsidRPr="00F07946">
        <w:rPr>
          <w:rFonts w:cs="Arial"/>
          <w:b/>
          <w:bCs/>
          <w:color w:val="000000"/>
          <w:sz w:val="28"/>
          <w:szCs w:val="28"/>
          <w:lang w:eastAsia="de-CH"/>
        </w:rPr>
        <w:t>AN</w:t>
      </w:r>
      <w:r w:rsidR="00C44F9F">
        <w:rPr>
          <w:rFonts w:cs="Arial"/>
          <w:b/>
          <w:bCs/>
          <w:color w:val="000000"/>
          <w:sz w:val="28"/>
          <w:szCs w:val="28"/>
          <w:lang w:eastAsia="de-CH"/>
        </w:rPr>
        <w:t xml:space="preserve">MELDUNG BRITISH JUNIOR OPEN </w:t>
      </w:r>
      <w:bookmarkStart w:id="0" w:name="_GoBack"/>
      <w:bookmarkEnd w:id="0"/>
      <w:r w:rsidR="00C44F9F">
        <w:rPr>
          <w:rFonts w:cs="Arial"/>
          <w:b/>
          <w:bCs/>
          <w:color w:val="000000"/>
          <w:sz w:val="28"/>
          <w:szCs w:val="28"/>
          <w:lang w:eastAsia="de-CH"/>
        </w:rPr>
        <w:t>vom 3.-7. Januar 2018</w:t>
      </w:r>
    </w:p>
    <w:p w14:paraId="2CEAF687" w14:textId="77777777" w:rsidR="002B71CD" w:rsidRPr="00441C2E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</w:p>
    <w:p w14:paraId="45EC376C" w14:textId="2044BD24" w:rsidR="001920F5" w:rsidRPr="00441C2E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O</w:t>
      </w:r>
      <w:r>
        <w:rPr>
          <w:rFonts w:cs="Arial"/>
          <w:color w:val="000000"/>
          <w:szCs w:val="22"/>
          <w:lang w:eastAsia="de-CH"/>
        </w:rPr>
        <w:tab/>
      </w:r>
      <w:r w:rsidR="001920F5" w:rsidRPr="00441C2E">
        <w:rPr>
          <w:rFonts w:cs="Arial"/>
          <w:color w:val="000000"/>
          <w:szCs w:val="22"/>
          <w:lang w:eastAsia="de-CH"/>
        </w:rPr>
        <w:t xml:space="preserve">Ich melde mich </w:t>
      </w:r>
      <w:r>
        <w:rPr>
          <w:rFonts w:cs="Arial"/>
          <w:color w:val="000000"/>
          <w:szCs w:val="22"/>
          <w:lang w:eastAsia="de-CH"/>
        </w:rPr>
        <w:t xml:space="preserve">definitiv </w:t>
      </w:r>
      <w:r w:rsidR="001920F5" w:rsidRPr="00441C2E">
        <w:rPr>
          <w:rFonts w:cs="Arial"/>
          <w:color w:val="000000"/>
          <w:szCs w:val="22"/>
          <w:lang w:eastAsia="de-CH"/>
        </w:rPr>
        <w:t>für</w:t>
      </w:r>
      <w:r w:rsidR="002B71CD" w:rsidRPr="00441C2E">
        <w:rPr>
          <w:rFonts w:cs="Arial"/>
          <w:color w:val="000000"/>
          <w:szCs w:val="22"/>
          <w:lang w:eastAsia="de-CH"/>
        </w:rPr>
        <w:t xml:space="preserve"> das</w:t>
      </w:r>
      <w:r>
        <w:rPr>
          <w:rFonts w:cs="Arial"/>
          <w:color w:val="000000"/>
          <w:szCs w:val="22"/>
          <w:lang w:eastAsia="de-CH"/>
        </w:rPr>
        <w:t xml:space="preserve"> Turnier</w:t>
      </w:r>
      <w:r w:rsidR="001920F5" w:rsidRPr="00441C2E">
        <w:rPr>
          <w:rFonts w:cs="Arial"/>
          <w:color w:val="000000"/>
          <w:szCs w:val="22"/>
          <w:lang w:eastAsia="de-CH"/>
        </w:rPr>
        <w:t xml:space="preserve"> an:</w:t>
      </w:r>
    </w:p>
    <w:p w14:paraId="2DA0C975" w14:textId="77777777" w:rsidR="002B71CD" w:rsidRPr="00441C2E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1216FDC8" w14:textId="296D67F5" w:rsidR="001920F5" w:rsidRPr="00441C2E" w:rsidRDefault="001920F5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 xml:space="preserve">Name, Vorname: </w:t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>___________________________ ___________________________</w:t>
      </w:r>
    </w:p>
    <w:p w14:paraId="751EDA7A" w14:textId="77777777" w:rsidR="002B71CD" w:rsidRPr="00441C2E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1712A971" w14:textId="1E785F47" w:rsidR="001920F5" w:rsidRPr="00441C2E" w:rsidRDefault="001920F5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 xml:space="preserve">Geburtsdatum: </w:t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>___________________</w:t>
      </w:r>
      <w:r w:rsidR="002B71CD" w:rsidRPr="00441C2E">
        <w:rPr>
          <w:rFonts w:cs="Arial"/>
          <w:color w:val="000000"/>
          <w:szCs w:val="22"/>
          <w:lang w:eastAsia="de-CH"/>
        </w:rPr>
        <w:t>_________</w:t>
      </w:r>
      <w:r w:rsidR="005D6269">
        <w:rPr>
          <w:rFonts w:cs="Arial"/>
          <w:color w:val="000000"/>
          <w:szCs w:val="22"/>
          <w:lang w:eastAsia="de-CH"/>
        </w:rPr>
        <w:t>__</w:t>
      </w:r>
      <w:r w:rsidR="002B71CD" w:rsidRPr="00441C2E">
        <w:rPr>
          <w:rFonts w:cs="Arial"/>
          <w:color w:val="000000"/>
          <w:szCs w:val="22"/>
          <w:lang w:eastAsia="de-CH"/>
        </w:rPr>
        <w:t>_</w:t>
      </w:r>
    </w:p>
    <w:p w14:paraId="74250023" w14:textId="77777777" w:rsidR="002B71CD" w:rsidRPr="00441C2E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41FB07FA" w14:textId="7C34A280" w:rsidR="001920F5" w:rsidRPr="00441C2E" w:rsidRDefault="001920F5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 xml:space="preserve">Telefon: </w:t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>_______________________________</w:t>
      </w:r>
    </w:p>
    <w:p w14:paraId="0A4B0050" w14:textId="77777777" w:rsidR="002B71CD" w:rsidRPr="00441C2E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66DD6F0" w14:textId="05B96B3A" w:rsidR="001920F5" w:rsidRDefault="00F07946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Kategorie: </w:t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Pr="00F07946">
        <w:rPr>
          <w:rFonts w:cs="Arial"/>
          <w:b/>
          <w:color w:val="000000"/>
          <w:szCs w:val="22"/>
          <w:lang w:eastAsia="de-CH"/>
        </w:rPr>
        <w:t>Boys</w:t>
      </w:r>
      <w:r>
        <w:rPr>
          <w:rFonts w:cs="Arial"/>
          <w:color w:val="000000"/>
          <w:szCs w:val="22"/>
          <w:lang w:eastAsia="de-CH"/>
        </w:rPr>
        <w:t xml:space="preserve"> O</w:t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 w:rsidR="001920F5" w:rsidRPr="00441C2E">
        <w:rPr>
          <w:rFonts w:cs="Arial"/>
          <w:color w:val="000000"/>
          <w:szCs w:val="22"/>
          <w:lang w:eastAsia="de-CH"/>
        </w:rPr>
        <w:t xml:space="preserve">u13 O </w:t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="001920F5" w:rsidRPr="00441C2E">
        <w:rPr>
          <w:rFonts w:cs="Arial"/>
          <w:color w:val="000000"/>
          <w:szCs w:val="22"/>
          <w:lang w:eastAsia="de-CH"/>
        </w:rPr>
        <w:t xml:space="preserve">u15 O </w:t>
      </w:r>
      <w:r>
        <w:rPr>
          <w:rFonts w:cs="Arial"/>
          <w:color w:val="000000"/>
          <w:szCs w:val="22"/>
          <w:lang w:eastAsia="de-CH"/>
        </w:rPr>
        <w:tab/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 w:rsidR="001920F5" w:rsidRPr="00441C2E">
        <w:rPr>
          <w:rFonts w:cs="Arial"/>
          <w:color w:val="000000"/>
          <w:szCs w:val="22"/>
          <w:lang w:eastAsia="de-CH"/>
        </w:rPr>
        <w:t xml:space="preserve">u17 O </w:t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="001920F5" w:rsidRPr="00441C2E">
        <w:rPr>
          <w:rFonts w:cs="Arial"/>
          <w:color w:val="000000"/>
          <w:szCs w:val="22"/>
          <w:lang w:eastAsia="de-CH"/>
        </w:rPr>
        <w:t>u19 O</w:t>
      </w:r>
    </w:p>
    <w:p w14:paraId="6D00D93E" w14:textId="549B2379" w:rsidR="00F07946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254B9EC" w14:textId="63491C6A" w:rsidR="00F07946" w:rsidRDefault="00F07946" w:rsidP="00F0794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Pr="00F07946">
        <w:rPr>
          <w:rFonts w:cs="Arial"/>
          <w:b/>
          <w:color w:val="000000"/>
          <w:szCs w:val="22"/>
          <w:lang w:eastAsia="de-CH"/>
        </w:rPr>
        <w:t xml:space="preserve">Girls </w:t>
      </w:r>
      <w:r>
        <w:rPr>
          <w:rFonts w:cs="Arial"/>
          <w:color w:val="000000"/>
          <w:szCs w:val="22"/>
          <w:lang w:eastAsia="de-CH"/>
        </w:rPr>
        <w:t>O</w:t>
      </w:r>
      <w:r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 xml:space="preserve">u13 O </w:t>
      </w:r>
      <w:r w:rsidRPr="00441C2E"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 xml:space="preserve">u15 O </w:t>
      </w:r>
      <w:r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ab/>
        <w:t xml:space="preserve">u17 O </w:t>
      </w:r>
      <w:r w:rsidRPr="00441C2E"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>u19 O</w:t>
      </w:r>
    </w:p>
    <w:p w14:paraId="176D7BF0" w14:textId="77777777" w:rsidR="00F07946" w:rsidRDefault="00F07946" w:rsidP="00F0794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4D1C2DE2" w14:textId="552553F7" w:rsidR="00F22E41" w:rsidRDefault="00F07946" w:rsidP="00F22E4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P</w:t>
      </w:r>
      <w:r w:rsidR="00F22E41">
        <w:rPr>
          <w:rFonts w:cs="Arial"/>
          <w:color w:val="000000"/>
          <w:szCs w:val="22"/>
          <w:lang w:eastAsia="de-CH"/>
        </w:rPr>
        <w:t xml:space="preserve">ackage Hotel </w:t>
      </w:r>
      <w:r w:rsidR="00FC2456" w:rsidRPr="00FC2456">
        <w:rPr>
          <w:rFonts w:cs="Arial"/>
          <w:color w:val="000000"/>
          <w:szCs w:val="22"/>
          <w:lang w:eastAsia="de-CH"/>
        </w:rPr>
        <w:t>im DZ</w:t>
      </w:r>
      <w:r w:rsidR="00FC2456">
        <w:rPr>
          <w:rFonts w:cs="Arial"/>
          <w:color w:val="000000"/>
          <w:szCs w:val="22"/>
          <w:lang w:eastAsia="de-CH"/>
        </w:rPr>
        <w:t xml:space="preserve"> </w:t>
      </w:r>
      <w:r w:rsidR="00F22E41">
        <w:rPr>
          <w:rFonts w:cs="Arial"/>
          <w:color w:val="000000"/>
          <w:szCs w:val="22"/>
          <w:lang w:eastAsia="de-CH"/>
        </w:rPr>
        <w:t>(1.-7.1.18 / 6</w:t>
      </w:r>
      <w:r>
        <w:rPr>
          <w:rFonts w:cs="Arial"/>
          <w:color w:val="000000"/>
          <w:szCs w:val="22"/>
          <w:lang w:eastAsia="de-CH"/>
        </w:rPr>
        <w:t xml:space="preserve"> Nächte </w:t>
      </w:r>
      <w:r w:rsidR="00F22E41">
        <w:rPr>
          <w:rFonts w:cs="Arial"/>
          <w:color w:val="000000"/>
          <w:szCs w:val="22"/>
          <w:lang w:eastAsia="de-CH"/>
        </w:rPr>
        <w:t xml:space="preserve">inkl. Frühstück </w:t>
      </w:r>
      <w:r w:rsidRPr="005D6269">
        <w:rPr>
          <w:rFonts w:cs="Arial"/>
          <w:b/>
          <w:color w:val="000000"/>
          <w:szCs w:val="22"/>
          <w:lang w:eastAsia="de-CH"/>
        </w:rPr>
        <w:t xml:space="preserve">£ </w:t>
      </w:r>
      <w:r w:rsidR="00FC2456" w:rsidRPr="005D6269">
        <w:rPr>
          <w:rFonts w:cs="Arial"/>
          <w:b/>
          <w:color w:val="000000"/>
          <w:szCs w:val="22"/>
          <w:lang w:eastAsia="de-CH"/>
        </w:rPr>
        <w:t>226</w:t>
      </w:r>
      <w:r w:rsidR="00F22E41">
        <w:rPr>
          <w:rFonts w:cs="Arial"/>
          <w:color w:val="000000"/>
          <w:szCs w:val="22"/>
          <w:lang w:eastAsia="de-CH"/>
        </w:rPr>
        <w:tab/>
      </w:r>
      <w:r w:rsidR="00626B5E">
        <w:rPr>
          <w:rFonts w:cs="Arial"/>
          <w:color w:val="000000"/>
          <w:szCs w:val="22"/>
          <w:lang w:eastAsia="de-CH"/>
        </w:rPr>
        <w:tab/>
      </w:r>
      <w:r w:rsidR="00F22E41">
        <w:rPr>
          <w:rFonts w:cs="Arial"/>
          <w:color w:val="000000"/>
          <w:szCs w:val="22"/>
          <w:lang w:eastAsia="de-CH"/>
        </w:rPr>
        <w:tab/>
        <w:t>Ja   O</w:t>
      </w:r>
    </w:p>
    <w:p w14:paraId="51D06AD2" w14:textId="01503DF7" w:rsidR="00F07946" w:rsidRDefault="00F22E41" w:rsidP="005D6269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(Hotel Holiday Inn Express, Birmingham)</w:t>
      </w:r>
    </w:p>
    <w:p w14:paraId="33805CB8" w14:textId="5E71D1CA" w:rsidR="00F07946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4F8A0F25" w14:textId="61E95361" w:rsidR="00F07946" w:rsidRDefault="00F22E41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Extra Nacht in DZ £ 35</w:t>
      </w:r>
      <w:r w:rsidR="00F07946">
        <w:rPr>
          <w:rFonts w:cs="Arial"/>
          <w:color w:val="000000"/>
          <w:szCs w:val="22"/>
          <w:lang w:eastAsia="de-CH"/>
        </w:rPr>
        <w:t xml:space="preserve"> pro Nacht </w:t>
      </w:r>
      <w:proofErr w:type="spellStart"/>
      <w:r w:rsidR="00F07946">
        <w:rPr>
          <w:rFonts w:cs="Arial"/>
          <w:color w:val="000000"/>
          <w:szCs w:val="22"/>
          <w:lang w:eastAsia="de-CH"/>
        </w:rPr>
        <w:t>pP</w:t>
      </w:r>
      <w:proofErr w:type="spellEnd"/>
      <w:r w:rsidR="00F07946">
        <w:rPr>
          <w:rFonts w:cs="Arial"/>
          <w:color w:val="000000"/>
          <w:szCs w:val="22"/>
          <w:lang w:eastAsia="de-CH"/>
        </w:rPr>
        <w:t xml:space="preserve"> (Datum &amp; Anzahl)</w:t>
      </w:r>
      <w:r w:rsidR="00F07946">
        <w:rPr>
          <w:rFonts w:cs="Arial"/>
          <w:color w:val="000000"/>
          <w:szCs w:val="22"/>
          <w:lang w:eastAsia="de-CH"/>
        </w:rPr>
        <w:tab/>
        <w:t>__________________________</w:t>
      </w:r>
    </w:p>
    <w:p w14:paraId="4F308D60" w14:textId="14AC6D40" w:rsidR="00FC2456" w:rsidRDefault="00FC2456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</w:p>
    <w:p w14:paraId="35E7EDC4" w14:textId="1412FAD5" w:rsidR="00FC2456" w:rsidRDefault="00FC2456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Package Hotel </w:t>
      </w:r>
      <w:r w:rsidRPr="00FC2456">
        <w:rPr>
          <w:rFonts w:cs="Arial"/>
          <w:color w:val="000000"/>
          <w:szCs w:val="22"/>
          <w:lang w:eastAsia="de-CH"/>
        </w:rPr>
        <w:t>im EZ</w:t>
      </w:r>
      <w:r>
        <w:rPr>
          <w:rFonts w:cs="Arial"/>
          <w:color w:val="000000"/>
          <w:szCs w:val="22"/>
          <w:lang w:eastAsia="de-CH"/>
        </w:rPr>
        <w:t xml:space="preserve"> (1.-7.1.18 / 6 Nächte inkl. Frühstück </w:t>
      </w:r>
      <w:r w:rsidRPr="005D6269">
        <w:rPr>
          <w:rFonts w:cs="Arial"/>
          <w:b/>
          <w:color w:val="000000"/>
          <w:szCs w:val="22"/>
          <w:lang w:eastAsia="de-CH"/>
        </w:rPr>
        <w:t>£ 394</w:t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="00626B5E"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>Ja   O</w:t>
      </w:r>
    </w:p>
    <w:p w14:paraId="38E18744" w14:textId="574F4248" w:rsidR="00E83971" w:rsidRDefault="00E83971" w:rsidP="00E8397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(Hotel Holiday Inn Express, Birmingham)</w:t>
      </w:r>
    </w:p>
    <w:p w14:paraId="16AEB899" w14:textId="47EC8366" w:rsidR="001F2A0C" w:rsidRDefault="001F2A0C" w:rsidP="00E8397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</w:p>
    <w:p w14:paraId="5779B446" w14:textId="4B18EA80" w:rsidR="001F2A0C" w:rsidRPr="00441C2E" w:rsidRDefault="005D6269" w:rsidP="00E8397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 xml:space="preserve">Extra Nacht in EZ £ 59 pro Nacht </w:t>
      </w:r>
      <w:proofErr w:type="spellStart"/>
      <w:r>
        <w:rPr>
          <w:rFonts w:cs="Arial"/>
          <w:color w:val="000000"/>
          <w:szCs w:val="22"/>
          <w:lang w:eastAsia="de-CH"/>
        </w:rPr>
        <w:t>pP</w:t>
      </w:r>
      <w:proofErr w:type="spellEnd"/>
      <w:r>
        <w:rPr>
          <w:rFonts w:cs="Arial"/>
          <w:color w:val="000000"/>
          <w:szCs w:val="22"/>
          <w:lang w:eastAsia="de-CH"/>
        </w:rPr>
        <w:t xml:space="preserve"> (</w:t>
      </w:r>
      <w:r>
        <w:rPr>
          <w:rFonts w:cs="Arial"/>
          <w:color w:val="000000"/>
          <w:szCs w:val="22"/>
          <w:lang w:eastAsia="de-CH"/>
        </w:rPr>
        <w:t>Datum &amp; Anzahl)</w:t>
      </w:r>
      <w:r>
        <w:rPr>
          <w:rFonts w:cs="Arial"/>
          <w:color w:val="000000"/>
          <w:szCs w:val="22"/>
          <w:lang w:eastAsia="de-CH"/>
        </w:rPr>
        <w:tab/>
        <w:t>__________________________</w:t>
      </w:r>
    </w:p>
    <w:p w14:paraId="04BF95F7" w14:textId="2954E4FD" w:rsidR="00F07946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3DAB472C" w14:textId="372D7786" w:rsidR="005D6269" w:rsidRDefault="005D6269" w:rsidP="005D6269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Nur Startgeld (£50)</w:t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ab/>
      </w:r>
      <w:r w:rsidR="00626B5E">
        <w:rPr>
          <w:rFonts w:cs="Arial"/>
          <w:color w:val="000000"/>
          <w:szCs w:val="22"/>
          <w:lang w:eastAsia="de-CH"/>
        </w:rPr>
        <w:tab/>
      </w:r>
      <w:r>
        <w:rPr>
          <w:rFonts w:cs="Arial"/>
          <w:color w:val="000000"/>
          <w:szCs w:val="22"/>
          <w:lang w:eastAsia="de-CH"/>
        </w:rPr>
        <w:t>Ja   O</w:t>
      </w:r>
    </w:p>
    <w:p w14:paraId="054CE921" w14:textId="15FF6187" w:rsidR="00F22E41" w:rsidRDefault="00F22E41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014D4885" w14:textId="0CE3CCF1" w:rsidR="005D6269" w:rsidRDefault="005D6269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1A39FCFD" w14:textId="77777777" w:rsidR="005D6269" w:rsidRDefault="005D6269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4EDB9C37" w14:textId="3910EE4D" w:rsidR="001920F5" w:rsidRPr="00441C2E" w:rsidRDefault="001920F5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 xml:space="preserve">Ort und Datum: </w:t>
      </w:r>
      <w:r w:rsidR="002B71CD" w:rsidRPr="00441C2E">
        <w:rPr>
          <w:rFonts w:cs="Arial"/>
          <w:color w:val="000000"/>
          <w:szCs w:val="22"/>
          <w:lang w:eastAsia="de-CH"/>
        </w:rPr>
        <w:tab/>
      </w:r>
      <w:r w:rsidRPr="00441C2E">
        <w:rPr>
          <w:rFonts w:cs="Arial"/>
          <w:color w:val="000000"/>
          <w:szCs w:val="22"/>
          <w:lang w:eastAsia="de-CH"/>
        </w:rPr>
        <w:t>________________________________________________</w:t>
      </w:r>
    </w:p>
    <w:p w14:paraId="1B05656E" w14:textId="72985AA5" w:rsidR="002B71CD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9DA6CF7" w14:textId="77777777" w:rsidR="00F22E41" w:rsidRPr="00441C2E" w:rsidRDefault="00F22E41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5A04BA74" w14:textId="64D73641" w:rsidR="001920F5" w:rsidRPr="00441C2E" w:rsidRDefault="001920F5" w:rsidP="00F0794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cs="Arial"/>
          <w:color w:val="000000"/>
          <w:szCs w:val="22"/>
          <w:lang w:eastAsia="de-CH"/>
        </w:rPr>
      </w:pPr>
      <w:r w:rsidRPr="00441C2E">
        <w:rPr>
          <w:rFonts w:cs="Arial"/>
          <w:color w:val="000000"/>
          <w:szCs w:val="22"/>
          <w:lang w:eastAsia="de-CH"/>
        </w:rPr>
        <w:t>Unterschrift der Eltern</w:t>
      </w:r>
      <w:r w:rsidRPr="00441C2E">
        <w:rPr>
          <w:rFonts w:cs="Arial"/>
          <w:i/>
          <w:iCs/>
          <w:color w:val="000000"/>
          <w:szCs w:val="22"/>
          <w:lang w:eastAsia="de-CH"/>
        </w:rPr>
        <w:t xml:space="preserve">: </w:t>
      </w:r>
      <w:r w:rsidRPr="00441C2E">
        <w:rPr>
          <w:rFonts w:cs="Arial"/>
          <w:color w:val="000000"/>
          <w:szCs w:val="22"/>
          <w:lang w:eastAsia="de-CH"/>
        </w:rPr>
        <w:t>_________________________________________</w:t>
      </w:r>
      <w:r w:rsidR="002B71CD" w:rsidRPr="00441C2E">
        <w:rPr>
          <w:rFonts w:cs="Arial"/>
          <w:color w:val="000000"/>
          <w:szCs w:val="22"/>
          <w:lang w:eastAsia="de-CH"/>
        </w:rPr>
        <w:t>__</w:t>
      </w:r>
      <w:r w:rsidRPr="00441C2E">
        <w:rPr>
          <w:rFonts w:cs="Arial"/>
          <w:color w:val="000000"/>
          <w:szCs w:val="22"/>
          <w:lang w:eastAsia="de-CH"/>
        </w:rPr>
        <w:t>__</w:t>
      </w:r>
    </w:p>
    <w:p w14:paraId="2F4939A6" w14:textId="5082DA25" w:rsidR="002B71CD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46F7A178" w14:textId="60D0F0AA" w:rsidR="00F07946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Anmeldungen per Email werden nur von Trainern oder Eltern bzw. mit Eltern im cc akzeptiert.</w:t>
      </w:r>
    </w:p>
    <w:p w14:paraId="4AAD8B17" w14:textId="77777777" w:rsidR="00F07946" w:rsidRPr="00441C2E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de-CH"/>
        </w:rPr>
      </w:pPr>
    </w:p>
    <w:p w14:paraId="7313F55B" w14:textId="48B98346" w:rsidR="001920F5" w:rsidRPr="00F07946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FF0000"/>
          <w:szCs w:val="22"/>
          <w:lang w:eastAsia="de-CH"/>
        </w:rPr>
      </w:pPr>
      <w:r w:rsidRPr="00F07946">
        <w:rPr>
          <w:rFonts w:cs="Arial"/>
          <w:b/>
          <w:color w:val="FF0000"/>
          <w:szCs w:val="22"/>
          <w:lang w:eastAsia="de-CH"/>
        </w:rPr>
        <w:t xml:space="preserve">Talon </w:t>
      </w:r>
      <w:r w:rsidR="001920F5" w:rsidRPr="00F07946">
        <w:rPr>
          <w:rFonts w:cs="Arial"/>
          <w:b/>
          <w:color w:val="FF0000"/>
          <w:szCs w:val="22"/>
          <w:lang w:eastAsia="de-CH"/>
        </w:rPr>
        <w:t>mailen an:</w:t>
      </w:r>
      <w:r w:rsidRPr="00F07946">
        <w:rPr>
          <w:rFonts w:cs="Arial"/>
          <w:b/>
          <w:color w:val="FF0000"/>
          <w:szCs w:val="22"/>
          <w:lang w:eastAsia="de-CH"/>
        </w:rPr>
        <w:t xml:space="preserve"> </w:t>
      </w:r>
      <w:hyperlink r:id="rId12" w:history="1">
        <w:r w:rsidRPr="00F07946">
          <w:rPr>
            <w:rStyle w:val="Hyperlink"/>
            <w:rFonts w:cs="Arial"/>
            <w:b/>
            <w:color w:val="FF0000"/>
            <w:szCs w:val="22"/>
            <w:lang w:eastAsia="de-CH"/>
          </w:rPr>
          <w:t>swiss@squash.ch</w:t>
        </w:r>
      </w:hyperlink>
    </w:p>
    <w:p w14:paraId="1CDA2B69" w14:textId="77777777" w:rsidR="002B71CD" w:rsidRPr="00441C2E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FF"/>
          <w:szCs w:val="22"/>
          <w:lang w:eastAsia="de-CH"/>
        </w:rPr>
      </w:pPr>
    </w:p>
    <w:p w14:paraId="51AEC2F6" w14:textId="77777777" w:rsidR="00F07946" w:rsidRPr="00F07946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FF0000"/>
          <w:sz w:val="28"/>
          <w:szCs w:val="28"/>
          <w:lang w:eastAsia="de-CH"/>
        </w:rPr>
      </w:pPr>
      <w:r w:rsidRPr="00F07946">
        <w:rPr>
          <w:rFonts w:cs="Arial"/>
          <w:b/>
          <w:bCs/>
          <w:color w:val="FF0000"/>
          <w:sz w:val="28"/>
          <w:szCs w:val="28"/>
          <w:lang w:eastAsia="de-CH"/>
        </w:rPr>
        <w:t>Anmeldungen nur gültig mit diesem vollständig ausgefüllten Formular!</w:t>
      </w:r>
    </w:p>
    <w:p w14:paraId="41B33BF4" w14:textId="77777777" w:rsidR="00F07946" w:rsidRDefault="00F07946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</w:p>
    <w:p w14:paraId="5FB89905" w14:textId="5D04B3BD" w:rsidR="001920F5" w:rsidRPr="00F07946" w:rsidRDefault="001920F5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 w:val="28"/>
          <w:szCs w:val="28"/>
          <w:lang w:eastAsia="de-CH"/>
        </w:rPr>
      </w:pPr>
      <w:r w:rsidRPr="00F07946">
        <w:rPr>
          <w:rFonts w:cs="Arial"/>
          <w:b/>
          <w:bCs/>
          <w:color w:val="000000"/>
          <w:sz w:val="28"/>
          <w:szCs w:val="28"/>
          <w:lang w:eastAsia="de-CH"/>
        </w:rPr>
        <w:t>Anmeldesc</w:t>
      </w:r>
      <w:r w:rsidR="005D6269">
        <w:rPr>
          <w:rFonts w:cs="Arial"/>
          <w:b/>
          <w:bCs/>
          <w:color w:val="000000"/>
          <w:sz w:val="28"/>
          <w:szCs w:val="28"/>
          <w:lang w:eastAsia="de-CH"/>
        </w:rPr>
        <w:t>hluss: Freitag, 13</w:t>
      </w:r>
      <w:r w:rsidR="00F22E41">
        <w:rPr>
          <w:rFonts w:cs="Arial"/>
          <w:b/>
          <w:bCs/>
          <w:color w:val="000000"/>
          <w:sz w:val="28"/>
          <w:szCs w:val="28"/>
          <w:lang w:eastAsia="de-CH"/>
        </w:rPr>
        <w:t xml:space="preserve">. Oktober </w:t>
      </w:r>
      <w:r w:rsidR="00F07946" w:rsidRPr="00F07946">
        <w:rPr>
          <w:rFonts w:cs="Arial"/>
          <w:b/>
          <w:bCs/>
          <w:color w:val="000000"/>
          <w:sz w:val="28"/>
          <w:szCs w:val="28"/>
          <w:lang w:eastAsia="de-CH"/>
        </w:rPr>
        <w:t>2017</w:t>
      </w:r>
    </w:p>
    <w:p w14:paraId="56B28F4F" w14:textId="77777777" w:rsidR="002B71CD" w:rsidRPr="00441C2E" w:rsidRDefault="002B71CD" w:rsidP="001920F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  <w:lang w:eastAsia="de-CH"/>
        </w:rPr>
      </w:pPr>
    </w:p>
    <w:p w14:paraId="3CC8CD95" w14:textId="384305A9" w:rsidR="00EC6CBA" w:rsidRPr="00441C2E" w:rsidRDefault="001920F5" w:rsidP="002B71C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441C2E">
        <w:rPr>
          <w:rFonts w:cs="Arial"/>
          <w:color w:val="000000"/>
          <w:szCs w:val="22"/>
          <w:lang w:eastAsia="de-CH"/>
        </w:rPr>
        <w:t>Versicherung ist Sache der Teilnehmer. Die Eltern bestätigen mit ihrer Unterschrift (oder Email), dass ihr</w:t>
      </w:r>
      <w:r w:rsidR="002B71CD" w:rsidRPr="00441C2E">
        <w:rPr>
          <w:rFonts w:cs="Arial"/>
          <w:color w:val="000000"/>
          <w:szCs w:val="22"/>
          <w:lang w:eastAsia="de-CH"/>
        </w:rPr>
        <w:t xml:space="preserve"> </w:t>
      </w:r>
      <w:r w:rsidRPr="00441C2E">
        <w:rPr>
          <w:rFonts w:cs="Arial"/>
          <w:color w:val="000000"/>
          <w:szCs w:val="22"/>
          <w:lang w:eastAsia="de-CH"/>
        </w:rPr>
        <w:t>Sohn/Tochter ordnungsgemäss versichert ist. SWISS SQUASH lehnt jede Haftung ab.</w:t>
      </w:r>
    </w:p>
    <w:p w14:paraId="70941C24" w14:textId="77777777" w:rsidR="001920F5" w:rsidRPr="00441C2E" w:rsidRDefault="001920F5">
      <w:pPr>
        <w:rPr>
          <w:rFonts w:cs="Arial"/>
          <w:szCs w:val="22"/>
        </w:rPr>
      </w:pPr>
    </w:p>
    <w:sectPr w:rsidR="001920F5" w:rsidRPr="00441C2E" w:rsidSect="00D35090">
      <w:headerReference w:type="default" r:id="rId13"/>
      <w:footerReference w:type="even" r:id="rId14"/>
      <w:footerReference w:type="default" r:id="rId15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281E" w14:textId="77777777" w:rsidR="00F23EE0" w:rsidRDefault="00F23EE0" w:rsidP="00F85ECC">
      <w:r>
        <w:separator/>
      </w:r>
    </w:p>
  </w:endnote>
  <w:endnote w:type="continuationSeparator" w:id="0">
    <w:p w14:paraId="32E9DA84" w14:textId="77777777" w:rsidR="00F23EE0" w:rsidRDefault="00F23EE0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F329" w14:textId="77777777" w:rsidR="007153CF" w:rsidRDefault="00C536B0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53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7F32A" w14:textId="77777777" w:rsidR="007153CF" w:rsidRDefault="007153C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F32B" w14:textId="2E77B564" w:rsidR="007153CF" w:rsidRPr="002473DD" w:rsidRDefault="002210EF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B0C15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473DD" w:rsidRPr="002473DD">
      <w:rPr>
        <w:sz w:val="14"/>
        <w:szCs w:val="14"/>
      </w:rPr>
      <w:t>Swiss Squash Partner</w:t>
    </w:r>
  </w:p>
  <w:p w14:paraId="7687F32C" w14:textId="7DA54499" w:rsidR="007153CF" w:rsidRDefault="00A41958" w:rsidP="00F85ECC">
    <w:pPr>
      <w:pStyle w:val="Fuzeile"/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4112" behindDoc="0" locked="0" layoutInCell="1" allowOverlap="1" wp14:anchorId="0E99D2DB" wp14:editId="0FFD4C2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304925" cy="22863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unlop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13" w:rsidRPr="00D35090">
      <w:rPr>
        <w:noProof/>
        <w:sz w:val="14"/>
        <w:szCs w:val="14"/>
        <w:lang w:eastAsia="de-CH"/>
      </w:rPr>
      <w:drawing>
        <wp:anchor distT="0" distB="0" distL="114300" distR="114300" simplePos="0" relativeHeight="251657728" behindDoc="0" locked="0" layoutInCell="1" allowOverlap="1" wp14:anchorId="206693BC" wp14:editId="1322E1E0">
          <wp:simplePos x="0" y="0"/>
          <wp:positionH relativeFrom="margin">
            <wp:posOffset>3538855</wp:posOffset>
          </wp:positionH>
          <wp:positionV relativeFrom="paragraph">
            <wp:posOffset>114300</wp:posOffset>
          </wp:positionV>
          <wp:extent cx="894080" cy="2698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1"/>
                  <a:stretch/>
                </pic:blipFill>
                <pic:spPr bwMode="auto">
                  <a:xfrm>
                    <a:off x="0" y="0"/>
                    <a:ext cx="89408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1748155</wp:posOffset>
          </wp:positionH>
          <wp:positionV relativeFrom="paragraph">
            <wp:posOffset>20955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F32D" w14:textId="674709C7" w:rsidR="007153CF" w:rsidRDefault="00A41958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4930" w14:textId="77777777" w:rsidR="00F23EE0" w:rsidRDefault="00F23EE0" w:rsidP="00F85ECC">
      <w:r>
        <w:separator/>
      </w:r>
    </w:p>
  </w:footnote>
  <w:footnote w:type="continuationSeparator" w:id="0">
    <w:p w14:paraId="22DFD92E" w14:textId="77777777" w:rsidR="00F23EE0" w:rsidRDefault="00F23EE0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F323" w14:textId="77777777" w:rsidR="00106CBC" w:rsidRDefault="00580A7E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7F348" w14:textId="77777777" w:rsidR="007153CF" w:rsidRPr="00580A7E" w:rsidRDefault="00580A7E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7687F349" w14:textId="77777777" w:rsidR="002B37F0" w:rsidRPr="00580A7E" w:rsidRDefault="007153C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</w:t>
                          </w:r>
                          <w:r w:rsidR="00580A7E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- </w:t>
                          </w:r>
                          <w:r w:rsidR="00D265B0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8135 Langnau a. A.</w:t>
                          </w:r>
                        </w:p>
                        <w:p w14:paraId="7687F34A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7687F34B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7687F34C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7687F34D" w14:textId="77777777" w:rsidR="00580A7E" w:rsidRPr="00E10654" w:rsidRDefault="00580A7E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7687F348" w14:textId="77777777" w:rsidR="007153CF" w:rsidRPr="00580A7E" w:rsidRDefault="00580A7E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7687F349" w14:textId="77777777" w:rsidR="002B37F0" w:rsidRPr="00580A7E" w:rsidRDefault="007153C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</w:t>
                    </w:r>
                    <w:r w:rsidR="00580A7E" w:rsidRPr="00580A7E">
                      <w:rPr>
                        <w:rFonts w:cs="Arial"/>
                        <w:sz w:val="16"/>
                        <w:szCs w:val="14"/>
                      </w:rPr>
                      <w:t xml:space="preserve"> - </w:t>
                    </w:r>
                    <w:r w:rsidR="00D265B0" w:rsidRPr="00580A7E">
                      <w:rPr>
                        <w:rFonts w:cs="Arial"/>
                        <w:sz w:val="16"/>
                        <w:szCs w:val="14"/>
                      </w:rPr>
                      <w:t>8135 Langnau a. A.</w:t>
                    </w:r>
                  </w:p>
                  <w:p w14:paraId="7687F34A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7687F34B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7687F34C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7687F34D" w14:textId="77777777" w:rsidR="00580A7E" w:rsidRPr="00E10654" w:rsidRDefault="00580A7E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3CF">
      <w:tab/>
    </w:r>
    <w:r w:rsidR="007153CF">
      <w:tab/>
    </w:r>
  </w:p>
  <w:p w14:paraId="7687F324" w14:textId="77777777" w:rsidR="007153CF" w:rsidRDefault="007153CF" w:rsidP="00F85ECC"/>
  <w:p w14:paraId="7687F325" w14:textId="77777777" w:rsidR="007153CF" w:rsidRDefault="00580A7E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7F326" w14:textId="77777777" w:rsidR="00F61D07" w:rsidRDefault="00F61D07" w:rsidP="003F0DBE">
    <w:pPr>
      <w:pBdr>
        <w:bottom w:val="single" w:sz="4" w:space="1" w:color="auto"/>
      </w:pBdr>
      <w:rPr>
        <w:sz w:val="12"/>
        <w:szCs w:val="12"/>
      </w:rPr>
    </w:pPr>
  </w:p>
  <w:p w14:paraId="7687F327" w14:textId="77777777" w:rsidR="00AF4F7A" w:rsidRDefault="00AF4F7A" w:rsidP="003F0DBE">
    <w:pPr>
      <w:pBdr>
        <w:bottom w:val="single" w:sz="4" w:space="1" w:color="auto"/>
      </w:pBdr>
      <w:rPr>
        <w:sz w:val="12"/>
        <w:szCs w:val="12"/>
      </w:rPr>
    </w:pPr>
  </w:p>
  <w:p w14:paraId="7687F328" w14:textId="77777777" w:rsidR="003F0DBE" w:rsidRPr="003F0DBE" w:rsidRDefault="003F0DBE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D"/>
    <w:rsid w:val="00010B57"/>
    <w:rsid w:val="00036B2B"/>
    <w:rsid w:val="000539CB"/>
    <w:rsid w:val="000543E6"/>
    <w:rsid w:val="00072D24"/>
    <w:rsid w:val="0008106A"/>
    <w:rsid w:val="000832F6"/>
    <w:rsid w:val="00085A8B"/>
    <w:rsid w:val="000A0918"/>
    <w:rsid w:val="000A1F3E"/>
    <w:rsid w:val="000B03BC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309B7"/>
    <w:rsid w:val="00134790"/>
    <w:rsid w:val="001474B2"/>
    <w:rsid w:val="00152A75"/>
    <w:rsid w:val="001554BF"/>
    <w:rsid w:val="00160F72"/>
    <w:rsid w:val="00167ADC"/>
    <w:rsid w:val="00183F93"/>
    <w:rsid w:val="001906AD"/>
    <w:rsid w:val="00191585"/>
    <w:rsid w:val="001920F5"/>
    <w:rsid w:val="00192519"/>
    <w:rsid w:val="001B19D3"/>
    <w:rsid w:val="001B3398"/>
    <w:rsid w:val="001B5679"/>
    <w:rsid w:val="001C0194"/>
    <w:rsid w:val="001C3759"/>
    <w:rsid w:val="001D78D8"/>
    <w:rsid w:val="001E666B"/>
    <w:rsid w:val="001E7B7F"/>
    <w:rsid w:val="001F2A0C"/>
    <w:rsid w:val="00212B9D"/>
    <w:rsid w:val="00220A8D"/>
    <w:rsid w:val="002210EF"/>
    <w:rsid w:val="00223B62"/>
    <w:rsid w:val="00226396"/>
    <w:rsid w:val="002405D1"/>
    <w:rsid w:val="002473DD"/>
    <w:rsid w:val="00296A5C"/>
    <w:rsid w:val="002979F0"/>
    <w:rsid w:val="002A19BB"/>
    <w:rsid w:val="002A3C16"/>
    <w:rsid w:val="002B259E"/>
    <w:rsid w:val="002B37F0"/>
    <w:rsid w:val="002B71CD"/>
    <w:rsid w:val="002C1F36"/>
    <w:rsid w:val="002D4EF3"/>
    <w:rsid w:val="002F2E31"/>
    <w:rsid w:val="00301D3C"/>
    <w:rsid w:val="00305A97"/>
    <w:rsid w:val="00335925"/>
    <w:rsid w:val="003508C9"/>
    <w:rsid w:val="00354DB2"/>
    <w:rsid w:val="00357BAB"/>
    <w:rsid w:val="00380C6B"/>
    <w:rsid w:val="003855FB"/>
    <w:rsid w:val="00386F41"/>
    <w:rsid w:val="003933A8"/>
    <w:rsid w:val="003939A4"/>
    <w:rsid w:val="003A2439"/>
    <w:rsid w:val="003A4220"/>
    <w:rsid w:val="003F0DBE"/>
    <w:rsid w:val="003F1582"/>
    <w:rsid w:val="003F72EF"/>
    <w:rsid w:val="00402ECD"/>
    <w:rsid w:val="00404D49"/>
    <w:rsid w:val="00407BBD"/>
    <w:rsid w:val="00414545"/>
    <w:rsid w:val="004207DD"/>
    <w:rsid w:val="004279DA"/>
    <w:rsid w:val="004360C2"/>
    <w:rsid w:val="00436C2A"/>
    <w:rsid w:val="00441C2E"/>
    <w:rsid w:val="004460FE"/>
    <w:rsid w:val="0044708F"/>
    <w:rsid w:val="00483F5A"/>
    <w:rsid w:val="00497602"/>
    <w:rsid w:val="004B1193"/>
    <w:rsid w:val="004D1B6B"/>
    <w:rsid w:val="004D7798"/>
    <w:rsid w:val="004E2945"/>
    <w:rsid w:val="00502599"/>
    <w:rsid w:val="00507D22"/>
    <w:rsid w:val="00512074"/>
    <w:rsid w:val="00521801"/>
    <w:rsid w:val="00522FB5"/>
    <w:rsid w:val="00524B91"/>
    <w:rsid w:val="0053045B"/>
    <w:rsid w:val="00550AB9"/>
    <w:rsid w:val="0055597C"/>
    <w:rsid w:val="00563888"/>
    <w:rsid w:val="00572257"/>
    <w:rsid w:val="005776E3"/>
    <w:rsid w:val="00580A7E"/>
    <w:rsid w:val="00581161"/>
    <w:rsid w:val="005969C0"/>
    <w:rsid w:val="005B02BC"/>
    <w:rsid w:val="005C4012"/>
    <w:rsid w:val="005D6269"/>
    <w:rsid w:val="005D7A1C"/>
    <w:rsid w:val="00603AAF"/>
    <w:rsid w:val="00607696"/>
    <w:rsid w:val="00617A1D"/>
    <w:rsid w:val="006240F9"/>
    <w:rsid w:val="00626B5E"/>
    <w:rsid w:val="0063506B"/>
    <w:rsid w:val="00656473"/>
    <w:rsid w:val="00661005"/>
    <w:rsid w:val="00675057"/>
    <w:rsid w:val="00681DC4"/>
    <w:rsid w:val="00682C3B"/>
    <w:rsid w:val="0069008E"/>
    <w:rsid w:val="00691B93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E1B04"/>
    <w:rsid w:val="006E25AC"/>
    <w:rsid w:val="006F5545"/>
    <w:rsid w:val="006F6074"/>
    <w:rsid w:val="00705C1D"/>
    <w:rsid w:val="00707562"/>
    <w:rsid w:val="007153CF"/>
    <w:rsid w:val="00722B52"/>
    <w:rsid w:val="00730610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D794E"/>
    <w:rsid w:val="007E054C"/>
    <w:rsid w:val="007E656F"/>
    <w:rsid w:val="008423E0"/>
    <w:rsid w:val="0084744D"/>
    <w:rsid w:val="008576E2"/>
    <w:rsid w:val="0085798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C1D94"/>
    <w:rsid w:val="008C28FA"/>
    <w:rsid w:val="008D253D"/>
    <w:rsid w:val="008D29FE"/>
    <w:rsid w:val="008E27D5"/>
    <w:rsid w:val="008E7897"/>
    <w:rsid w:val="009156EB"/>
    <w:rsid w:val="00924B51"/>
    <w:rsid w:val="009360A3"/>
    <w:rsid w:val="00942E6A"/>
    <w:rsid w:val="0099711D"/>
    <w:rsid w:val="00997AC2"/>
    <w:rsid w:val="009A380F"/>
    <w:rsid w:val="009A4BB4"/>
    <w:rsid w:val="009B3C97"/>
    <w:rsid w:val="009C0CA3"/>
    <w:rsid w:val="009C4462"/>
    <w:rsid w:val="009D1075"/>
    <w:rsid w:val="009E3692"/>
    <w:rsid w:val="009E70B5"/>
    <w:rsid w:val="009F2F89"/>
    <w:rsid w:val="009F41C4"/>
    <w:rsid w:val="009F5186"/>
    <w:rsid w:val="00A12056"/>
    <w:rsid w:val="00A12D65"/>
    <w:rsid w:val="00A219BD"/>
    <w:rsid w:val="00A4002C"/>
    <w:rsid w:val="00A41958"/>
    <w:rsid w:val="00A4314F"/>
    <w:rsid w:val="00A435E5"/>
    <w:rsid w:val="00A50D45"/>
    <w:rsid w:val="00A5137B"/>
    <w:rsid w:val="00A67AD8"/>
    <w:rsid w:val="00A7330B"/>
    <w:rsid w:val="00A8196F"/>
    <w:rsid w:val="00A838CF"/>
    <w:rsid w:val="00AA47A9"/>
    <w:rsid w:val="00AA72F7"/>
    <w:rsid w:val="00AC3911"/>
    <w:rsid w:val="00AD22DC"/>
    <w:rsid w:val="00AD4277"/>
    <w:rsid w:val="00AE16A3"/>
    <w:rsid w:val="00AF4F7A"/>
    <w:rsid w:val="00B00527"/>
    <w:rsid w:val="00B015AC"/>
    <w:rsid w:val="00B01636"/>
    <w:rsid w:val="00B053AF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82950"/>
    <w:rsid w:val="00B86C68"/>
    <w:rsid w:val="00B9183D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36F66"/>
    <w:rsid w:val="00C44F9F"/>
    <w:rsid w:val="00C536B0"/>
    <w:rsid w:val="00C67B8E"/>
    <w:rsid w:val="00C73B7A"/>
    <w:rsid w:val="00CA12C1"/>
    <w:rsid w:val="00CC1C3B"/>
    <w:rsid w:val="00CC3F75"/>
    <w:rsid w:val="00CD1C68"/>
    <w:rsid w:val="00CD4C08"/>
    <w:rsid w:val="00CD6DA9"/>
    <w:rsid w:val="00CE0565"/>
    <w:rsid w:val="00CE40DB"/>
    <w:rsid w:val="00CE6898"/>
    <w:rsid w:val="00CF28F3"/>
    <w:rsid w:val="00D07354"/>
    <w:rsid w:val="00D10B07"/>
    <w:rsid w:val="00D14979"/>
    <w:rsid w:val="00D17BA4"/>
    <w:rsid w:val="00D21C11"/>
    <w:rsid w:val="00D265B0"/>
    <w:rsid w:val="00D273D5"/>
    <w:rsid w:val="00D27EDB"/>
    <w:rsid w:val="00D35090"/>
    <w:rsid w:val="00D3762B"/>
    <w:rsid w:val="00D40AA3"/>
    <w:rsid w:val="00D6239E"/>
    <w:rsid w:val="00D677FF"/>
    <w:rsid w:val="00D714C2"/>
    <w:rsid w:val="00D74F11"/>
    <w:rsid w:val="00D908FB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E094B"/>
    <w:rsid w:val="00DF0D58"/>
    <w:rsid w:val="00DF4643"/>
    <w:rsid w:val="00E10654"/>
    <w:rsid w:val="00E14F7A"/>
    <w:rsid w:val="00E2672C"/>
    <w:rsid w:val="00E4797F"/>
    <w:rsid w:val="00E54E2D"/>
    <w:rsid w:val="00E571F7"/>
    <w:rsid w:val="00E633D9"/>
    <w:rsid w:val="00E76389"/>
    <w:rsid w:val="00E80E17"/>
    <w:rsid w:val="00E83971"/>
    <w:rsid w:val="00E855CF"/>
    <w:rsid w:val="00E97813"/>
    <w:rsid w:val="00EA2B60"/>
    <w:rsid w:val="00EB132B"/>
    <w:rsid w:val="00EB2028"/>
    <w:rsid w:val="00EB6D54"/>
    <w:rsid w:val="00EC006B"/>
    <w:rsid w:val="00EC668A"/>
    <w:rsid w:val="00EC6CBA"/>
    <w:rsid w:val="00EE24D4"/>
    <w:rsid w:val="00EE5C2C"/>
    <w:rsid w:val="00F01845"/>
    <w:rsid w:val="00F07946"/>
    <w:rsid w:val="00F10672"/>
    <w:rsid w:val="00F12098"/>
    <w:rsid w:val="00F22E41"/>
    <w:rsid w:val="00F23EE0"/>
    <w:rsid w:val="00F30396"/>
    <w:rsid w:val="00F37825"/>
    <w:rsid w:val="00F41515"/>
    <w:rsid w:val="00F43DD6"/>
    <w:rsid w:val="00F6157B"/>
    <w:rsid w:val="00F61D07"/>
    <w:rsid w:val="00F816E2"/>
    <w:rsid w:val="00F827DD"/>
    <w:rsid w:val="00F85A8D"/>
    <w:rsid w:val="00F85ECC"/>
    <w:rsid w:val="00F87661"/>
    <w:rsid w:val="00F920D0"/>
    <w:rsid w:val="00FA1B4D"/>
    <w:rsid w:val="00FB09D4"/>
    <w:rsid w:val="00FC2456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87F31E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uiPriority w:val="99"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uiPriority w:val="99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D6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iss@squash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3" ma:contentTypeDescription="Ein neues Dokument erstellen." ma:contentTypeScope="" ma:versionID="56ff61cf23f37512dfe94bdaf5bb7fe4">
  <xsd:schema xmlns:xsd="http://www.w3.org/2001/XMLSchema" xmlns:xs="http://www.w3.org/2001/XMLSchema" xmlns:p="http://schemas.microsoft.com/office/2006/metadata/properties" xmlns:ns2="5ce4264f-d43e-4b42-93f6-7fb8d86e4792" targetNamespace="http://schemas.microsoft.com/office/2006/metadata/properties" ma:root="true" ma:fieldsID="864d9132755ce37199a3e949ac2c04ce" ns2:_="">
    <xsd:import namespace="5ce4264f-d43e-4b42-93f6-7fb8d86e4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C416-A274-4F9A-A0B4-89CA4D742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87E9A3-E266-4096-AD0D-9A7E30A2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2883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11</cp:revision>
  <cp:lastPrinted>2017-10-03T12:52:00Z</cp:lastPrinted>
  <dcterms:created xsi:type="dcterms:W3CDTF">2017-09-14T12:17:00Z</dcterms:created>
  <dcterms:modified xsi:type="dcterms:W3CDTF">2017-10-04T12:31:00Z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