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0F4F" w14:textId="77777777" w:rsidR="00D4132A" w:rsidRDefault="00D4132A" w:rsidP="00D41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Swiss Squash Team Cup </w:t>
      </w:r>
    </w:p>
    <w:p w14:paraId="6B090E2E" w14:textId="1B65D89E" w:rsidR="00D4132A" w:rsidRDefault="00D4132A" w:rsidP="00D4132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</w:t>
      </w:r>
      <w:r w:rsidR="0035620A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und Option für 202</w:t>
      </w:r>
      <w:r w:rsidR="0035620A">
        <w:rPr>
          <w:b/>
          <w:color w:val="FF0000"/>
          <w:sz w:val="32"/>
          <w:szCs w:val="32"/>
        </w:rPr>
        <w:t>5</w:t>
      </w:r>
    </w:p>
    <w:p w14:paraId="5571FBA9" w14:textId="77777777" w:rsidR="00D4132A" w:rsidRDefault="00D4132A" w:rsidP="00D4132A"/>
    <w:p w14:paraId="10D07377" w14:textId="77777777" w:rsidR="00D4132A" w:rsidRDefault="00D4132A" w:rsidP="00D4132A">
      <w:r>
        <w:t>Datum wird zu Beginn der Saison festgelegt (i.d.R. August).</w:t>
      </w:r>
    </w:p>
    <w:p w14:paraId="27EA5361" w14:textId="77777777" w:rsidR="00D4132A" w:rsidRDefault="00D4132A" w:rsidP="00D4132A">
      <w:r>
        <w:t>Die Durchführung des Swiss Squash Team Cup ist kostenlos. Teilnehmer: 1 Dame- &amp; 3 Herren pro Team. Das Turnier dauert 2 Tage (Samstag und Sonntag).</w:t>
      </w:r>
    </w:p>
    <w:p w14:paraId="638D7E16" w14:textId="77777777" w:rsidR="00D4132A" w:rsidRDefault="00D4132A" w:rsidP="00D4132A"/>
    <w:p w14:paraId="462B07A1" w14:textId="77777777" w:rsidR="00D4132A" w:rsidRDefault="00D4132A" w:rsidP="00D4132A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7BD08C11" w14:textId="77777777" w:rsidR="00D4132A" w:rsidRDefault="00D4132A" w:rsidP="00D4132A">
      <w:pPr>
        <w:autoSpaceDE w:val="0"/>
        <w:autoSpaceDN w:val="0"/>
        <w:adjustRightInd w:val="0"/>
        <w:spacing w:line="240" w:lineRule="auto"/>
        <w:jc w:val="left"/>
      </w:pPr>
    </w:p>
    <w:p w14:paraId="0A9A6D8D" w14:textId="7F3C305F" w:rsidR="00D4132A" w:rsidRDefault="00D4132A" w:rsidP="00D4132A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des Team Cup. Bewerbungen sind bis spätestens am </w:t>
      </w:r>
      <w:r>
        <w:rPr>
          <w:b/>
          <w:color w:val="CE161A"/>
        </w:rPr>
        <w:br/>
      </w:r>
      <w:r w:rsidR="0035620A">
        <w:rPr>
          <w:b/>
          <w:color w:val="CE161A"/>
        </w:rPr>
        <w:t>5</w:t>
      </w:r>
      <w:r>
        <w:rPr>
          <w:b/>
          <w:color w:val="CE161A"/>
        </w:rPr>
        <w:t>. März 202</w:t>
      </w:r>
      <w:r w:rsidR="0035620A">
        <w:rPr>
          <w:b/>
          <w:color w:val="CE161A"/>
        </w:rPr>
        <w:t>3</w:t>
      </w:r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14:paraId="616979FC" w14:textId="77777777" w:rsidR="00D4132A" w:rsidRDefault="00D4132A" w:rsidP="00D4132A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D4132A" w14:paraId="065C995B" w14:textId="77777777" w:rsidTr="00D4132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679A87E" w14:textId="77777777" w:rsidR="00D4132A" w:rsidRDefault="00D4132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1AB7D" w14:textId="77777777" w:rsidR="00D4132A" w:rsidRDefault="00D4132A">
            <w:pPr>
              <w:jc w:val="left"/>
              <w:rPr>
                <w:lang w:val="en-US"/>
              </w:rPr>
            </w:pPr>
          </w:p>
        </w:tc>
      </w:tr>
      <w:tr w:rsidR="00D4132A" w14:paraId="538A480E" w14:textId="77777777" w:rsidTr="00D4132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973DB5A" w14:textId="77777777" w:rsidR="00D4132A" w:rsidRDefault="00D4132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2D460" w14:textId="77777777" w:rsidR="00D4132A" w:rsidRDefault="00D4132A">
            <w:pPr>
              <w:jc w:val="left"/>
              <w:rPr>
                <w:lang w:val="en-US"/>
              </w:rPr>
            </w:pPr>
          </w:p>
        </w:tc>
      </w:tr>
      <w:tr w:rsidR="00D4132A" w14:paraId="287B2B1F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AFB317A" w14:textId="77777777" w:rsidR="00D4132A" w:rsidRDefault="00D4132A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600D8" w14:textId="77777777" w:rsidR="00D4132A" w:rsidRDefault="00D4132A">
            <w:pPr>
              <w:jc w:val="left"/>
              <w:rPr>
                <w:lang w:val="en-US"/>
              </w:rPr>
            </w:pPr>
          </w:p>
        </w:tc>
      </w:tr>
      <w:tr w:rsidR="00D4132A" w14:paraId="3D38E975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8321723" w14:textId="77777777" w:rsidR="00D4132A" w:rsidRDefault="00D4132A">
            <w:pPr>
              <w:jc w:val="left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Leitung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E4925" w14:textId="77777777" w:rsidR="00D4132A" w:rsidRDefault="00D4132A">
            <w:pPr>
              <w:jc w:val="left"/>
            </w:pPr>
          </w:p>
        </w:tc>
      </w:tr>
      <w:tr w:rsidR="00D4132A" w14:paraId="54629CC6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60FF40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D1A9B" w14:textId="77777777" w:rsidR="00D4132A" w:rsidRDefault="00D4132A">
            <w:pPr>
              <w:jc w:val="left"/>
            </w:pPr>
          </w:p>
        </w:tc>
      </w:tr>
      <w:tr w:rsidR="00D4132A" w14:paraId="32402794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6254A6B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4D9B1" w14:textId="77777777" w:rsidR="00D4132A" w:rsidRDefault="00D4132A">
            <w:pPr>
              <w:jc w:val="left"/>
            </w:pPr>
          </w:p>
        </w:tc>
      </w:tr>
      <w:tr w:rsidR="00D4132A" w14:paraId="22A9B09B" w14:textId="77777777" w:rsidTr="00D4132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23B2F28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CFBEF" w14:textId="77777777" w:rsidR="00D4132A" w:rsidRDefault="00D4132A">
            <w:pPr>
              <w:jc w:val="left"/>
            </w:pPr>
          </w:p>
        </w:tc>
      </w:tr>
      <w:tr w:rsidR="00D4132A" w14:paraId="054D9CCF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8E74C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E4945" w14:textId="77777777" w:rsidR="00D4132A" w:rsidRDefault="00D4132A">
            <w:pPr>
              <w:jc w:val="left"/>
            </w:pPr>
          </w:p>
        </w:tc>
      </w:tr>
      <w:tr w:rsidR="00D4132A" w14:paraId="242A1535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56248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816A8" w14:textId="77777777" w:rsidR="00D4132A" w:rsidRDefault="00D4132A">
            <w:pPr>
              <w:jc w:val="left"/>
            </w:pPr>
          </w:p>
        </w:tc>
      </w:tr>
      <w:tr w:rsidR="00D4132A" w14:paraId="2596D83C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C547D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22F21" w14:textId="77777777" w:rsidR="00D4132A" w:rsidRDefault="00D4132A">
            <w:pPr>
              <w:jc w:val="left"/>
            </w:pPr>
          </w:p>
        </w:tc>
      </w:tr>
      <w:tr w:rsidR="00D4132A" w14:paraId="66B5A3E5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24812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39EF3" w14:textId="77777777" w:rsidR="00D4132A" w:rsidRDefault="00D4132A">
            <w:pPr>
              <w:jc w:val="left"/>
            </w:pPr>
          </w:p>
        </w:tc>
      </w:tr>
      <w:tr w:rsidR="00D4132A" w14:paraId="519CFD5B" w14:textId="77777777" w:rsidTr="00D4132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15D7D4D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CEF81" w14:textId="77777777" w:rsidR="00D4132A" w:rsidRDefault="00D4132A">
            <w:pPr>
              <w:jc w:val="left"/>
            </w:pPr>
          </w:p>
        </w:tc>
      </w:tr>
      <w:tr w:rsidR="00D4132A" w14:paraId="2FA4B85B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B06F91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4C98C" w14:textId="77777777" w:rsidR="00D4132A" w:rsidRDefault="00D4132A">
            <w:pPr>
              <w:jc w:val="left"/>
            </w:pPr>
          </w:p>
        </w:tc>
      </w:tr>
      <w:tr w:rsidR="00D4132A" w14:paraId="255AE9DE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41533F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39013" w14:textId="77777777" w:rsidR="00D4132A" w:rsidRDefault="00D4132A">
            <w:pPr>
              <w:jc w:val="left"/>
            </w:pPr>
          </w:p>
        </w:tc>
      </w:tr>
      <w:tr w:rsidR="00D4132A" w14:paraId="0EBAB5FF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AAFA2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65B" w14:textId="77777777" w:rsidR="00D4132A" w:rsidRDefault="00D4132A">
            <w:pPr>
              <w:jc w:val="left"/>
            </w:pPr>
          </w:p>
        </w:tc>
      </w:tr>
    </w:tbl>
    <w:p w14:paraId="2BE4AF4F" w14:textId="77777777" w:rsidR="00D4132A" w:rsidRDefault="00D4132A" w:rsidP="00D4132A">
      <w:pPr>
        <w:rPr>
          <w:rFonts w:ascii="Century Gothic" w:hAnsi="Century Gothic"/>
          <w:sz w:val="24"/>
          <w:szCs w:val="24"/>
        </w:rPr>
      </w:pPr>
    </w:p>
    <w:p w14:paraId="7F2641F6" w14:textId="77777777" w:rsidR="00D4132A" w:rsidRDefault="00D4132A" w:rsidP="00D4132A"/>
    <w:p w14:paraId="74EBC698" w14:textId="77777777" w:rsidR="00D4132A" w:rsidRDefault="00D4132A" w:rsidP="00D4132A"/>
    <w:p w14:paraId="7EDC4E44" w14:textId="77777777" w:rsidR="002460CF" w:rsidRPr="00D4132A" w:rsidRDefault="002460CF" w:rsidP="00D4132A"/>
    <w:sectPr w:rsidR="002460CF" w:rsidRPr="00D4132A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E979" w14:textId="77777777" w:rsidR="009836D3" w:rsidRDefault="009836D3" w:rsidP="00F85ECC">
      <w:r>
        <w:separator/>
      </w:r>
    </w:p>
  </w:endnote>
  <w:endnote w:type="continuationSeparator" w:id="0">
    <w:p w14:paraId="780632F7" w14:textId="77777777" w:rsidR="009836D3" w:rsidRDefault="009836D3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43E" w14:textId="77777777" w:rsidR="009836D3" w:rsidRDefault="009836D3" w:rsidP="00F85ECC">
      <w:r>
        <w:separator/>
      </w:r>
    </w:p>
  </w:footnote>
  <w:footnote w:type="continuationSeparator" w:id="0">
    <w:p w14:paraId="08BE0177" w14:textId="77777777" w:rsidR="009836D3" w:rsidRDefault="009836D3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59537">
    <w:abstractNumId w:val="12"/>
  </w:num>
  <w:num w:numId="2" w16cid:durableId="151483693">
    <w:abstractNumId w:val="13"/>
  </w:num>
  <w:num w:numId="3" w16cid:durableId="491410685">
    <w:abstractNumId w:val="16"/>
  </w:num>
  <w:num w:numId="4" w16cid:durableId="1628008512">
    <w:abstractNumId w:val="10"/>
  </w:num>
  <w:num w:numId="5" w16cid:durableId="1453553800">
    <w:abstractNumId w:val="2"/>
  </w:num>
  <w:num w:numId="6" w16cid:durableId="1436973293">
    <w:abstractNumId w:val="6"/>
  </w:num>
  <w:num w:numId="7" w16cid:durableId="854462477">
    <w:abstractNumId w:val="14"/>
  </w:num>
  <w:num w:numId="8" w16cid:durableId="1781990072">
    <w:abstractNumId w:val="8"/>
  </w:num>
  <w:num w:numId="9" w16cid:durableId="1535919907">
    <w:abstractNumId w:val="9"/>
    <w:lvlOverride w:ilvl="0">
      <w:startOverride w:val="1"/>
    </w:lvlOverride>
  </w:num>
  <w:num w:numId="10" w16cid:durableId="969893742">
    <w:abstractNumId w:val="5"/>
  </w:num>
  <w:num w:numId="11" w16cid:durableId="2028483163">
    <w:abstractNumId w:val="7"/>
  </w:num>
  <w:num w:numId="12" w16cid:durableId="1768817032">
    <w:abstractNumId w:val="15"/>
  </w:num>
  <w:num w:numId="13" w16cid:durableId="1702927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68248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53432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9873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648638">
    <w:abstractNumId w:val="11"/>
  </w:num>
  <w:num w:numId="18" w16cid:durableId="173616709">
    <w:abstractNumId w:val="4"/>
  </w:num>
  <w:num w:numId="19" w16cid:durableId="1885481391">
    <w:abstractNumId w:val="17"/>
  </w:num>
  <w:num w:numId="20" w16cid:durableId="259022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3234673">
    <w:abstractNumId w:val="1"/>
  </w:num>
  <w:num w:numId="22" w16cid:durableId="17665202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620A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36D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01FD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132A"/>
    <w:rsid w:val="00D42D0C"/>
    <w:rsid w:val="00D52849"/>
    <w:rsid w:val="00D62052"/>
    <w:rsid w:val="00D6239E"/>
    <w:rsid w:val="00D62BEB"/>
    <w:rsid w:val="00D64A62"/>
    <w:rsid w:val="00D677FF"/>
    <w:rsid w:val="00D714C2"/>
    <w:rsid w:val="00D73CAB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740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2020-06-17T14:33:00Z</cp:lastPrinted>
  <dcterms:created xsi:type="dcterms:W3CDTF">2023-01-31T13:58:00Z</dcterms:created>
  <dcterms:modified xsi:type="dcterms:W3CDTF">2023-01-31T13:58:00Z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