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04AB" w14:textId="267ABD9F" w:rsidR="00D85952" w:rsidRDefault="007D46FA" w:rsidP="007D46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Swiss Squash Team Cup </w:t>
      </w:r>
    </w:p>
    <w:p w14:paraId="5D57B873" w14:textId="7C6B86FF" w:rsidR="007D46FA" w:rsidRDefault="00D85952" w:rsidP="007D46F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2017 und Option für 2018</w:t>
      </w:r>
    </w:p>
    <w:p w14:paraId="68B94C5F" w14:textId="77777777" w:rsidR="00D85952" w:rsidRDefault="00D85952" w:rsidP="007D46FA"/>
    <w:p w14:paraId="094C0B11" w14:textId="77777777" w:rsidR="007D46FA" w:rsidRDefault="007D46FA" w:rsidP="007D46FA">
      <w:r>
        <w:t>Datum wird zu Beginn der Saison festgelegt (i.d.R. August).</w:t>
      </w:r>
    </w:p>
    <w:p w14:paraId="4551453F" w14:textId="1CBC1912" w:rsidR="007D46FA" w:rsidRDefault="007D46FA" w:rsidP="007D46FA">
      <w:r>
        <w:t xml:space="preserve">Die Durchführung des Swiss Squash Team Cup ist kostenlos. Teilnehmer: 1 Dame- &amp; </w:t>
      </w:r>
      <w:r w:rsidR="00386BBC">
        <w:t>3 Herren pro Team. Das Turnier dauert 2 Tage (Samstag und Sonntag).</w:t>
      </w:r>
    </w:p>
    <w:p w14:paraId="59DA52F5" w14:textId="77777777" w:rsidR="007D46FA" w:rsidRDefault="007D46FA" w:rsidP="007D46FA"/>
    <w:p w14:paraId="27AD6F60" w14:textId="7ECEDEDC" w:rsidR="007D46FA" w:rsidRDefault="007D46FA" w:rsidP="007D46FA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</w:t>
      </w:r>
      <w:r w:rsidR="00980599">
        <w:t xml:space="preserve"> von Swiss Squash sein.</w:t>
      </w:r>
    </w:p>
    <w:p w14:paraId="43967EB5" w14:textId="77777777" w:rsidR="007D46FA" w:rsidRDefault="007D46FA" w:rsidP="007D46FA">
      <w:pPr>
        <w:autoSpaceDE w:val="0"/>
        <w:autoSpaceDN w:val="0"/>
        <w:adjustRightInd w:val="0"/>
        <w:spacing w:line="240" w:lineRule="auto"/>
        <w:jc w:val="left"/>
      </w:pPr>
    </w:p>
    <w:p w14:paraId="7F87AE81" w14:textId="77509827" w:rsidR="007D46FA" w:rsidRDefault="007D46FA" w:rsidP="007D46FA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>Die GV entsche</w:t>
      </w:r>
      <w:r w:rsidR="00386BBC">
        <w:rPr>
          <w:b/>
          <w:color w:val="CE161A"/>
        </w:rPr>
        <w:t>idet über die Vergabe des Team Cup</w:t>
      </w:r>
      <w:r>
        <w:rPr>
          <w:b/>
          <w:color w:val="CE161A"/>
        </w:rPr>
        <w:t xml:space="preserve">. Bewerbungen sind bis spätestens am </w:t>
      </w:r>
      <w:r>
        <w:rPr>
          <w:b/>
          <w:color w:val="CE161A"/>
        </w:rPr>
        <w:br/>
        <w:t>12. Februar 2017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133E9961" w14:textId="77777777" w:rsidR="007D46FA" w:rsidRDefault="007D46FA" w:rsidP="007D46FA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7D46FA" w14:paraId="508AE571" w14:textId="77777777" w:rsidTr="007D46F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38EE44B" w14:textId="77777777" w:rsidR="007D46FA" w:rsidRDefault="007D46F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90B13" w14:textId="77777777" w:rsidR="007D46FA" w:rsidRDefault="007D46FA">
            <w:pPr>
              <w:jc w:val="left"/>
              <w:rPr>
                <w:lang w:val="en-US"/>
              </w:rPr>
            </w:pPr>
          </w:p>
        </w:tc>
      </w:tr>
      <w:tr w:rsidR="007D46FA" w14:paraId="7D4FBA1B" w14:textId="77777777" w:rsidTr="007D46F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B90FE88" w14:textId="77777777" w:rsidR="007D46FA" w:rsidRDefault="007D46F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1A97C" w14:textId="77777777" w:rsidR="007D46FA" w:rsidRDefault="007D46FA">
            <w:pPr>
              <w:jc w:val="left"/>
              <w:rPr>
                <w:lang w:val="en-US"/>
              </w:rPr>
            </w:pPr>
          </w:p>
        </w:tc>
      </w:tr>
      <w:tr w:rsidR="007D46FA" w14:paraId="7FD8B118" w14:textId="77777777" w:rsidTr="007D46F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6A3A99F" w14:textId="77777777" w:rsidR="007D46FA" w:rsidRDefault="007D46FA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F36DD" w14:textId="77777777" w:rsidR="007D46FA" w:rsidRDefault="007D46FA">
            <w:pPr>
              <w:jc w:val="left"/>
              <w:rPr>
                <w:lang w:val="en-US"/>
              </w:rPr>
            </w:pPr>
          </w:p>
        </w:tc>
      </w:tr>
      <w:tr w:rsidR="007D46FA" w14:paraId="58AB3CFB" w14:textId="77777777" w:rsidTr="007D46F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70EECD1" w14:textId="7693FE05" w:rsidR="007D46FA" w:rsidRDefault="003C30AD">
            <w:pPr>
              <w:jc w:val="left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Leitung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7D46FA">
              <w:rPr>
                <w:b/>
                <w:lang w:val="en-US"/>
              </w:rPr>
              <w:t>(</w:t>
            </w:r>
            <w:proofErr w:type="spellStart"/>
            <w:r w:rsidR="007D46FA">
              <w:rPr>
                <w:b/>
                <w:lang w:val="en-US"/>
              </w:rPr>
              <w:t>Vorname</w:t>
            </w:r>
            <w:proofErr w:type="spellEnd"/>
            <w:r w:rsidR="007D46FA"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FD495" w14:textId="77777777" w:rsidR="007D46FA" w:rsidRDefault="007D46FA">
            <w:pPr>
              <w:jc w:val="left"/>
            </w:pPr>
          </w:p>
        </w:tc>
      </w:tr>
      <w:tr w:rsidR="007D46FA" w14:paraId="04C90341" w14:textId="77777777" w:rsidTr="007D46F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C4F55C1" w14:textId="77777777" w:rsidR="007D46FA" w:rsidRDefault="007D46FA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9AE85" w14:textId="77777777" w:rsidR="007D46FA" w:rsidRDefault="007D46FA">
            <w:pPr>
              <w:jc w:val="left"/>
            </w:pPr>
            <w:bookmarkStart w:id="0" w:name="_GoBack"/>
            <w:bookmarkEnd w:id="0"/>
          </w:p>
        </w:tc>
      </w:tr>
      <w:tr w:rsidR="007D46FA" w14:paraId="2FE6C02C" w14:textId="77777777" w:rsidTr="007D46F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E8E8D69" w14:textId="77777777" w:rsidR="007D46FA" w:rsidRDefault="007D46FA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3C2D9" w14:textId="77777777" w:rsidR="007D46FA" w:rsidRDefault="007D46FA">
            <w:pPr>
              <w:jc w:val="left"/>
            </w:pPr>
          </w:p>
        </w:tc>
      </w:tr>
      <w:tr w:rsidR="007D46FA" w14:paraId="53447E89" w14:textId="77777777" w:rsidTr="007D46F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1054D76" w14:textId="77777777" w:rsidR="007D46FA" w:rsidRDefault="007D46FA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965D5" w14:textId="77777777" w:rsidR="007D46FA" w:rsidRDefault="007D46FA">
            <w:pPr>
              <w:jc w:val="left"/>
            </w:pPr>
          </w:p>
        </w:tc>
      </w:tr>
      <w:tr w:rsidR="007D46FA" w14:paraId="711E1133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725AA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CA0B4" w14:textId="77777777" w:rsidR="007D46FA" w:rsidRDefault="007D46FA">
            <w:pPr>
              <w:jc w:val="left"/>
            </w:pPr>
          </w:p>
        </w:tc>
      </w:tr>
      <w:tr w:rsidR="007D46FA" w14:paraId="56AD2499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6BC60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5899D" w14:textId="77777777" w:rsidR="007D46FA" w:rsidRDefault="007D46FA">
            <w:pPr>
              <w:jc w:val="left"/>
            </w:pPr>
          </w:p>
        </w:tc>
      </w:tr>
      <w:tr w:rsidR="007D46FA" w14:paraId="4CB4A587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1F63F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0A19C" w14:textId="77777777" w:rsidR="007D46FA" w:rsidRDefault="007D46FA">
            <w:pPr>
              <w:jc w:val="left"/>
            </w:pPr>
          </w:p>
        </w:tc>
      </w:tr>
      <w:tr w:rsidR="007D46FA" w14:paraId="5280F87E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F0D4D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E13F9" w14:textId="77777777" w:rsidR="007D46FA" w:rsidRDefault="007D46FA">
            <w:pPr>
              <w:jc w:val="left"/>
            </w:pPr>
          </w:p>
        </w:tc>
      </w:tr>
      <w:tr w:rsidR="007D46FA" w14:paraId="562E3EF8" w14:textId="77777777" w:rsidTr="007D46F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8C9ED17" w14:textId="77777777" w:rsidR="007D46FA" w:rsidRDefault="007D46FA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953BD" w14:textId="77777777" w:rsidR="007D46FA" w:rsidRDefault="007D46FA">
            <w:pPr>
              <w:jc w:val="left"/>
            </w:pPr>
          </w:p>
        </w:tc>
      </w:tr>
      <w:tr w:rsidR="007D46FA" w14:paraId="0123058C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328A9B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C4654" w14:textId="77777777" w:rsidR="007D46FA" w:rsidRDefault="007D46FA">
            <w:pPr>
              <w:jc w:val="left"/>
            </w:pPr>
          </w:p>
        </w:tc>
      </w:tr>
      <w:tr w:rsidR="007D46FA" w14:paraId="3C0864AC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98773E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365E1" w14:textId="77777777" w:rsidR="007D46FA" w:rsidRDefault="007D46FA">
            <w:pPr>
              <w:jc w:val="left"/>
            </w:pPr>
          </w:p>
        </w:tc>
      </w:tr>
      <w:tr w:rsidR="007D46FA" w14:paraId="7F858887" w14:textId="77777777" w:rsidTr="007D46F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0ADEBF" w14:textId="77777777" w:rsidR="007D46FA" w:rsidRDefault="007D46F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B12" w14:textId="77777777" w:rsidR="007D46FA" w:rsidRDefault="007D46FA">
            <w:pPr>
              <w:jc w:val="left"/>
            </w:pPr>
          </w:p>
        </w:tc>
      </w:tr>
    </w:tbl>
    <w:p w14:paraId="40D39ED3" w14:textId="77777777" w:rsidR="007D46FA" w:rsidRDefault="007D46FA" w:rsidP="007D46FA">
      <w:pPr>
        <w:rPr>
          <w:rFonts w:ascii="Century Gothic" w:hAnsi="Century Gothic"/>
          <w:sz w:val="24"/>
          <w:szCs w:val="24"/>
        </w:rPr>
      </w:pPr>
    </w:p>
    <w:p w14:paraId="1180E131" w14:textId="77777777" w:rsidR="007D46FA" w:rsidRDefault="007D46FA" w:rsidP="007D46FA"/>
    <w:p w14:paraId="3CC8CD95" w14:textId="7EF928D2" w:rsidR="00EC6CBA" w:rsidRPr="007D46FA" w:rsidRDefault="00EC6CBA" w:rsidP="007D46FA"/>
    <w:sectPr w:rsidR="00EC6CBA" w:rsidRPr="007D46FA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A1B5" w14:textId="77777777" w:rsidR="003906BD" w:rsidRDefault="003906BD" w:rsidP="00F85ECC">
      <w:r>
        <w:separator/>
      </w:r>
    </w:p>
  </w:endnote>
  <w:endnote w:type="continuationSeparator" w:id="0">
    <w:p w14:paraId="761BDE76" w14:textId="77777777" w:rsidR="003906BD" w:rsidRDefault="003906BD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9" w14:textId="77777777" w:rsidR="007153CF" w:rsidRDefault="00C536B0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3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7153CF" w:rsidRDefault="007153C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B" w14:textId="2E77B564" w:rsidR="007153CF" w:rsidRPr="002473DD" w:rsidRDefault="002210EF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73B9D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473DD" w:rsidRPr="002473DD">
      <w:rPr>
        <w:sz w:val="14"/>
        <w:szCs w:val="14"/>
      </w:rPr>
      <w:t>Swiss Squash Partner</w:t>
    </w:r>
  </w:p>
  <w:p w14:paraId="7687F32C" w14:textId="7DA54499" w:rsidR="007153CF" w:rsidRDefault="00A4195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13"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7153CF" w:rsidRDefault="00A4195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3CB2" w14:textId="77777777" w:rsidR="003906BD" w:rsidRDefault="003906BD" w:rsidP="00F85ECC">
      <w:r>
        <w:separator/>
      </w:r>
    </w:p>
  </w:footnote>
  <w:footnote w:type="continuationSeparator" w:id="0">
    <w:p w14:paraId="67B4C3EF" w14:textId="77777777" w:rsidR="003906BD" w:rsidRDefault="003906BD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3" w14:textId="77777777" w:rsidR="00106CBC" w:rsidRDefault="00580A7E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7153CF" w:rsidRPr="00580A7E" w:rsidRDefault="00580A7E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2B37F0" w:rsidRPr="00580A7E" w:rsidRDefault="007153C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</w:t>
                          </w:r>
                          <w:r w:rsidR="00580A7E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D265B0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8135 Langnau a. A.</w:t>
                          </w:r>
                        </w:p>
                        <w:p w14:paraId="7687F34A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580A7E" w:rsidRPr="00E10654" w:rsidRDefault="00580A7E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7153CF" w:rsidRPr="00580A7E" w:rsidRDefault="00580A7E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2B37F0" w:rsidRPr="00580A7E" w:rsidRDefault="007153C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</w:t>
                    </w:r>
                    <w:r w:rsidR="00580A7E" w:rsidRPr="00580A7E">
                      <w:rPr>
                        <w:rFonts w:cs="Arial"/>
                        <w:sz w:val="16"/>
                        <w:szCs w:val="14"/>
                      </w:rPr>
                      <w:t xml:space="preserve"> - </w:t>
                    </w:r>
                    <w:r w:rsidR="00D265B0" w:rsidRPr="00580A7E">
                      <w:rPr>
                        <w:rFonts w:cs="Arial"/>
                        <w:sz w:val="16"/>
                        <w:szCs w:val="14"/>
                      </w:rPr>
                      <w:t>8135 Langnau a. A.</w:t>
                    </w:r>
                  </w:p>
                  <w:p w14:paraId="7687F34A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580A7E" w:rsidRPr="00E10654" w:rsidRDefault="00580A7E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F">
      <w:tab/>
    </w:r>
    <w:r w:rsidR="007153CF">
      <w:tab/>
    </w:r>
  </w:p>
  <w:p w14:paraId="7687F324" w14:textId="77777777" w:rsidR="007153CF" w:rsidRDefault="007153CF" w:rsidP="00F85ECC"/>
  <w:p w14:paraId="7687F325" w14:textId="77777777" w:rsidR="007153CF" w:rsidRDefault="00580A7E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F61D07" w:rsidRDefault="00F61D07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AF4F7A" w:rsidRDefault="00AF4F7A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3F0DBE" w:rsidRPr="003F0DBE" w:rsidRDefault="003F0DBE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D"/>
    <w:rsid w:val="00010B57"/>
    <w:rsid w:val="00036B2B"/>
    <w:rsid w:val="00052F76"/>
    <w:rsid w:val="000539CB"/>
    <w:rsid w:val="000543E6"/>
    <w:rsid w:val="00072D24"/>
    <w:rsid w:val="0008106A"/>
    <w:rsid w:val="000832F6"/>
    <w:rsid w:val="00085A8B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A5E1F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834AE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BBC"/>
    <w:rsid w:val="00386F41"/>
    <w:rsid w:val="003906BD"/>
    <w:rsid w:val="003933A8"/>
    <w:rsid w:val="003939A4"/>
    <w:rsid w:val="003A2439"/>
    <w:rsid w:val="003A4220"/>
    <w:rsid w:val="003C30AD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1D8B"/>
    <w:rsid w:val="00483F5A"/>
    <w:rsid w:val="00497602"/>
    <w:rsid w:val="004B1193"/>
    <w:rsid w:val="004D1B6B"/>
    <w:rsid w:val="004D7798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674A1"/>
    <w:rsid w:val="00572257"/>
    <w:rsid w:val="005776E3"/>
    <w:rsid w:val="00580A7E"/>
    <w:rsid w:val="00581161"/>
    <w:rsid w:val="005969C0"/>
    <w:rsid w:val="005B02BC"/>
    <w:rsid w:val="005C4012"/>
    <w:rsid w:val="005D7A1C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1B93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D46FA"/>
    <w:rsid w:val="007E054C"/>
    <w:rsid w:val="007E656F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60A3"/>
    <w:rsid w:val="00942E6A"/>
    <w:rsid w:val="00980599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70B5"/>
    <w:rsid w:val="009F2F89"/>
    <w:rsid w:val="009F41C4"/>
    <w:rsid w:val="009F5186"/>
    <w:rsid w:val="009F5642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D22DC"/>
    <w:rsid w:val="00AD4277"/>
    <w:rsid w:val="00AE16A3"/>
    <w:rsid w:val="00AF4F7A"/>
    <w:rsid w:val="00B00527"/>
    <w:rsid w:val="00B015AC"/>
    <w:rsid w:val="00B01636"/>
    <w:rsid w:val="00B053AF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A559E"/>
    <w:rsid w:val="00BB3BA5"/>
    <w:rsid w:val="00BC52AA"/>
    <w:rsid w:val="00BC5B22"/>
    <w:rsid w:val="00BE20C0"/>
    <w:rsid w:val="00BF18F4"/>
    <w:rsid w:val="00BF4636"/>
    <w:rsid w:val="00BF4824"/>
    <w:rsid w:val="00BF518E"/>
    <w:rsid w:val="00C00707"/>
    <w:rsid w:val="00C07F14"/>
    <w:rsid w:val="00C07F8A"/>
    <w:rsid w:val="00C12E22"/>
    <w:rsid w:val="00C1470B"/>
    <w:rsid w:val="00C15EFC"/>
    <w:rsid w:val="00C36F66"/>
    <w:rsid w:val="00C536B0"/>
    <w:rsid w:val="00C67B8E"/>
    <w:rsid w:val="00C73B7A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6239E"/>
    <w:rsid w:val="00D677FF"/>
    <w:rsid w:val="00D714C2"/>
    <w:rsid w:val="00D74F11"/>
    <w:rsid w:val="00D85952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797F"/>
    <w:rsid w:val="00E571F7"/>
    <w:rsid w:val="00E633D9"/>
    <w:rsid w:val="00E76389"/>
    <w:rsid w:val="00E80E17"/>
    <w:rsid w:val="00E855CF"/>
    <w:rsid w:val="00E97813"/>
    <w:rsid w:val="00EA2B60"/>
    <w:rsid w:val="00EB132B"/>
    <w:rsid w:val="00EB6D54"/>
    <w:rsid w:val="00EC006B"/>
    <w:rsid w:val="00EC43E9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74390"/>
    <w:rsid w:val="00F816E2"/>
    <w:rsid w:val="00F827DD"/>
    <w:rsid w:val="00F85A8D"/>
    <w:rsid w:val="00F85ECC"/>
    <w:rsid w:val="00F87661"/>
    <w:rsid w:val="00F920D0"/>
    <w:rsid w:val="00FA1B4D"/>
    <w:rsid w:val="00FB09D4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687F31E"/>
  <w15:docId w15:val="{E33180AF-AFE4-43A7-9BF8-3FBD3FEB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fe838a6231d10ff6b523994191abc268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6629925f6adeae4887c021e431e06a87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9F95-6277-40B4-BC58-624B084E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7725E-154C-4E57-A3D3-0CC9ED3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744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2015-07-06T13:27:00Z</cp:lastPrinted>
  <dcterms:created xsi:type="dcterms:W3CDTF">2016-12-20T09:59:00Z</dcterms:created>
  <dcterms:modified xsi:type="dcterms:W3CDTF">2016-12-20T09:59:00Z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