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DE56" w14:textId="139F0D04" w:rsidR="009B4BD5" w:rsidRDefault="009B4BD5" w:rsidP="009B4BD5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Bewerbung für Schweizer </w:t>
      </w:r>
      <w:proofErr w:type="gramStart"/>
      <w:r>
        <w:rPr>
          <w:b/>
          <w:sz w:val="32"/>
          <w:szCs w:val="32"/>
        </w:rPr>
        <w:t>Einzel Meisterschaft</w:t>
      </w:r>
      <w:proofErr w:type="gramEnd"/>
      <w:r>
        <w:rPr>
          <w:b/>
          <w:sz w:val="32"/>
          <w:szCs w:val="32"/>
        </w:rPr>
        <w:t xml:space="preserve"> (SEM)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202</w:t>
      </w:r>
      <w:r w:rsidR="00A424AC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und Option für 202</w:t>
      </w:r>
      <w:r w:rsidR="00A424AC">
        <w:rPr>
          <w:b/>
          <w:color w:val="FF0000"/>
          <w:sz w:val="32"/>
          <w:szCs w:val="32"/>
        </w:rPr>
        <w:t>5</w:t>
      </w:r>
    </w:p>
    <w:p w14:paraId="5C766C99" w14:textId="77777777" w:rsidR="009B4BD5" w:rsidRDefault="009B4BD5" w:rsidP="009B4BD5"/>
    <w:p w14:paraId="4630FE07" w14:textId="77777777" w:rsidR="009B4BD5" w:rsidRDefault="009B4BD5" w:rsidP="009B4BD5">
      <w:pPr>
        <w:jc w:val="left"/>
      </w:pPr>
      <w:r>
        <w:t>Datum wird zu Beginn der Saison festgelegt (</w:t>
      </w:r>
      <w:proofErr w:type="spellStart"/>
      <w:r>
        <w:t>i.d</w:t>
      </w:r>
      <w:proofErr w:type="spellEnd"/>
      <w:r>
        <w:t xml:space="preserve"> R. August).</w:t>
      </w:r>
    </w:p>
    <w:p w14:paraId="608E2137" w14:textId="77777777" w:rsidR="009B4BD5" w:rsidRDefault="009B4BD5" w:rsidP="009B4BD5">
      <w:pPr>
        <w:jc w:val="left"/>
      </w:pPr>
      <w:r>
        <w:t xml:space="preserve">Die Durchführung der SEM kostet Fr. 1‘200.-. </w:t>
      </w:r>
    </w:p>
    <w:p w14:paraId="479D308B" w14:textId="77777777" w:rsidR="009B4BD5" w:rsidRDefault="009B4BD5" w:rsidP="009B4BD5">
      <w:pPr>
        <w:jc w:val="left"/>
      </w:pPr>
      <w:r>
        <w:t xml:space="preserve">Die Qualifikation findet am Wochenende vor der SEM statt (Samstag und Sonntag). </w:t>
      </w:r>
    </w:p>
    <w:p w14:paraId="745C1E1C" w14:textId="77777777" w:rsidR="009B4BD5" w:rsidRDefault="009B4BD5" w:rsidP="009B4BD5">
      <w:pPr>
        <w:jc w:val="left"/>
      </w:pPr>
      <w:r>
        <w:t>Das Finalwochenende beginnt am Donnerstag und endet am Sonntag.</w:t>
      </w:r>
    </w:p>
    <w:p w14:paraId="0CFBFB4E" w14:textId="77777777" w:rsidR="009B4BD5" w:rsidRDefault="009B4BD5" w:rsidP="009B4BD5">
      <w:pPr>
        <w:jc w:val="left"/>
      </w:pPr>
    </w:p>
    <w:p w14:paraId="39E49ECD" w14:textId="77777777" w:rsidR="009B4BD5" w:rsidRDefault="009B4BD5" w:rsidP="009B4BD5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12ACF28C" w14:textId="77777777" w:rsidR="009B4BD5" w:rsidRDefault="009B4BD5" w:rsidP="009B4BD5">
      <w:pPr>
        <w:autoSpaceDE w:val="0"/>
        <w:autoSpaceDN w:val="0"/>
        <w:adjustRightInd w:val="0"/>
        <w:spacing w:line="240" w:lineRule="auto"/>
        <w:jc w:val="left"/>
      </w:pPr>
    </w:p>
    <w:p w14:paraId="0FE190B2" w14:textId="71EFE5C1" w:rsidR="009B4BD5" w:rsidRDefault="009B4BD5" w:rsidP="009B4BD5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SEM. Bewerbungen sind bis spätestens am </w:t>
      </w:r>
      <w:r>
        <w:rPr>
          <w:b/>
          <w:color w:val="CE161A"/>
        </w:rPr>
        <w:br/>
      </w:r>
      <w:r w:rsidR="00A424AC">
        <w:rPr>
          <w:b/>
          <w:color w:val="CE161A"/>
        </w:rPr>
        <w:t>5</w:t>
      </w:r>
      <w:r>
        <w:rPr>
          <w:b/>
          <w:color w:val="CE161A"/>
        </w:rPr>
        <w:t>. März 202</w:t>
      </w:r>
      <w:r w:rsidR="00A424AC">
        <w:rPr>
          <w:b/>
          <w:color w:val="CE161A"/>
        </w:rPr>
        <w:t>3</w:t>
      </w:r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5B78BA1B" w14:textId="77777777" w:rsidR="009B4BD5" w:rsidRDefault="009B4BD5" w:rsidP="009B4BD5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9B4BD5" w14:paraId="7D767745" w14:textId="77777777" w:rsidTr="009B4BD5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88758D" w14:textId="77777777" w:rsidR="009B4BD5" w:rsidRDefault="009B4BD5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27099" w14:textId="77777777" w:rsidR="009B4BD5" w:rsidRDefault="009B4BD5">
            <w:pPr>
              <w:jc w:val="left"/>
              <w:rPr>
                <w:lang w:val="en-US"/>
              </w:rPr>
            </w:pPr>
          </w:p>
        </w:tc>
      </w:tr>
      <w:tr w:rsidR="009B4BD5" w14:paraId="4E35504E" w14:textId="77777777" w:rsidTr="009B4BD5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4CA7C2A" w14:textId="77777777" w:rsidR="009B4BD5" w:rsidRDefault="009B4BD5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A38E4" w14:textId="77777777" w:rsidR="009B4BD5" w:rsidRDefault="009B4BD5">
            <w:pPr>
              <w:jc w:val="left"/>
              <w:rPr>
                <w:lang w:val="en-US"/>
              </w:rPr>
            </w:pPr>
          </w:p>
        </w:tc>
      </w:tr>
      <w:tr w:rsidR="009B4BD5" w14:paraId="525EF17C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E569321" w14:textId="77777777" w:rsidR="009B4BD5" w:rsidRDefault="009B4BD5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74E2E" w14:textId="77777777" w:rsidR="009B4BD5" w:rsidRDefault="009B4BD5">
            <w:pPr>
              <w:jc w:val="left"/>
              <w:rPr>
                <w:lang w:val="en-US"/>
              </w:rPr>
            </w:pPr>
          </w:p>
        </w:tc>
      </w:tr>
      <w:tr w:rsidR="009B4BD5" w14:paraId="3ECB2B76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62F36C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SEM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133C0" w14:textId="77777777" w:rsidR="009B4BD5" w:rsidRDefault="009B4BD5">
            <w:pPr>
              <w:jc w:val="left"/>
            </w:pPr>
          </w:p>
        </w:tc>
      </w:tr>
      <w:tr w:rsidR="009B4BD5" w14:paraId="7F2051BA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F1820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D3753" w14:textId="77777777" w:rsidR="009B4BD5" w:rsidRDefault="009B4BD5">
            <w:pPr>
              <w:jc w:val="left"/>
            </w:pPr>
          </w:p>
        </w:tc>
      </w:tr>
      <w:tr w:rsidR="009B4BD5" w14:paraId="7DBC4707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5EC3FF6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E8FB8" w14:textId="77777777" w:rsidR="009B4BD5" w:rsidRDefault="009B4BD5">
            <w:pPr>
              <w:jc w:val="left"/>
            </w:pPr>
          </w:p>
        </w:tc>
      </w:tr>
      <w:tr w:rsidR="009B4BD5" w14:paraId="49C89F2E" w14:textId="77777777" w:rsidTr="009B4BD5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AFDD8CB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2CA53" w14:textId="77777777" w:rsidR="009B4BD5" w:rsidRDefault="009B4BD5">
            <w:pPr>
              <w:jc w:val="left"/>
            </w:pPr>
          </w:p>
        </w:tc>
      </w:tr>
      <w:tr w:rsidR="009B4BD5" w14:paraId="03D774E4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F7710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76201" w14:textId="77777777" w:rsidR="009B4BD5" w:rsidRDefault="009B4BD5">
            <w:pPr>
              <w:jc w:val="left"/>
            </w:pPr>
          </w:p>
        </w:tc>
      </w:tr>
      <w:tr w:rsidR="009B4BD5" w14:paraId="7843D9B6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C0EF7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70628" w14:textId="77777777" w:rsidR="009B4BD5" w:rsidRDefault="009B4BD5">
            <w:pPr>
              <w:jc w:val="left"/>
            </w:pPr>
          </w:p>
        </w:tc>
      </w:tr>
      <w:tr w:rsidR="009B4BD5" w14:paraId="5B239A59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40943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29C7" w14:textId="77777777" w:rsidR="009B4BD5" w:rsidRDefault="009B4BD5">
            <w:pPr>
              <w:jc w:val="left"/>
            </w:pPr>
          </w:p>
        </w:tc>
      </w:tr>
      <w:tr w:rsidR="009B4BD5" w14:paraId="33F22A35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5271D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A7B20" w14:textId="77777777" w:rsidR="009B4BD5" w:rsidRDefault="009B4BD5">
            <w:pPr>
              <w:jc w:val="left"/>
            </w:pPr>
          </w:p>
        </w:tc>
      </w:tr>
      <w:tr w:rsidR="009B4BD5" w14:paraId="19DA27A4" w14:textId="77777777" w:rsidTr="009B4BD5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C49F3D7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C6EF9" w14:textId="77777777" w:rsidR="009B4BD5" w:rsidRDefault="009B4BD5">
            <w:pPr>
              <w:jc w:val="left"/>
            </w:pPr>
          </w:p>
        </w:tc>
      </w:tr>
      <w:tr w:rsidR="009B4BD5" w14:paraId="20CC5AD9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2F88AE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B6DB3" w14:textId="77777777" w:rsidR="009B4BD5" w:rsidRDefault="009B4BD5">
            <w:pPr>
              <w:jc w:val="left"/>
            </w:pPr>
          </w:p>
        </w:tc>
      </w:tr>
      <w:tr w:rsidR="009B4BD5" w14:paraId="18782B9B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C6032F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4FF6F" w14:textId="77777777" w:rsidR="009B4BD5" w:rsidRDefault="009B4BD5">
            <w:pPr>
              <w:jc w:val="left"/>
            </w:pPr>
          </w:p>
        </w:tc>
      </w:tr>
      <w:tr w:rsidR="009B4BD5" w14:paraId="623F12F8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2D8A89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092" w14:textId="77777777" w:rsidR="009B4BD5" w:rsidRDefault="009B4BD5">
            <w:pPr>
              <w:jc w:val="left"/>
            </w:pPr>
          </w:p>
        </w:tc>
      </w:tr>
    </w:tbl>
    <w:p w14:paraId="28C79D72" w14:textId="77777777" w:rsidR="009B4BD5" w:rsidRDefault="009B4BD5" w:rsidP="009B4BD5"/>
    <w:p w14:paraId="0CEFE0BB" w14:textId="77777777" w:rsidR="009B4BD5" w:rsidRDefault="009B4BD5" w:rsidP="009B4BD5"/>
    <w:p w14:paraId="7EDC4E44" w14:textId="77777777" w:rsidR="002460CF" w:rsidRPr="009B4BD5" w:rsidRDefault="002460CF" w:rsidP="009B4BD5"/>
    <w:sectPr w:rsidR="002460CF" w:rsidRPr="009B4BD5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058F" w14:textId="77777777" w:rsidR="006347F6" w:rsidRDefault="006347F6" w:rsidP="00F85ECC">
      <w:r>
        <w:separator/>
      </w:r>
    </w:p>
  </w:endnote>
  <w:endnote w:type="continuationSeparator" w:id="0">
    <w:p w14:paraId="46C4A092" w14:textId="77777777" w:rsidR="006347F6" w:rsidRDefault="006347F6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1692" w14:textId="77777777" w:rsidR="006347F6" w:rsidRDefault="006347F6" w:rsidP="00F85ECC">
      <w:r>
        <w:separator/>
      </w:r>
    </w:p>
  </w:footnote>
  <w:footnote w:type="continuationSeparator" w:id="0">
    <w:p w14:paraId="38F4F393" w14:textId="77777777" w:rsidR="006347F6" w:rsidRDefault="006347F6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73516">
    <w:abstractNumId w:val="12"/>
  </w:num>
  <w:num w:numId="2" w16cid:durableId="266543850">
    <w:abstractNumId w:val="13"/>
  </w:num>
  <w:num w:numId="3" w16cid:durableId="1018696687">
    <w:abstractNumId w:val="16"/>
  </w:num>
  <w:num w:numId="4" w16cid:durableId="505904355">
    <w:abstractNumId w:val="10"/>
  </w:num>
  <w:num w:numId="5" w16cid:durableId="730035300">
    <w:abstractNumId w:val="2"/>
  </w:num>
  <w:num w:numId="6" w16cid:durableId="1898783146">
    <w:abstractNumId w:val="6"/>
  </w:num>
  <w:num w:numId="7" w16cid:durableId="381368172">
    <w:abstractNumId w:val="14"/>
  </w:num>
  <w:num w:numId="8" w16cid:durableId="1763994342">
    <w:abstractNumId w:val="8"/>
  </w:num>
  <w:num w:numId="9" w16cid:durableId="229341675">
    <w:abstractNumId w:val="9"/>
    <w:lvlOverride w:ilvl="0">
      <w:startOverride w:val="1"/>
    </w:lvlOverride>
  </w:num>
  <w:num w:numId="10" w16cid:durableId="691496757">
    <w:abstractNumId w:val="5"/>
  </w:num>
  <w:num w:numId="11" w16cid:durableId="1356270089">
    <w:abstractNumId w:val="7"/>
  </w:num>
  <w:num w:numId="12" w16cid:durableId="1924682566">
    <w:abstractNumId w:val="15"/>
  </w:num>
  <w:num w:numId="13" w16cid:durableId="294411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8510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13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4974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2131196">
    <w:abstractNumId w:val="11"/>
  </w:num>
  <w:num w:numId="18" w16cid:durableId="416176928">
    <w:abstractNumId w:val="4"/>
  </w:num>
  <w:num w:numId="19" w16cid:durableId="2125221606">
    <w:abstractNumId w:val="17"/>
  </w:num>
  <w:num w:numId="20" w16cid:durableId="1355037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7615">
    <w:abstractNumId w:val="1"/>
  </w:num>
  <w:num w:numId="22" w16cid:durableId="201198118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47F6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4BD5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24AC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97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794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2020-06-17T14:33:00Z</cp:lastPrinted>
  <dcterms:created xsi:type="dcterms:W3CDTF">2023-01-31T13:55:00Z</dcterms:created>
  <dcterms:modified xsi:type="dcterms:W3CDTF">2023-01-31T13:55:00Z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