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BA02" w14:textId="4C836CDA" w:rsidR="006A01BB" w:rsidRDefault="006F4EC3" w:rsidP="00BC7E20">
      <w:pPr>
        <w:jc w:val="lef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Bewerbung für Schweizer Einzel</w:t>
      </w:r>
      <w:bookmarkStart w:id="0" w:name="_GoBack"/>
      <w:bookmarkEnd w:id="0"/>
      <w:r w:rsidR="006A01BB">
        <w:rPr>
          <w:b/>
          <w:sz w:val="32"/>
          <w:szCs w:val="32"/>
        </w:rPr>
        <w:t xml:space="preserve"> Meisterschaft (SEM)</w:t>
      </w:r>
      <w:r w:rsidR="00BC7E20">
        <w:rPr>
          <w:b/>
          <w:sz w:val="32"/>
          <w:szCs w:val="32"/>
        </w:rPr>
        <w:br/>
      </w:r>
      <w:r w:rsidR="006A01BB">
        <w:rPr>
          <w:b/>
          <w:color w:val="FF0000"/>
          <w:sz w:val="32"/>
          <w:szCs w:val="32"/>
        </w:rPr>
        <w:t>2018 und Option für 2019</w:t>
      </w:r>
    </w:p>
    <w:p w14:paraId="0C52C874" w14:textId="77777777" w:rsidR="006A01BB" w:rsidRDefault="006A01BB" w:rsidP="006A01BB"/>
    <w:p w14:paraId="5EE0C8EE" w14:textId="77777777" w:rsidR="006A01BB" w:rsidRDefault="006A01BB" w:rsidP="00BC7E20">
      <w:pPr>
        <w:jc w:val="left"/>
      </w:pPr>
      <w:r>
        <w:t>Datum wird zu Beginn der Saison festgelegt (</w:t>
      </w:r>
      <w:proofErr w:type="spellStart"/>
      <w:r>
        <w:t>i.d</w:t>
      </w:r>
      <w:proofErr w:type="spellEnd"/>
      <w:r>
        <w:t xml:space="preserve"> R. August).</w:t>
      </w:r>
    </w:p>
    <w:p w14:paraId="0AD022C5" w14:textId="77777777" w:rsidR="00BC7E20" w:rsidRDefault="006A01BB" w:rsidP="00BC7E20">
      <w:pPr>
        <w:jc w:val="left"/>
      </w:pPr>
      <w:r>
        <w:t>Die Durchführung der SEM kostet Fr. 1‘200.-</w:t>
      </w:r>
      <w:r w:rsidR="00054D08">
        <w:t xml:space="preserve">. </w:t>
      </w:r>
    </w:p>
    <w:p w14:paraId="41BEE5E9" w14:textId="77777777" w:rsidR="00BC7E20" w:rsidRDefault="00054D08" w:rsidP="00BC7E20">
      <w:pPr>
        <w:jc w:val="left"/>
      </w:pPr>
      <w:r>
        <w:t>Die Qualifikation</w:t>
      </w:r>
      <w:r w:rsidR="006A01BB">
        <w:t xml:space="preserve"> findet am Wochenende vor der SEM statt (Samstag und Sonntag). </w:t>
      </w:r>
    </w:p>
    <w:p w14:paraId="7089348A" w14:textId="5386F5A2" w:rsidR="006A01BB" w:rsidRDefault="006A01BB" w:rsidP="00BC7E20">
      <w:pPr>
        <w:jc w:val="left"/>
      </w:pPr>
      <w:r>
        <w:t>Das Finalwochenende beginnt am Donnerstag und endet am Sonntag.</w:t>
      </w:r>
    </w:p>
    <w:p w14:paraId="5AB1896B" w14:textId="77777777" w:rsidR="006A01BB" w:rsidRDefault="006A01BB" w:rsidP="00BC7E20">
      <w:pPr>
        <w:jc w:val="left"/>
      </w:pPr>
    </w:p>
    <w:p w14:paraId="67F1AE4D" w14:textId="1B66C0C7" w:rsidR="006A01BB" w:rsidRDefault="006A01BB" w:rsidP="00BC7E20">
      <w:pPr>
        <w:autoSpaceDE w:val="0"/>
        <w:autoSpaceDN w:val="0"/>
        <w:adjustRightInd w:val="0"/>
        <w:spacing w:line="240" w:lineRule="auto"/>
        <w:jc w:val="left"/>
      </w:pPr>
      <w:r>
        <w:t xml:space="preserve">Das austragende Center muss Mitglied </w:t>
      </w:r>
      <w:r w:rsidR="00BB66A9">
        <w:t>von Swiss Squash sein.</w:t>
      </w:r>
    </w:p>
    <w:p w14:paraId="3DB8B769" w14:textId="77777777" w:rsidR="006A01BB" w:rsidRDefault="006A01BB" w:rsidP="00BC7E20">
      <w:pPr>
        <w:autoSpaceDE w:val="0"/>
        <w:autoSpaceDN w:val="0"/>
        <w:adjustRightInd w:val="0"/>
        <w:spacing w:line="240" w:lineRule="auto"/>
        <w:jc w:val="left"/>
      </w:pPr>
    </w:p>
    <w:p w14:paraId="7260FF26" w14:textId="710E78DC" w:rsidR="006A01BB" w:rsidRDefault="006A01BB" w:rsidP="00BC7E20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>Die GV entscheidet über die Vergabe der SEM. Bewer</w:t>
      </w:r>
      <w:r w:rsidR="007366BC">
        <w:rPr>
          <w:b/>
          <w:color w:val="CE161A"/>
        </w:rPr>
        <w:t xml:space="preserve">bungen sind bis spätestens am </w:t>
      </w:r>
      <w:r w:rsidR="007366BC">
        <w:rPr>
          <w:b/>
          <w:color w:val="CE161A"/>
        </w:rPr>
        <w:br/>
        <w:t>12</w:t>
      </w:r>
      <w:r>
        <w:rPr>
          <w:b/>
          <w:color w:val="CE161A"/>
        </w:rPr>
        <w:t>. Februar 2017 an Swiss Squash zu mailen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14:paraId="0E294400" w14:textId="77777777" w:rsidR="006A01BB" w:rsidRDefault="006A01BB" w:rsidP="006A01BB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6A01BB" w14:paraId="2360569D" w14:textId="77777777" w:rsidTr="006A01BB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0227CC1" w14:textId="77777777" w:rsidR="006A01BB" w:rsidRDefault="006A01BB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8E044" w14:textId="77777777" w:rsidR="006A01BB" w:rsidRDefault="006A01BB">
            <w:pPr>
              <w:jc w:val="left"/>
              <w:rPr>
                <w:lang w:val="en-US"/>
              </w:rPr>
            </w:pPr>
          </w:p>
        </w:tc>
      </w:tr>
      <w:tr w:rsidR="006A01BB" w14:paraId="41919261" w14:textId="77777777" w:rsidTr="006A01BB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1E78A92" w14:textId="77777777" w:rsidR="006A01BB" w:rsidRDefault="006A01BB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BCC18" w14:textId="77777777" w:rsidR="006A01BB" w:rsidRDefault="006A01BB">
            <w:pPr>
              <w:jc w:val="left"/>
              <w:rPr>
                <w:lang w:val="en-US"/>
              </w:rPr>
            </w:pPr>
          </w:p>
        </w:tc>
      </w:tr>
      <w:tr w:rsidR="006A01BB" w14:paraId="3175B6BC" w14:textId="77777777" w:rsidTr="006A01BB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8A96F07" w14:textId="77777777" w:rsidR="006A01BB" w:rsidRDefault="006A01BB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52693" w14:textId="77777777" w:rsidR="006A01BB" w:rsidRDefault="006A01BB">
            <w:pPr>
              <w:jc w:val="left"/>
              <w:rPr>
                <w:lang w:val="en-US"/>
              </w:rPr>
            </w:pPr>
          </w:p>
        </w:tc>
      </w:tr>
      <w:tr w:rsidR="006A01BB" w14:paraId="604B6C16" w14:textId="77777777" w:rsidTr="006A01BB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BF02244" w14:textId="77777777" w:rsidR="006A01BB" w:rsidRDefault="006A01B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SEM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F479F" w14:textId="77777777" w:rsidR="006A01BB" w:rsidRDefault="006A01BB">
            <w:pPr>
              <w:jc w:val="left"/>
            </w:pPr>
          </w:p>
        </w:tc>
      </w:tr>
      <w:tr w:rsidR="006A01BB" w14:paraId="260494BF" w14:textId="77777777" w:rsidTr="006A01BB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87E7337" w14:textId="77777777" w:rsidR="006A01BB" w:rsidRDefault="006A01BB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6DC0C" w14:textId="77777777" w:rsidR="006A01BB" w:rsidRDefault="006A01BB">
            <w:pPr>
              <w:jc w:val="left"/>
            </w:pPr>
          </w:p>
        </w:tc>
      </w:tr>
      <w:tr w:rsidR="006A01BB" w14:paraId="7AA7957D" w14:textId="77777777" w:rsidTr="006A01BB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8CB3BCE" w14:textId="77777777" w:rsidR="006A01BB" w:rsidRDefault="006A01BB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20E33" w14:textId="77777777" w:rsidR="006A01BB" w:rsidRDefault="006A01BB">
            <w:pPr>
              <w:jc w:val="left"/>
            </w:pPr>
          </w:p>
        </w:tc>
      </w:tr>
      <w:tr w:rsidR="006A01BB" w14:paraId="086AFF1D" w14:textId="77777777" w:rsidTr="006A01BB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C4949DE" w14:textId="77777777" w:rsidR="006A01BB" w:rsidRDefault="006A01BB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393D3" w14:textId="77777777" w:rsidR="006A01BB" w:rsidRDefault="006A01BB">
            <w:pPr>
              <w:jc w:val="left"/>
            </w:pPr>
          </w:p>
        </w:tc>
      </w:tr>
      <w:tr w:rsidR="006A01BB" w14:paraId="79CAA884" w14:textId="77777777" w:rsidTr="006A01BB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9BFF3" w14:textId="77777777" w:rsidR="006A01BB" w:rsidRDefault="006A01BB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57A88" w14:textId="77777777" w:rsidR="006A01BB" w:rsidRDefault="006A01BB">
            <w:pPr>
              <w:jc w:val="left"/>
            </w:pPr>
          </w:p>
        </w:tc>
      </w:tr>
      <w:tr w:rsidR="006A01BB" w14:paraId="04EFFF75" w14:textId="77777777" w:rsidTr="006A01BB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FCC7B" w14:textId="77777777" w:rsidR="006A01BB" w:rsidRDefault="006A01BB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486B0" w14:textId="77777777" w:rsidR="006A01BB" w:rsidRDefault="006A01BB">
            <w:pPr>
              <w:jc w:val="left"/>
            </w:pPr>
          </w:p>
        </w:tc>
      </w:tr>
      <w:tr w:rsidR="006A01BB" w14:paraId="4B283A90" w14:textId="77777777" w:rsidTr="006A01BB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7E61A" w14:textId="77777777" w:rsidR="006A01BB" w:rsidRDefault="006A01BB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32892" w14:textId="77777777" w:rsidR="006A01BB" w:rsidRDefault="006A01BB">
            <w:pPr>
              <w:jc w:val="left"/>
            </w:pPr>
          </w:p>
        </w:tc>
      </w:tr>
      <w:tr w:rsidR="006A01BB" w14:paraId="7F928B7C" w14:textId="77777777" w:rsidTr="006A01BB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B71C3" w14:textId="77777777" w:rsidR="006A01BB" w:rsidRDefault="006A01BB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42AD" w14:textId="77777777" w:rsidR="006A01BB" w:rsidRDefault="006A01BB">
            <w:pPr>
              <w:jc w:val="left"/>
            </w:pPr>
          </w:p>
        </w:tc>
      </w:tr>
      <w:tr w:rsidR="006A01BB" w14:paraId="65FE0F12" w14:textId="77777777" w:rsidTr="006A01BB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3FE0D6F" w14:textId="77777777" w:rsidR="006A01BB" w:rsidRDefault="006A01BB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618B1" w14:textId="77777777" w:rsidR="006A01BB" w:rsidRDefault="006A01BB">
            <w:pPr>
              <w:jc w:val="left"/>
            </w:pPr>
          </w:p>
        </w:tc>
      </w:tr>
      <w:tr w:rsidR="006A01BB" w14:paraId="5D99EBC4" w14:textId="77777777" w:rsidTr="006A01BB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951E66" w14:textId="77777777" w:rsidR="006A01BB" w:rsidRDefault="006A01BB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C085F" w14:textId="77777777" w:rsidR="006A01BB" w:rsidRDefault="006A01BB">
            <w:pPr>
              <w:jc w:val="left"/>
            </w:pPr>
          </w:p>
        </w:tc>
      </w:tr>
      <w:tr w:rsidR="006A01BB" w14:paraId="2325D126" w14:textId="77777777" w:rsidTr="006A01BB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F6B470" w14:textId="77777777" w:rsidR="006A01BB" w:rsidRDefault="006A01BB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51EA7" w14:textId="77777777" w:rsidR="006A01BB" w:rsidRDefault="006A01BB">
            <w:pPr>
              <w:jc w:val="left"/>
            </w:pPr>
          </w:p>
        </w:tc>
      </w:tr>
      <w:tr w:rsidR="006A01BB" w14:paraId="127A2903" w14:textId="77777777" w:rsidTr="006A01BB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D56888" w14:textId="77777777" w:rsidR="006A01BB" w:rsidRDefault="006A01BB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1F6C" w14:textId="77777777" w:rsidR="006A01BB" w:rsidRDefault="006A01BB">
            <w:pPr>
              <w:jc w:val="left"/>
            </w:pPr>
          </w:p>
        </w:tc>
      </w:tr>
    </w:tbl>
    <w:p w14:paraId="3CC8CD95" w14:textId="5BC9946B" w:rsidR="00EC6CBA" w:rsidRPr="006A01BB" w:rsidRDefault="00EC6CBA" w:rsidP="006A01BB"/>
    <w:sectPr w:rsidR="00EC6CBA" w:rsidRPr="006A01BB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7F7D" w14:textId="77777777" w:rsidR="000166B2" w:rsidRDefault="000166B2" w:rsidP="00F85ECC">
      <w:r>
        <w:separator/>
      </w:r>
    </w:p>
  </w:endnote>
  <w:endnote w:type="continuationSeparator" w:id="0">
    <w:p w14:paraId="6A07BC27" w14:textId="77777777" w:rsidR="000166B2" w:rsidRDefault="000166B2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9" w14:textId="77777777" w:rsidR="00054D08" w:rsidRDefault="00054D08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87F32A" w14:textId="77777777" w:rsidR="00054D08" w:rsidRDefault="00054D08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B" w14:textId="2E77B564" w:rsidR="00054D08" w:rsidRPr="002473DD" w:rsidRDefault="00054D08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1DA18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Pr="002473DD">
      <w:rPr>
        <w:sz w:val="14"/>
        <w:szCs w:val="14"/>
      </w:rPr>
      <w:t>Swiss Squash Partner</w:t>
    </w:r>
  </w:p>
  <w:p w14:paraId="7687F32C" w14:textId="7DA54499" w:rsidR="00054D08" w:rsidRDefault="00054D08" w:rsidP="00F85ECC">
    <w:pPr>
      <w:pStyle w:val="Fuzeile"/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4112" behindDoc="0" locked="0" layoutInCell="1" allowOverlap="1" wp14:anchorId="0E99D2DB" wp14:editId="0FFD4C21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1304925" cy="22863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unlop 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2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090">
      <w:rPr>
        <w:noProof/>
        <w:sz w:val="14"/>
        <w:szCs w:val="14"/>
        <w:lang w:eastAsia="de-CH"/>
      </w:rPr>
      <w:drawing>
        <wp:anchor distT="0" distB="0" distL="114300" distR="114300" simplePos="0" relativeHeight="251657728" behindDoc="0" locked="0" layoutInCell="1" allowOverlap="1" wp14:anchorId="206693BC" wp14:editId="1322E1E0">
          <wp:simplePos x="0" y="0"/>
          <wp:positionH relativeFrom="margin">
            <wp:posOffset>3538855</wp:posOffset>
          </wp:positionH>
          <wp:positionV relativeFrom="paragraph">
            <wp:posOffset>114300</wp:posOffset>
          </wp:positionV>
          <wp:extent cx="894080" cy="26987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1"/>
                  <a:stretch/>
                </pic:blipFill>
                <pic:spPr bwMode="auto">
                  <a:xfrm>
                    <a:off x="0" y="0"/>
                    <a:ext cx="894080" cy="26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1748155</wp:posOffset>
          </wp:positionH>
          <wp:positionV relativeFrom="paragraph">
            <wp:posOffset>20955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F32D" w14:textId="674709C7" w:rsidR="00054D08" w:rsidRDefault="00054D08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8C8A" w14:textId="77777777" w:rsidR="000166B2" w:rsidRDefault="000166B2" w:rsidP="00F85ECC">
      <w:r>
        <w:separator/>
      </w:r>
    </w:p>
  </w:footnote>
  <w:footnote w:type="continuationSeparator" w:id="0">
    <w:p w14:paraId="3663F943" w14:textId="77777777" w:rsidR="000166B2" w:rsidRDefault="000166B2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3" w14:textId="77777777" w:rsidR="00054D08" w:rsidRDefault="00054D08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7F348" w14:textId="77777777" w:rsidR="00054D08" w:rsidRPr="00580A7E" w:rsidRDefault="00054D08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7687F349" w14:textId="77777777" w:rsidR="00054D08" w:rsidRPr="00580A7E" w:rsidRDefault="00054D08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63 - 8135 Langnau a. A.</w:t>
                          </w:r>
                        </w:p>
                        <w:p w14:paraId="7687F34A" w14:textId="77777777" w:rsidR="00054D08" w:rsidRPr="00580A7E" w:rsidRDefault="00054D08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7687F34B" w14:textId="77777777" w:rsidR="00054D08" w:rsidRPr="00580A7E" w:rsidRDefault="00054D08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7687F34C" w14:textId="77777777" w:rsidR="00054D08" w:rsidRPr="00580A7E" w:rsidRDefault="00054D08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7687F34D" w14:textId="77777777" w:rsidR="00054D08" w:rsidRPr="00E10654" w:rsidRDefault="00054D08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14:paraId="7687F348" w14:textId="77777777" w:rsidR="00054D08" w:rsidRPr="00580A7E" w:rsidRDefault="00054D08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7687F349" w14:textId="77777777" w:rsidR="00054D08" w:rsidRPr="00580A7E" w:rsidRDefault="00054D08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63 - 8135 Langnau a. A.</w:t>
                    </w:r>
                  </w:p>
                  <w:p w14:paraId="7687F34A" w14:textId="77777777" w:rsidR="00054D08" w:rsidRPr="00580A7E" w:rsidRDefault="00054D08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7687F34B" w14:textId="77777777" w:rsidR="00054D08" w:rsidRPr="00580A7E" w:rsidRDefault="00054D08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7687F34C" w14:textId="77777777" w:rsidR="00054D08" w:rsidRPr="00580A7E" w:rsidRDefault="00054D08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7687F34D" w14:textId="77777777" w:rsidR="00054D08" w:rsidRPr="00E10654" w:rsidRDefault="00054D08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687F324" w14:textId="77777777" w:rsidR="00054D08" w:rsidRDefault="00054D08" w:rsidP="00F85ECC"/>
  <w:p w14:paraId="7687F325" w14:textId="77777777" w:rsidR="00054D08" w:rsidRDefault="00054D08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87F326" w14:textId="77777777" w:rsidR="00054D08" w:rsidRDefault="00054D08" w:rsidP="003F0DBE">
    <w:pPr>
      <w:pBdr>
        <w:bottom w:val="single" w:sz="4" w:space="1" w:color="auto"/>
      </w:pBdr>
      <w:rPr>
        <w:sz w:val="12"/>
        <w:szCs w:val="12"/>
      </w:rPr>
    </w:pPr>
  </w:p>
  <w:p w14:paraId="7687F327" w14:textId="77777777" w:rsidR="00054D08" w:rsidRDefault="00054D08" w:rsidP="003F0DBE">
    <w:pPr>
      <w:pBdr>
        <w:bottom w:val="single" w:sz="4" w:space="1" w:color="auto"/>
      </w:pBdr>
      <w:rPr>
        <w:sz w:val="12"/>
        <w:szCs w:val="12"/>
      </w:rPr>
    </w:pPr>
  </w:p>
  <w:p w14:paraId="7687F328" w14:textId="77777777" w:rsidR="00054D08" w:rsidRPr="003F0DBE" w:rsidRDefault="00054D08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3D"/>
    <w:rsid w:val="00010B57"/>
    <w:rsid w:val="000166B2"/>
    <w:rsid w:val="00036B2B"/>
    <w:rsid w:val="000539CB"/>
    <w:rsid w:val="000543E6"/>
    <w:rsid w:val="00054D08"/>
    <w:rsid w:val="00072D24"/>
    <w:rsid w:val="0008106A"/>
    <w:rsid w:val="000832F6"/>
    <w:rsid w:val="00085A8B"/>
    <w:rsid w:val="000A0918"/>
    <w:rsid w:val="000A1F3E"/>
    <w:rsid w:val="000B4109"/>
    <w:rsid w:val="000C4E8A"/>
    <w:rsid w:val="000C7143"/>
    <w:rsid w:val="000D755A"/>
    <w:rsid w:val="000F120D"/>
    <w:rsid w:val="000F1969"/>
    <w:rsid w:val="001002DF"/>
    <w:rsid w:val="00106CBC"/>
    <w:rsid w:val="00107236"/>
    <w:rsid w:val="001309B7"/>
    <w:rsid w:val="00134790"/>
    <w:rsid w:val="001474B2"/>
    <w:rsid w:val="00152A75"/>
    <w:rsid w:val="00167ADC"/>
    <w:rsid w:val="00183F93"/>
    <w:rsid w:val="001906AD"/>
    <w:rsid w:val="00191585"/>
    <w:rsid w:val="00192519"/>
    <w:rsid w:val="001B19D3"/>
    <w:rsid w:val="001B3398"/>
    <w:rsid w:val="001B5679"/>
    <w:rsid w:val="001C0194"/>
    <w:rsid w:val="001C3759"/>
    <w:rsid w:val="001D78D8"/>
    <w:rsid w:val="001E666B"/>
    <w:rsid w:val="001E7B7F"/>
    <w:rsid w:val="00212B9D"/>
    <w:rsid w:val="002210EF"/>
    <w:rsid w:val="00223B62"/>
    <w:rsid w:val="00226396"/>
    <w:rsid w:val="002405D1"/>
    <w:rsid w:val="002473DD"/>
    <w:rsid w:val="00296A5C"/>
    <w:rsid w:val="002979F0"/>
    <w:rsid w:val="002A19BB"/>
    <w:rsid w:val="002A3C16"/>
    <w:rsid w:val="002B259E"/>
    <w:rsid w:val="002B37F0"/>
    <w:rsid w:val="002C1F36"/>
    <w:rsid w:val="002D4EF3"/>
    <w:rsid w:val="002F2E31"/>
    <w:rsid w:val="00301D3C"/>
    <w:rsid w:val="00305A97"/>
    <w:rsid w:val="00335925"/>
    <w:rsid w:val="003508C9"/>
    <w:rsid w:val="00354DB2"/>
    <w:rsid w:val="00357BAB"/>
    <w:rsid w:val="00380C6B"/>
    <w:rsid w:val="003855FB"/>
    <w:rsid w:val="00386F41"/>
    <w:rsid w:val="003933A8"/>
    <w:rsid w:val="003939A4"/>
    <w:rsid w:val="003A2439"/>
    <w:rsid w:val="003A4220"/>
    <w:rsid w:val="003F0DBE"/>
    <w:rsid w:val="003F1582"/>
    <w:rsid w:val="003F72EF"/>
    <w:rsid w:val="00402ECD"/>
    <w:rsid w:val="00404D49"/>
    <w:rsid w:val="00407BBD"/>
    <w:rsid w:val="00414545"/>
    <w:rsid w:val="004207DD"/>
    <w:rsid w:val="004279DA"/>
    <w:rsid w:val="004360C2"/>
    <w:rsid w:val="00436C2A"/>
    <w:rsid w:val="004460FE"/>
    <w:rsid w:val="0044708F"/>
    <w:rsid w:val="00481D8B"/>
    <w:rsid w:val="00483F5A"/>
    <w:rsid w:val="00497602"/>
    <w:rsid w:val="004B1193"/>
    <w:rsid w:val="004D1B6B"/>
    <w:rsid w:val="004D7798"/>
    <w:rsid w:val="00502599"/>
    <w:rsid w:val="00507D22"/>
    <w:rsid w:val="00512074"/>
    <w:rsid w:val="00521801"/>
    <w:rsid w:val="00522FB5"/>
    <w:rsid w:val="00524B91"/>
    <w:rsid w:val="0053045B"/>
    <w:rsid w:val="00550AB9"/>
    <w:rsid w:val="0055597C"/>
    <w:rsid w:val="00563888"/>
    <w:rsid w:val="005674A1"/>
    <w:rsid w:val="00572257"/>
    <w:rsid w:val="005776E3"/>
    <w:rsid w:val="00580A7E"/>
    <w:rsid w:val="00581161"/>
    <w:rsid w:val="005969C0"/>
    <w:rsid w:val="005B02BC"/>
    <w:rsid w:val="005C4012"/>
    <w:rsid w:val="005D7A1C"/>
    <w:rsid w:val="00603AAF"/>
    <w:rsid w:val="00607696"/>
    <w:rsid w:val="006240F9"/>
    <w:rsid w:val="0063506B"/>
    <w:rsid w:val="00656473"/>
    <w:rsid w:val="00661005"/>
    <w:rsid w:val="00675057"/>
    <w:rsid w:val="00681DC4"/>
    <w:rsid w:val="00682C3B"/>
    <w:rsid w:val="0069008E"/>
    <w:rsid w:val="00691B93"/>
    <w:rsid w:val="006A01BB"/>
    <w:rsid w:val="006B15B9"/>
    <w:rsid w:val="006B22EA"/>
    <w:rsid w:val="006B41C0"/>
    <w:rsid w:val="006B54C7"/>
    <w:rsid w:val="006B6E27"/>
    <w:rsid w:val="006C013E"/>
    <w:rsid w:val="006C157A"/>
    <w:rsid w:val="006C482C"/>
    <w:rsid w:val="006D3E63"/>
    <w:rsid w:val="006E1B04"/>
    <w:rsid w:val="006E25AC"/>
    <w:rsid w:val="006F4EC3"/>
    <w:rsid w:val="006F5545"/>
    <w:rsid w:val="006F6074"/>
    <w:rsid w:val="00705C1D"/>
    <w:rsid w:val="00707562"/>
    <w:rsid w:val="007153CF"/>
    <w:rsid w:val="00722B52"/>
    <w:rsid w:val="00730610"/>
    <w:rsid w:val="007366BC"/>
    <w:rsid w:val="00737D47"/>
    <w:rsid w:val="00763E89"/>
    <w:rsid w:val="00770C94"/>
    <w:rsid w:val="007B0C8C"/>
    <w:rsid w:val="007B75FA"/>
    <w:rsid w:val="007C1D90"/>
    <w:rsid w:val="007D04B4"/>
    <w:rsid w:val="007D13D5"/>
    <w:rsid w:val="007D1E33"/>
    <w:rsid w:val="007D232D"/>
    <w:rsid w:val="007E054C"/>
    <w:rsid w:val="007E656F"/>
    <w:rsid w:val="008423E0"/>
    <w:rsid w:val="0084744D"/>
    <w:rsid w:val="008576E2"/>
    <w:rsid w:val="00857983"/>
    <w:rsid w:val="008618ED"/>
    <w:rsid w:val="00862BBD"/>
    <w:rsid w:val="00875F77"/>
    <w:rsid w:val="00882F77"/>
    <w:rsid w:val="008905B7"/>
    <w:rsid w:val="0089088C"/>
    <w:rsid w:val="008A3A9B"/>
    <w:rsid w:val="008B351E"/>
    <w:rsid w:val="008B4818"/>
    <w:rsid w:val="008C1D94"/>
    <w:rsid w:val="008C28FA"/>
    <w:rsid w:val="008D253D"/>
    <w:rsid w:val="008D29FE"/>
    <w:rsid w:val="008E27D5"/>
    <w:rsid w:val="008E7897"/>
    <w:rsid w:val="009156EB"/>
    <w:rsid w:val="00924B51"/>
    <w:rsid w:val="009360A3"/>
    <w:rsid w:val="00942E6A"/>
    <w:rsid w:val="0099711D"/>
    <w:rsid w:val="00997AC2"/>
    <w:rsid w:val="009A380F"/>
    <w:rsid w:val="009A4BB4"/>
    <w:rsid w:val="009B3C97"/>
    <w:rsid w:val="009C0CA3"/>
    <w:rsid w:val="009C4462"/>
    <w:rsid w:val="009D1075"/>
    <w:rsid w:val="009E3692"/>
    <w:rsid w:val="009E70B5"/>
    <w:rsid w:val="009F2F89"/>
    <w:rsid w:val="009F41C4"/>
    <w:rsid w:val="009F5186"/>
    <w:rsid w:val="00A12056"/>
    <w:rsid w:val="00A12D65"/>
    <w:rsid w:val="00A219BD"/>
    <w:rsid w:val="00A4002C"/>
    <w:rsid w:val="00A41958"/>
    <w:rsid w:val="00A4314F"/>
    <w:rsid w:val="00A435E5"/>
    <w:rsid w:val="00A50D45"/>
    <w:rsid w:val="00A5137B"/>
    <w:rsid w:val="00A67AD8"/>
    <w:rsid w:val="00A8196F"/>
    <w:rsid w:val="00A838CF"/>
    <w:rsid w:val="00AA47A9"/>
    <w:rsid w:val="00AA72F7"/>
    <w:rsid w:val="00AC3911"/>
    <w:rsid w:val="00AD22DC"/>
    <w:rsid w:val="00AD4277"/>
    <w:rsid w:val="00AE16A3"/>
    <w:rsid w:val="00AF4F7A"/>
    <w:rsid w:val="00B00527"/>
    <w:rsid w:val="00B015AC"/>
    <w:rsid w:val="00B01636"/>
    <w:rsid w:val="00B053AF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82950"/>
    <w:rsid w:val="00B86C68"/>
    <w:rsid w:val="00B9183D"/>
    <w:rsid w:val="00BB3BA5"/>
    <w:rsid w:val="00BB66A9"/>
    <w:rsid w:val="00BC52AA"/>
    <w:rsid w:val="00BC5B22"/>
    <w:rsid w:val="00BC7E20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3FBC"/>
    <w:rsid w:val="00C36F66"/>
    <w:rsid w:val="00C536B0"/>
    <w:rsid w:val="00C67B8E"/>
    <w:rsid w:val="00C73B7A"/>
    <w:rsid w:val="00CA12C1"/>
    <w:rsid w:val="00CB511C"/>
    <w:rsid w:val="00CC1C3B"/>
    <w:rsid w:val="00CC3F75"/>
    <w:rsid w:val="00CD1C68"/>
    <w:rsid w:val="00CD4C08"/>
    <w:rsid w:val="00CD6DA9"/>
    <w:rsid w:val="00CE0565"/>
    <w:rsid w:val="00CE40DB"/>
    <w:rsid w:val="00CF28F3"/>
    <w:rsid w:val="00D07354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6239E"/>
    <w:rsid w:val="00D677FF"/>
    <w:rsid w:val="00D714C2"/>
    <w:rsid w:val="00D74F11"/>
    <w:rsid w:val="00D90BA4"/>
    <w:rsid w:val="00D93204"/>
    <w:rsid w:val="00DA553B"/>
    <w:rsid w:val="00DB0B2B"/>
    <w:rsid w:val="00DB4622"/>
    <w:rsid w:val="00DB7112"/>
    <w:rsid w:val="00DB78C0"/>
    <w:rsid w:val="00DD4D11"/>
    <w:rsid w:val="00DD50F5"/>
    <w:rsid w:val="00DF0D58"/>
    <w:rsid w:val="00DF4643"/>
    <w:rsid w:val="00E10654"/>
    <w:rsid w:val="00E14F7A"/>
    <w:rsid w:val="00E2672C"/>
    <w:rsid w:val="00E4797F"/>
    <w:rsid w:val="00E571F7"/>
    <w:rsid w:val="00E633D9"/>
    <w:rsid w:val="00E76389"/>
    <w:rsid w:val="00E802A3"/>
    <w:rsid w:val="00E80E17"/>
    <w:rsid w:val="00E855CF"/>
    <w:rsid w:val="00E97813"/>
    <w:rsid w:val="00EA2B60"/>
    <w:rsid w:val="00EB132B"/>
    <w:rsid w:val="00EB6D54"/>
    <w:rsid w:val="00EC006B"/>
    <w:rsid w:val="00EC43E9"/>
    <w:rsid w:val="00EC668A"/>
    <w:rsid w:val="00EC6CBA"/>
    <w:rsid w:val="00EE5C2C"/>
    <w:rsid w:val="00F01845"/>
    <w:rsid w:val="00F10672"/>
    <w:rsid w:val="00F12098"/>
    <w:rsid w:val="00F30396"/>
    <w:rsid w:val="00F37825"/>
    <w:rsid w:val="00F41515"/>
    <w:rsid w:val="00F43DD6"/>
    <w:rsid w:val="00F6157B"/>
    <w:rsid w:val="00F61D07"/>
    <w:rsid w:val="00F816E2"/>
    <w:rsid w:val="00F827DD"/>
    <w:rsid w:val="00F85A8D"/>
    <w:rsid w:val="00F85ECC"/>
    <w:rsid w:val="00F87661"/>
    <w:rsid w:val="00F920D0"/>
    <w:rsid w:val="00FA1B4D"/>
    <w:rsid w:val="00FB09D4"/>
    <w:rsid w:val="00FD1B09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87F31E"/>
  <w15:docId w15:val="{82C4979A-60DF-429F-9DB1-187AD0E0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rsid w:val="00A435E5"/>
    <w:rPr>
      <w:bCs/>
    </w:rPr>
  </w:style>
  <w:style w:type="paragraph" w:customStyle="1" w:styleId="Titel3">
    <w:name w:val="Titel3"/>
    <w:basedOn w:val="berschrift3"/>
    <w:autoRedefine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rsid w:val="00CD6DA9"/>
    <w:rPr>
      <w:i/>
      <w:iCs/>
    </w:rPr>
  </w:style>
  <w:style w:type="paragraph" w:customStyle="1" w:styleId="Konzepte">
    <w:name w:val="Konzepte"/>
    <w:basedOn w:val="Textkrper-Zeileneinzug"/>
    <w:autoRedefine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3" ma:contentTypeDescription="Ein neues Dokument erstellen." ma:contentTypeScope="" ma:versionID="fe838a6231d10ff6b523994191abc268">
  <xsd:schema xmlns:xsd="http://www.w3.org/2001/XMLSchema" xmlns:xs="http://www.w3.org/2001/XMLSchema" xmlns:p="http://schemas.microsoft.com/office/2006/metadata/properties" xmlns:ns2="5ce4264f-d43e-4b42-93f6-7fb8d86e4792" targetNamespace="http://schemas.microsoft.com/office/2006/metadata/properties" ma:root="true" ma:fieldsID="6629925f6adeae4887c021e431e06a87" ns2:_="">
    <xsd:import namespace="5ce4264f-d43e-4b42-93f6-7fb8d86e4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99F95-6277-40B4-BC58-624B084E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58AF0-D043-46AD-A9D6-4EC040F9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797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6</cp:revision>
  <cp:lastPrinted>2015-07-06T13:27:00Z</cp:lastPrinted>
  <dcterms:created xsi:type="dcterms:W3CDTF">2016-12-15T13:42:00Z</dcterms:created>
  <dcterms:modified xsi:type="dcterms:W3CDTF">2016-12-20T09:35:00Z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