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F6CA" w14:textId="77777777" w:rsidR="00F07C72" w:rsidRDefault="00F07C72" w:rsidP="00F07C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Interclub Playoffs NLA </w:t>
      </w:r>
    </w:p>
    <w:p w14:paraId="257F993F" w14:textId="3BC4DDF7" w:rsidR="00F07C72" w:rsidRDefault="00F07C72" w:rsidP="00F07C7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</w:t>
      </w:r>
      <w:r w:rsidR="003276FA">
        <w:rPr>
          <w:b/>
          <w:color w:val="FF0000"/>
          <w:sz w:val="32"/>
          <w:szCs w:val="32"/>
        </w:rPr>
        <w:t>4</w:t>
      </w:r>
      <w:r>
        <w:t xml:space="preserve"> </w:t>
      </w:r>
      <w:r>
        <w:rPr>
          <w:b/>
          <w:color w:val="FF0000"/>
          <w:sz w:val="32"/>
          <w:szCs w:val="32"/>
        </w:rPr>
        <w:t>und Option für 202</w:t>
      </w:r>
      <w:r w:rsidR="003276FA">
        <w:rPr>
          <w:b/>
          <w:color w:val="FF0000"/>
          <w:sz w:val="32"/>
          <w:szCs w:val="32"/>
        </w:rPr>
        <w:t>5</w:t>
      </w:r>
    </w:p>
    <w:p w14:paraId="2B26D503" w14:textId="77777777" w:rsidR="00F07C72" w:rsidRDefault="00F07C72" w:rsidP="00F07C72"/>
    <w:p w14:paraId="0BC6A6BD" w14:textId="77777777" w:rsidR="00F07C72" w:rsidRDefault="00F07C72" w:rsidP="00F07C72">
      <w:r>
        <w:t>Datum wird zu Beginn der Saison festgelegt (i.d.R. August).</w:t>
      </w:r>
    </w:p>
    <w:p w14:paraId="5EF7618C" w14:textId="77777777" w:rsidR="00F07C72" w:rsidRDefault="00F07C72" w:rsidP="00F07C72">
      <w:r>
        <w:t>Die Durchführung der Playoffs ist kostenlos. Teilnehmer: 4 Damen- &amp; 4 Herrenteams. Die erste Runde wird am Freitagabend ausgetragen und die Klassierungsspiele am Samstag.</w:t>
      </w:r>
    </w:p>
    <w:p w14:paraId="53661D3D" w14:textId="77777777" w:rsidR="00F07C72" w:rsidRDefault="00F07C72" w:rsidP="00F07C72"/>
    <w:p w14:paraId="0F7C7DC9" w14:textId="77777777" w:rsidR="00F07C72" w:rsidRDefault="00F07C72" w:rsidP="00F07C72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35F24C94" w14:textId="77777777" w:rsidR="00F07C72" w:rsidRDefault="00F07C72" w:rsidP="00F07C72">
      <w:pPr>
        <w:autoSpaceDE w:val="0"/>
        <w:autoSpaceDN w:val="0"/>
        <w:adjustRightInd w:val="0"/>
        <w:spacing w:line="240" w:lineRule="auto"/>
        <w:jc w:val="left"/>
      </w:pPr>
    </w:p>
    <w:p w14:paraId="2B70AB53" w14:textId="22F94C55" w:rsidR="00F07C72" w:rsidRDefault="00F07C72" w:rsidP="00F07C72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</w:r>
      <w:r w:rsidR="003276FA">
        <w:rPr>
          <w:b/>
          <w:color w:val="CE161A"/>
        </w:rPr>
        <w:t>5</w:t>
      </w:r>
      <w:r>
        <w:rPr>
          <w:b/>
          <w:color w:val="CE161A"/>
        </w:rPr>
        <w:t>. März 202</w:t>
      </w:r>
      <w:r w:rsidR="003276FA">
        <w:rPr>
          <w:b/>
          <w:color w:val="CE161A"/>
        </w:rPr>
        <w:t>3</w:t>
      </w:r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14:paraId="1C6955AA" w14:textId="77777777" w:rsidR="00F07C72" w:rsidRDefault="00F07C72" w:rsidP="00F07C72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F07C72" w14:paraId="5CB3E43F" w14:textId="77777777" w:rsidTr="00F07C72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0080B51" w14:textId="77777777" w:rsidR="00F07C72" w:rsidRDefault="00F07C72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6CA84" w14:textId="77777777" w:rsidR="00F07C72" w:rsidRDefault="00F07C72">
            <w:pPr>
              <w:jc w:val="left"/>
              <w:rPr>
                <w:lang w:val="en-US"/>
              </w:rPr>
            </w:pPr>
          </w:p>
        </w:tc>
      </w:tr>
      <w:tr w:rsidR="00F07C72" w14:paraId="00790134" w14:textId="77777777" w:rsidTr="00F07C72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C482ADC" w14:textId="77777777" w:rsidR="00F07C72" w:rsidRDefault="00F07C72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1424A" w14:textId="77777777" w:rsidR="00F07C72" w:rsidRDefault="00F07C72">
            <w:pPr>
              <w:jc w:val="left"/>
              <w:rPr>
                <w:lang w:val="en-US"/>
              </w:rPr>
            </w:pPr>
          </w:p>
        </w:tc>
      </w:tr>
      <w:tr w:rsidR="00F07C72" w14:paraId="3E19CB66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D2FE628" w14:textId="77777777" w:rsidR="00F07C72" w:rsidRDefault="00F07C72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D6432" w14:textId="77777777" w:rsidR="00F07C72" w:rsidRDefault="00F07C72">
            <w:pPr>
              <w:jc w:val="left"/>
              <w:rPr>
                <w:lang w:val="en-US"/>
              </w:rPr>
            </w:pPr>
          </w:p>
        </w:tc>
      </w:tr>
      <w:tr w:rsidR="00F07C72" w14:paraId="2E557883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E9CDDFE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Playoffs-Leiter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D6696" w14:textId="77777777" w:rsidR="00F07C72" w:rsidRDefault="00F07C72">
            <w:pPr>
              <w:jc w:val="left"/>
            </w:pPr>
          </w:p>
        </w:tc>
      </w:tr>
      <w:tr w:rsidR="00F07C72" w14:paraId="4AF64B47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FD0246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CF240" w14:textId="77777777" w:rsidR="00F07C72" w:rsidRDefault="00F07C72">
            <w:pPr>
              <w:jc w:val="left"/>
            </w:pPr>
          </w:p>
        </w:tc>
      </w:tr>
      <w:tr w:rsidR="00F07C72" w14:paraId="3435E044" w14:textId="77777777" w:rsidTr="00F07C72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5B2CE50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1C601" w14:textId="77777777" w:rsidR="00F07C72" w:rsidRDefault="00F07C72">
            <w:pPr>
              <w:jc w:val="left"/>
            </w:pPr>
          </w:p>
        </w:tc>
      </w:tr>
      <w:tr w:rsidR="00F07C72" w14:paraId="5CBD3CE6" w14:textId="77777777" w:rsidTr="00F07C72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1E96A9F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C080A" w14:textId="77777777" w:rsidR="00F07C72" w:rsidRDefault="00F07C72">
            <w:pPr>
              <w:jc w:val="left"/>
            </w:pPr>
          </w:p>
        </w:tc>
      </w:tr>
      <w:tr w:rsidR="00F07C72" w14:paraId="5A91EE98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63884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30E8C" w14:textId="77777777" w:rsidR="00F07C72" w:rsidRDefault="00F07C72">
            <w:pPr>
              <w:jc w:val="left"/>
            </w:pPr>
          </w:p>
        </w:tc>
      </w:tr>
      <w:tr w:rsidR="00F07C72" w14:paraId="1B6BF3A5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B1FFA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67CBC" w14:textId="77777777" w:rsidR="00F07C72" w:rsidRDefault="00F07C72">
            <w:pPr>
              <w:jc w:val="left"/>
            </w:pPr>
          </w:p>
        </w:tc>
      </w:tr>
      <w:tr w:rsidR="00F07C72" w14:paraId="25FA6BC2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EAF06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D47DC" w14:textId="77777777" w:rsidR="00F07C72" w:rsidRDefault="00F07C72">
            <w:pPr>
              <w:jc w:val="left"/>
            </w:pPr>
          </w:p>
        </w:tc>
      </w:tr>
      <w:tr w:rsidR="00F07C72" w14:paraId="4A4EBECD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CB18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0147C" w14:textId="77777777" w:rsidR="00F07C72" w:rsidRDefault="00F07C72">
            <w:pPr>
              <w:jc w:val="left"/>
            </w:pPr>
          </w:p>
        </w:tc>
      </w:tr>
      <w:tr w:rsidR="00F07C72" w14:paraId="66F6E246" w14:textId="77777777" w:rsidTr="00F07C72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9FA8B93" w14:textId="77777777" w:rsidR="00F07C72" w:rsidRDefault="00F07C72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95CB9" w14:textId="77777777" w:rsidR="00F07C72" w:rsidRDefault="00F07C72">
            <w:pPr>
              <w:jc w:val="left"/>
            </w:pPr>
          </w:p>
        </w:tc>
      </w:tr>
      <w:tr w:rsidR="00F07C72" w14:paraId="24AD48F9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5372B2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3D348" w14:textId="77777777" w:rsidR="00F07C72" w:rsidRDefault="00F07C72">
            <w:pPr>
              <w:jc w:val="left"/>
            </w:pPr>
          </w:p>
        </w:tc>
      </w:tr>
      <w:tr w:rsidR="00F07C72" w14:paraId="5B47751B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D54DCD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6870A" w14:textId="77777777" w:rsidR="00F07C72" w:rsidRDefault="00F07C72">
            <w:pPr>
              <w:jc w:val="left"/>
            </w:pPr>
          </w:p>
        </w:tc>
      </w:tr>
      <w:tr w:rsidR="00F07C72" w14:paraId="3CF946FA" w14:textId="77777777" w:rsidTr="00F07C72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646AEB" w14:textId="77777777" w:rsidR="00F07C72" w:rsidRDefault="00F07C72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89B" w14:textId="77777777" w:rsidR="00F07C72" w:rsidRDefault="00F07C72">
            <w:pPr>
              <w:jc w:val="left"/>
            </w:pPr>
          </w:p>
        </w:tc>
      </w:tr>
    </w:tbl>
    <w:p w14:paraId="4224C866" w14:textId="77777777" w:rsidR="00F07C72" w:rsidRDefault="00F07C72" w:rsidP="00F07C72">
      <w:pPr>
        <w:rPr>
          <w:rFonts w:ascii="Century Gothic" w:hAnsi="Century Gothic"/>
          <w:sz w:val="24"/>
          <w:szCs w:val="24"/>
        </w:rPr>
      </w:pPr>
    </w:p>
    <w:p w14:paraId="1828DA42" w14:textId="77777777" w:rsidR="00F07C72" w:rsidRDefault="00F07C72" w:rsidP="00F07C72"/>
    <w:p w14:paraId="13E4B743" w14:textId="77777777" w:rsidR="00F07C72" w:rsidRDefault="00F07C72" w:rsidP="00F07C72"/>
    <w:p w14:paraId="7EDC4E44" w14:textId="77777777" w:rsidR="002460CF" w:rsidRPr="00F07C72" w:rsidRDefault="002460CF" w:rsidP="00F07C72"/>
    <w:sectPr w:rsidR="002460CF" w:rsidRPr="00F07C72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639B" w14:textId="77777777" w:rsidR="005D3D1D" w:rsidRDefault="005D3D1D" w:rsidP="00F85ECC">
      <w:r>
        <w:separator/>
      </w:r>
    </w:p>
  </w:endnote>
  <w:endnote w:type="continuationSeparator" w:id="0">
    <w:p w14:paraId="2EBD2217" w14:textId="77777777" w:rsidR="005D3D1D" w:rsidRDefault="005D3D1D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A038" w14:textId="77777777" w:rsidR="005D3D1D" w:rsidRDefault="005D3D1D" w:rsidP="00F85ECC">
      <w:r>
        <w:separator/>
      </w:r>
    </w:p>
  </w:footnote>
  <w:footnote w:type="continuationSeparator" w:id="0">
    <w:p w14:paraId="3A26315C" w14:textId="77777777" w:rsidR="005D3D1D" w:rsidRDefault="005D3D1D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88043">
    <w:abstractNumId w:val="12"/>
  </w:num>
  <w:num w:numId="2" w16cid:durableId="1680808859">
    <w:abstractNumId w:val="13"/>
  </w:num>
  <w:num w:numId="3" w16cid:durableId="223837003">
    <w:abstractNumId w:val="16"/>
  </w:num>
  <w:num w:numId="4" w16cid:durableId="977959364">
    <w:abstractNumId w:val="10"/>
  </w:num>
  <w:num w:numId="5" w16cid:durableId="8718785">
    <w:abstractNumId w:val="2"/>
  </w:num>
  <w:num w:numId="6" w16cid:durableId="763494564">
    <w:abstractNumId w:val="6"/>
  </w:num>
  <w:num w:numId="7" w16cid:durableId="1337533717">
    <w:abstractNumId w:val="14"/>
  </w:num>
  <w:num w:numId="8" w16cid:durableId="23291300">
    <w:abstractNumId w:val="8"/>
  </w:num>
  <w:num w:numId="9" w16cid:durableId="539167175">
    <w:abstractNumId w:val="9"/>
    <w:lvlOverride w:ilvl="0">
      <w:startOverride w:val="1"/>
    </w:lvlOverride>
  </w:num>
  <w:num w:numId="10" w16cid:durableId="484201938">
    <w:abstractNumId w:val="5"/>
  </w:num>
  <w:num w:numId="11" w16cid:durableId="851574911">
    <w:abstractNumId w:val="7"/>
  </w:num>
  <w:num w:numId="12" w16cid:durableId="1218518000">
    <w:abstractNumId w:val="15"/>
  </w:num>
  <w:num w:numId="13" w16cid:durableId="6868305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785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964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296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6687901">
    <w:abstractNumId w:val="11"/>
  </w:num>
  <w:num w:numId="18" w16cid:durableId="2103328983">
    <w:abstractNumId w:val="4"/>
  </w:num>
  <w:num w:numId="19" w16cid:durableId="888801064">
    <w:abstractNumId w:val="17"/>
  </w:num>
  <w:num w:numId="20" w16cid:durableId="1508978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7575125">
    <w:abstractNumId w:val="1"/>
  </w:num>
  <w:num w:numId="22" w16cid:durableId="175697173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3742D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276FA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3D1D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615C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07C72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772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2020-06-17T14:33:00Z</cp:lastPrinted>
  <dcterms:created xsi:type="dcterms:W3CDTF">2023-01-31T13:57:00Z</dcterms:created>
  <dcterms:modified xsi:type="dcterms:W3CDTF">2023-01-31T13:57:00Z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