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5CEE" w14:textId="77777777" w:rsidR="008938CE" w:rsidRDefault="008938CE" w:rsidP="008938CE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Junioren Schweizer Meisterschaft (JSM)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2022 und Option für 2023</w:t>
      </w:r>
    </w:p>
    <w:p w14:paraId="15081AF0" w14:textId="77777777" w:rsidR="008938CE" w:rsidRDefault="008938CE" w:rsidP="008938CE"/>
    <w:p w14:paraId="72FE220E" w14:textId="77777777" w:rsidR="008938CE" w:rsidRDefault="008938CE" w:rsidP="008938CE">
      <w:r>
        <w:t>Datum wird zu Beginn der Saison festgelegt (i.d.R. August).</w:t>
      </w:r>
    </w:p>
    <w:p w14:paraId="1A6D6E1F" w14:textId="77777777" w:rsidR="008938CE" w:rsidRDefault="008938CE" w:rsidP="008938CE">
      <w:r>
        <w:t>Die Durchführung der SJM kostet Fr. 500.-.</w:t>
      </w:r>
    </w:p>
    <w:p w14:paraId="732658A0" w14:textId="77777777" w:rsidR="008938CE" w:rsidRDefault="008938CE" w:rsidP="008938CE">
      <w:r>
        <w:t>Das Turnier dauert 2 Tage (Samstag und Sonntag).</w:t>
      </w:r>
    </w:p>
    <w:p w14:paraId="2122E943" w14:textId="77777777" w:rsidR="008938CE" w:rsidRDefault="008938CE" w:rsidP="008938CE"/>
    <w:p w14:paraId="535B81FC" w14:textId="77777777" w:rsidR="008938CE" w:rsidRDefault="008938CE" w:rsidP="008938CE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789687CC" w14:textId="77777777" w:rsidR="008938CE" w:rsidRDefault="008938CE" w:rsidP="008938CE">
      <w:pPr>
        <w:autoSpaceDE w:val="0"/>
        <w:autoSpaceDN w:val="0"/>
        <w:adjustRightInd w:val="0"/>
        <w:spacing w:line="240" w:lineRule="auto"/>
        <w:jc w:val="left"/>
      </w:pPr>
    </w:p>
    <w:p w14:paraId="41E4827D" w14:textId="68315275" w:rsidR="008938CE" w:rsidRDefault="008938CE" w:rsidP="008938CE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</w:r>
      <w:r w:rsidR="001F612D">
        <w:rPr>
          <w:b/>
          <w:color w:val="CE161A"/>
        </w:rPr>
        <w:t>12</w:t>
      </w:r>
      <w:r>
        <w:rPr>
          <w:b/>
          <w:color w:val="CE161A"/>
        </w:rPr>
        <w:t>. März 2021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766EC61B" w14:textId="77777777" w:rsidR="008938CE" w:rsidRDefault="008938CE" w:rsidP="008938CE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8938CE" w14:paraId="77A30F1C" w14:textId="77777777" w:rsidTr="008938CE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2B2EBB4" w14:textId="77777777" w:rsidR="008938CE" w:rsidRDefault="008938CE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90F76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25F5664E" w14:textId="77777777" w:rsidTr="008938CE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5879F15" w14:textId="77777777" w:rsidR="008938CE" w:rsidRDefault="008938CE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EB07B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424245E4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2628F7C" w14:textId="77777777" w:rsidR="008938CE" w:rsidRDefault="008938CE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75706" w14:textId="77777777" w:rsidR="008938CE" w:rsidRDefault="008938CE">
            <w:pPr>
              <w:jc w:val="left"/>
              <w:rPr>
                <w:lang w:val="en-US"/>
              </w:rPr>
            </w:pPr>
          </w:p>
        </w:tc>
      </w:tr>
      <w:tr w:rsidR="008938CE" w14:paraId="17A39185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38004F6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JSM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B0FA2" w14:textId="77777777" w:rsidR="008938CE" w:rsidRDefault="008938CE">
            <w:pPr>
              <w:jc w:val="left"/>
            </w:pPr>
          </w:p>
        </w:tc>
      </w:tr>
      <w:tr w:rsidR="008938CE" w14:paraId="3EFF502D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91262B8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23104" w14:textId="77777777" w:rsidR="008938CE" w:rsidRDefault="008938CE">
            <w:pPr>
              <w:jc w:val="left"/>
            </w:pPr>
          </w:p>
        </w:tc>
      </w:tr>
      <w:tr w:rsidR="008938CE" w14:paraId="3867800D" w14:textId="77777777" w:rsidTr="008938CE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3B3B380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A1794" w14:textId="77777777" w:rsidR="008938CE" w:rsidRDefault="008938CE">
            <w:pPr>
              <w:jc w:val="left"/>
            </w:pPr>
          </w:p>
        </w:tc>
      </w:tr>
      <w:tr w:rsidR="008938CE" w14:paraId="4F236077" w14:textId="77777777" w:rsidTr="008938CE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5A85327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AF69A" w14:textId="77777777" w:rsidR="008938CE" w:rsidRDefault="008938CE">
            <w:pPr>
              <w:jc w:val="left"/>
            </w:pPr>
          </w:p>
        </w:tc>
      </w:tr>
      <w:tr w:rsidR="008938CE" w14:paraId="6604367D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88C00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F9C83" w14:textId="77777777" w:rsidR="008938CE" w:rsidRDefault="008938CE">
            <w:pPr>
              <w:jc w:val="left"/>
            </w:pPr>
          </w:p>
        </w:tc>
      </w:tr>
      <w:tr w:rsidR="008938CE" w14:paraId="51A4E981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B3EA3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EDC44" w14:textId="77777777" w:rsidR="008938CE" w:rsidRDefault="008938CE">
            <w:pPr>
              <w:jc w:val="left"/>
            </w:pPr>
          </w:p>
        </w:tc>
      </w:tr>
      <w:tr w:rsidR="008938CE" w14:paraId="49B52109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EDAAC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7C608" w14:textId="77777777" w:rsidR="008938CE" w:rsidRDefault="008938CE">
            <w:pPr>
              <w:jc w:val="left"/>
            </w:pPr>
          </w:p>
        </w:tc>
      </w:tr>
      <w:tr w:rsidR="008938CE" w14:paraId="3BE944BA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1211F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08DB6" w14:textId="77777777" w:rsidR="008938CE" w:rsidRDefault="008938CE">
            <w:pPr>
              <w:jc w:val="left"/>
            </w:pPr>
          </w:p>
        </w:tc>
      </w:tr>
      <w:tr w:rsidR="008938CE" w14:paraId="22ADC9B7" w14:textId="77777777" w:rsidTr="008938CE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EFE6397" w14:textId="77777777" w:rsidR="008938CE" w:rsidRDefault="008938CE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97C3" w14:textId="77777777" w:rsidR="008938CE" w:rsidRDefault="008938CE">
            <w:pPr>
              <w:jc w:val="left"/>
            </w:pPr>
          </w:p>
        </w:tc>
      </w:tr>
      <w:tr w:rsidR="008938CE" w14:paraId="46BE55D7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203BF7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9235B" w14:textId="77777777" w:rsidR="008938CE" w:rsidRDefault="008938CE">
            <w:pPr>
              <w:jc w:val="left"/>
            </w:pPr>
          </w:p>
        </w:tc>
      </w:tr>
      <w:tr w:rsidR="008938CE" w14:paraId="69DB45F3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F00408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7621A" w14:textId="77777777" w:rsidR="008938CE" w:rsidRDefault="008938CE">
            <w:pPr>
              <w:jc w:val="left"/>
            </w:pPr>
          </w:p>
        </w:tc>
      </w:tr>
      <w:tr w:rsidR="008938CE" w14:paraId="75792DB6" w14:textId="77777777" w:rsidTr="008938CE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17788F" w14:textId="77777777" w:rsidR="008938CE" w:rsidRDefault="008938CE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466" w14:textId="77777777" w:rsidR="008938CE" w:rsidRDefault="008938CE">
            <w:pPr>
              <w:jc w:val="left"/>
            </w:pPr>
          </w:p>
        </w:tc>
      </w:tr>
    </w:tbl>
    <w:p w14:paraId="44DB8518" w14:textId="77777777" w:rsidR="008938CE" w:rsidRDefault="008938CE" w:rsidP="008938CE"/>
    <w:p w14:paraId="348DCBCD" w14:textId="77777777" w:rsidR="008938CE" w:rsidRDefault="008938CE" w:rsidP="008938CE"/>
    <w:p w14:paraId="3ED04865" w14:textId="77777777" w:rsidR="008938CE" w:rsidRDefault="008938CE" w:rsidP="008938CE"/>
    <w:p w14:paraId="7EDC4E44" w14:textId="77777777" w:rsidR="002460CF" w:rsidRPr="008938CE" w:rsidRDefault="002460CF" w:rsidP="008938CE"/>
    <w:sectPr w:rsidR="002460CF" w:rsidRPr="008938CE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9652" w14:textId="77777777" w:rsidR="00783A51" w:rsidRDefault="00783A51" w:rsidP="00F85ECC">
      <w:r>
        <w:separator/>
      </w:r>
    </w:p>
  </w:endnote>
  <w:endnote w:type="continuationSeparator" w:id="0">
    <w:p w14:paraId="11E7AF5E" w14:textId="77777777" w:rsidR="00783A51" w:rsidRDefault="00783A51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4A959" w14:textId="77777777" w:rsidR="00783A51" w:rsidRDefault="00783A51" w:rsidP="00F85ECC">
      <w:r>
        <w:separator/>
      </w:r>
    </w:p>
  </w:footnote>
  <w:footnote w:type="continuationSeparator" w:id="0">
    <w:p w14:paraId="5BE29D77" w14:textId="77777777" w:rsidR="00783A51" w:rsidRDefault="00783A51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1F612D"/>
    <w:rsid w:val="00203C6E"/>
    <w:rsid w:val="00205BED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3A51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938CE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705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3</cp:revision>
  <cp:lastPrinted>2020-06-17T14:33:00Z</cp:lastPrinted>
  <dcterms:created xsi:type="dcterms:W3CDTF">2021-02-18T08:35:00Z</dcterms:created>
  <dcterms:modified xsi:type="dcterms:W3CDTF">2021-02-18T08:38:00Z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