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4C" w:rsidRDefault="0087694C" w:rsidP="0087694C">
      <w:pPr>
        <w:jc w:val="lef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Bewerbung für Junioren Schweizer Meisterschaft (JSM)</w:t>
      </w:r>
      <w:r>
        <w:rPr>
          <w:b/>
          <w:sz w:val="32"/>
          <w:szCs w:val="32"/>
        </w:rPr>
        <w:br/>
      </w:r>
      <w:r>
        <w:rPr>
          <w:b/>
          <w:color w:val="FF0000"/>
          <w:sz w:val="32"/>
          <w:szCs w:val="32"/>
        </w:rPr>
        <w:t>20</w:t>
      </w:r>
      <w:r w:rsidR="000239BA"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 xml:space="preserve"> und Option für 20</w:t>
      </w:r>
      <w:r w:rsidR="000239BA">
        <w:rPr>
          <w:b/>
          <w:color w:val="FF0000"/>
          <w:sz w:val="32"/>
          <w:szCs w:val="32"/>
        </w:rPr>
        <w:t>21</w:t>
      </w:r>
    </w:p>
    <w:p w:rsidR="0087694C" w:rsidRDefault="0087694C" w:rsidP="0087694C"/>
    <w:p w:rsidR="0087694C" w:rsidRDefault="0087694C" w:rsidP="0087694C">
      <w:r>
        <w:t>Datum wird zu Beginn der Saison festgelegt (i.d.R. August).</w:t>
      </w:r>
    </w:p>
    <w:p w:rsidR="0087694C" w:rsidRDefault="0087694C" w:rsidP="0087694C">
      <w:r>
        <w:t>Die Durchführung der SJM kostet Fr. 500.-.</w:t>
      </w:r>
    </w:p>
    <w:p w:rsidR="0087694C" w:rsidRDefault="0087694C" w:rsidP="0087694C">
      <w:r>
        <w:t>Das Turnier dauert 2 Tage (Samstag und Sonntag).</w:t>
      </w:r>
    </w:p>
    <w:p w:rsidR="0087694C" w:rsidRDefault="0087694C" w:rsidP="0087694C"/>
    <w:p w:rsidR="0087694C" w:rsidRDefault="0087694C" w:rsidP="0087694C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:rsidR="0087694C" w:rsidRDefault="0087694C" w:rsidP="0087694C">
      <w:pPr>
        <w:autoSpaceDE w:val="0"/>
        <w:autoSpaceDN w:val="0"/>
        <w:adjustRightInd w:val="0"/>
        <w:spacing w:line="240" w:lineRule="auto"/>
        <w:jc w:val="left"/>
      </w:pPr>
    </w:p>
    <w:p w:rsidR="0087694C" w:rsidRDefault="0087694C" w:rsidP="0087694C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Playoffs. Bewerbungen sind bis spätestens am </w:t>
      </w:r>
      <w:r>
        <w:rPr>
          <w:b/>
          <w:color w:val="CE161A"/>
        </w:rPr>
        <w:br/>
        <w:t>1</w:t>
      </w:r>
      <w:r w:rsidR="000239BA">
        <w:rPr>
          <w:b/>
          <w:color w:val="CE161A"/>
        </w:rPr>
        <w:t>. März 2019</w:t>
      </w:r>
      <w:bookmarkStart w:id="0" w:name="_GoBack"/>
      <w:bookmarkEnd w:id="0"/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:rsidR="0087694C" w:rsidRDefault="0087694C" w:rsidP="0087694C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87694C" w:rsidTr="00943467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7694C" w:rsidRDefault="0087694C" w:rsidP="00943467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  <w:rPr>
                <w:lang w:val="en-US"/>
              </w:rPr>
            </w:pPr>
          </w:p>
        </w:tc>
      </w:tr>
      <w:tr w:rsidR="0087694C" w:rsidTr="00943467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7694C" w:rsidRDefault="0087694C" w:rsidP="00943467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  <w:rPr>
                <w:lang w:val="en-US"/>
              </w:rPr>
            </w:pPr>
          </w:p>
        </w:tc>
      </w:tr>
      <w:tr w:rsidR="0087694C" w:rsidTr="00943467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7694C" w:rsidRDefault="0087694C" w:rsidP="00943467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  <w:rPr>
                <w:lang w:val="en-US"/>
              </w:rPr>
            </w:pPr>
          </w:p>
        </w:tc>
      </w:tr>
      <w:tr w:rsidR="0087694C" w:rsidTr="00943467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7694C" w:rsidRDefault="0087694C" w:rsidP="00943467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JSM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7694C" w:rsidRDefault="0087694C" w:rsidP="00943467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7694C" w:rsidRDefault="0087694C" w:rsidP="00943467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7694C" w:rsidRDefault="0087694C" w:rsidP="00943467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94C" w:rsidRDefault="0087694C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94C" w:rsidRDefault="0087694C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94C" w:rsidRDefault="0087694C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94C" w:rsidRDefault="0087694C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7694C" w:rsidRDefault="0087694C" w:rsidP="00943467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694C" w:rsidRDefault="0087694C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694C" w:rsidRDefault="0087694C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  <w:tr w:rsidR="0087694C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694C" w:rsidRDefault="0087694C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4C" w:rsidRDefault="0087694C" w:rsidP="00943467">
            <w:pPr>
              <w:jc w:val="left"/>
            </w:pPr>
          </w:p>
        </w:tc>
      </w:tr>
    </w:tbl>
    <w:p w:rsidR="0087694C" w:rsidRDefault="0087694C" w:rsidP="0087694C"/>
    <w:p w:rsidR="0087694C" w:rsidRPr="003B2584" w:rsidRDefault="0087694C" w:rsidP="0087694C"/>
    <w:p w:rsidR="008F2E35" w:rsidRPr="0087694C" w:rsidRDefault="008F2E35" w:rsidP="0087694C"/>
    <w:sectPr w:rsidR="008F2E35" w:rsidRPr="0087694C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AD" w:rsidRDefault="00666AAD" w:rsidP="00F85ECC">
      <w:r>
        <w:separator/>
      </w:r>
    </w:p>
  </w:endnote>
  <w:endnote w:type="continuationSeparator" w:id="0">
    <w:p w:rsidR="00666AAD" w:rsidRDefault="00666AAD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Pr="002473DD" w:rsidRDefault="00DE0C14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866140" cy="4476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93B4A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738FF" w:rsidRPr="002473DD">
      <w:rPr>
        <w:sz w:val="14"/>
        <w:szCs w:val="14"/>
      </w:rPr>
      <w:t>Swiss Squash Partner</w:t>
    </w:r>
  </w:p>
  <w:p w:rsidR="002738FF" w:rsidRDefault="00DE0C14" w:rsidP="00B41176">
    <w:pPr>
      <w:pStyle w:val="Fuzeile"/>
      <w:tabs>
        <w:tab w:val="clear" w:pos="4536"/>
        <w:tab w:val="clear" w:pos="9072"/>
        <w:tab w:val="left" w:pos="6780"/>
      </w:tabs>
    </w:pPr>
    <w:r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62230</wp:posOffset>
          </wp:positionH>
          <wp:positionV relativeFrom="paragraph">
            <wp:posOffset>30480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176">
      <w:tab/>
    </w:r>
  </w:p>
  <w:p w:rsidR="002738FF" w:rsidRDefault="002738FF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AD" w:rsidRDefault="00666AAD" w:rsidP="00F85ECC">
      <w:r>
        <w:separator/>
      </w:r>
    </w:p>
  </w:footnote>
  <w:footnote w:type="continuationSeparator" w:id="0">
    <w:p w:rsidR="00666AAD" w:rsidRDefault="00666AAD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63 - 8135 Langnau a. A.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2738FF" w:rsidRDefault="002738FF" w:rsidP="00F85ECC"/>
  <w:p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Pr="003F0DBE" w:rsidRDefault="002738FF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B110B3"/>
    <w:multiLevelType w:val="hybridMultilevel"/>
    <w:tmpl w:val="E7B82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E01"/>
    <w:multiLevelType w:val="hybridMultilevel"/>
    <w:tmpl w:val="47A4F5B0"/>
    <w:lvl w:ilvl="0" w:tplc="1F742E3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6552"/>
    <w:multiLevelType w:val="hybridMultilevel"/>
    <w:tmpl w:val="101C68E0"/>
    <w:lvl w:ilvl="0" w:tplc="801412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7B254F"/>
    <w:multiLevelType w:val="hybridMultilevel"/>
    <w:tmpl w:val="1EAE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7635F7"/>
    <w:multiLevelType w:val="hybridMultilevel"/>
    <w:tmpl w:val="9A70618A"/>
    <w:lvl w:ilvl="0" w:tplc="A2144C32">
      <w:start w:val="1"/>
      <w:numFmt w:val="decimal"/>
      <w:lvlText w:val="%1."/>
      <w:lvlJc w:val="left"/>
      <w:pPr>
        <w:ind w:left="900" w:hanging="54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 w15:restartNumberingAfterBreak="0">
    <w:nsid w:val="65441F94"/>
    <w:multiLevelType w:val="hybridMultilevel"/>
    <w:tmpl w:val="49A49438"/>
    <w:lvl w:ilvl="0" w:tplc="9C0C1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058C"/>
    <w:multiLevelType w:val="hybridMultilevel"/>
    <w:tmpl w:val="F33628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"/>
  </w:num>
  <w:num w:numId="20">
    <w:abstractNumId w:val="11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1CCE"/>
    <w:rsid w:val="00007811"/>
    <w:rsid w:val="00010B57"/>
    <w:rsid w:val="0001225D"/>
    <w:rsid w:val="000239BA"/>
    <w:rsid w:val="00036B2B"/>
    <w:rsid w:val="00044B80"/>
    <w:rsid w:val="000539CB"/>
    <w:rsid w:val="000543E6"/>
    <w:rsid w:val="00057AB0"/>
    <w:rsid w:val="00064F11"/>
    <w:rsid w:val="000678A7"/>
    <w:rsid w:val="00072D24"/>
    <w:rsid w:val="0008106A"/>
    <w:rsid w:val="000832F6"/>
    <w:rsid w:val="00085A8B"/>
    <w:rsid w:val="00087A72"/>
    <w:rsid w:val="00095D9B"/>
    <w:rsid w:val="000A0918"/>
    <w:rsid w:val="000A1F3E"/>
    <w:rsid w:val="000B1948"/>
    <w:rsid w:val="000B4109"/>
    <w:rsid w:val="000B4774"/>
    <w:rsid w:val="000C17E3"/>
    <w:rsid w:val="000C4E8A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23706"/>
    <w:rsid w:val="001309B7"/>
    <w:rsid w:val="00134790"/>
    <w:rsid w:val="001474B2"/>
    <w:rsid w:val="00152A75"/>
    <w:rsid w:val="00166355"/>
    <w:rsid w:val="00167ADC"/>
    <w:rsid w:val="00183F93"/>
    <w:rsid w:val="001906AD"/>
    <w:rsid w:val="00191585"/>
    <w:rsid w:val="00192519"/>
    <w:rsid w:val="001B19D3"/>
    <w:rsid w:val="001B3398"/>
    <w:rsid w:val="001B5679"/>
    <w:rsid w:val="001B567C"/>
    <w:rsid w:val="001C0194"/>
    <w:rsid w:val="001C0195"/>
    <w:rsid w:val="001C3759"/>
    <w:rsid w:val="001C3802"/>
    <w:rsid w:val="001C4D64"/>
    <w:rsid w:val="001D56EF"/>
    <w:rsid w:val="001D7804"/>
    <w:rsid w:val="001D78D8"/>
    <w:rsid w:val="001E666B"/>
    <w:rsid w:val="001E7B7F"/>
    <w:rsid w:val="0020060E"/>
    <w:rsid w:val="00212B9D"/>
    <w:rsid w:val="0021730A"/>
    <w:rsid w:val="002210EF"/>
    <w:rsid w:val="00223B62"/>
    <w:rsid w:val="00226396"/>
    <w:rsid w:val="00234468"/>
    <w:rsid w:val="002405D1"/>
    <w:rsid w:val="00245C18"/>
    <w:rsid w:val="002473DD"/>
    <w:rsid w:val="002543CF"/>
    <w:rsid w:val="002738FF"/>
    <w:rsid w:val="002775D7"/>
    <w:rsid w:val="0028336A"/>
    <w:rsid w:val="00287C9B"/>
    <w:rsid w:val="00296A5C"/>
    <w:rsid w:val="002979F0"/>
    <w:rsid w:val="002A19BB"/>
    <w:rsid w:val="002A3C16"/>
    <w:rsid w:val="002A5D1D"/>
    <w:rsid w:val="002B259E"/>
    <w:rsid w:val="002B37F0"/>
    <w:rsid w:val="002B7A85"/>
    <w:rsid w:val="002C1F36"/>
    <w:rsid w:val="002C38C9"/>
    <w:rsid w:val="002D48E3"/>
    <w:rsid w:val="002D4EF3"/>
    <w:rsid w:val="002F2E31"/>
    <w:rsid w:val="00301D3C"/>
    <w:rsid w:val="00303A8E"/>
    <w:rsid w:val="00305A97"/>
    <w:rsid w:val="00335925"/>
    <w:rsid w:val="00342F3A"/>
    <w:rsid w:val="00345E4F"/>
    <w:rsid w:val="003508C9"/>
    <w:rsid w:val="00354DB2"/>
    <w:rsid w:val="00357BAB"/>
    <w:rsid w:val="00370483"/>
    <w:rsid w:val="00380C6B"/>
    <w:rsid w:val="00385121"/>
    <w:rsid w:val="003855FB"/>
    <w:rsid w:val="00386F41"/>
    <w:rsid w:val="003933A8"/>
    <w:rsid w:val="003939A4"/>
    <w:rsid w:val="003A2439"/>
    <w:rsid w:val="003A4220"/>
    <w:rsid w:val="003C01AF"/>
    <w:rsid w:val="003D37DF"/>
    <w:rsid w:val="003D4401"/>
    <w:rsid w:val="003E6A39"/>
    <w:rsid w:val="003F0DBE"/>
    <w:rsid w:val="003F1582"/>
    <w:rsid w:val="003F72EF"/>
    <w:rsid w:val="00402ECD"/>
    <w:rsid w:val="00404D49"/>
    <w:rsid w:val="00407BBD"/>
    <w:rsid w:val="00414545"/>
    <w:rsid w:val="004207DD"/>
    <w:rsid w:val="004232E7"/>
    <w:rsid w:val="004279DA"/>
    <w:rsid w:val="004360C2"/>
    <w:rsid w:val="00436C2A"/>
    <w:rsid w:val="00440BC2"/>
    <w:rsid w:val="00445F0E"/>
    <w:rsid w:val="004460FE"/>
    <w:rsid w:val="0044708F"/>
    <w:rsid w:val="00481D8B"/>
    <w:rsid w:val="00483F5A"/>
    <w:rsid w:val="00484311"/>
    <w:rsid w:val="00497602"/>
    <w:rsid w:val="004B1193"/>
    <w:rsid w:val="004D1B6B"/>
    <w:rsid w:val="004D7798"/>
    <w:rsid w:val="00502599"/>
    <w:rsid w:val="00507D22"/>
    <w:rsid w:val="00512074"/>
    <w:rsid w:val="00512F6C"/>
    <w:rsid w:val="005161AB"/>
    <w:rsid w:val="00521801"/>
    <w:rsid w:val="00522FB5"/>
    <w:rsid w:val="00524B91"/>
    <w:rsid w:val="0053045B"/>
    <w:rsid w:val="00532249"/>
    <w:rsid w:val="00547D11"/>
    <w:rsid w:val="00550AB9"/>
    <w:rsid w:val="0055597C"/>
    <w:rsid w:val="00561AD3"/>
    <w:rsid w:val="00563888"/>
    <w:rsid w:val="00564440"/>
    <w:rsid w:val="005674A1"/>
    <w:rsid w:val="00572257"/>
    <w:rsid w:val="005776E3"/>
    <w:rsid w:val="00580906"/>
    <w:rsid w:val="00580A7E"/>
    <w:rsid w:val="00581161"/>
    <w:rsid w:val="005969C0"/>
    <w:rsid w:val="005B02BC"/>
    <w:rsid w:val="005B7347"/>
    <w:rsid w:val="005C0BBA"/>
    <w:rsid w:val="005C31FE"/>
    <w:rsid w:val="005C4012"/>
    <w:rsid w:val="005D4192"/>
    <w:rsid w:val="005D488E"/>
    <w:rsid w:val="005D549A"/>
    <w:rsid w:val="005D7A1C"/>
    <w:rsid w:val="005E1157"/>
    <w:rsid w:val="005E5389"/>
    <w:rsid w:val="00603AAF"/>
    <w:rsid w:val="00603C75"/>
    <w:rsid w:val="00607696"/>
    <w:rsid w:val="00611181"/>
    <w:rsid w:val="006240F9"/>
    <w:rsid w:val="0062640A"/>
    <w:rsid w:val="0063125D"/>
    <w:rsid w:val="0063506B"/>
    <w:rsid w:val="0064456D"/>
    <w:rsid w:val="00656473"/>
    <w:rsid w:val="00661005"/>
    <w:rsid w:val="00666AAD"/>
    <w:rsid w:val="006744ED"/>
    <w:rsid w:val="00675057"/>
    <w:rsid w:val="00681DC4"/>
    <w:rsid w:val="00682C3B"/>
    <w:rsid w:val="0069008E"/>
    <w:rsid w:val="006915F0"/>
    <w:rsid w:val="00691B93"/>
    <w:rsid w:val="006A66DF"/>
    <w:rsid w:val="006B15B9"/>
    <w:rsid w:val="006B1AFE"/>
    <w:rsid w:val="006B22EA"/>
    <w:rsid w:val="006B41C0"/>
    <w:rsid w:val="006B54C7"/>
    <w:rsid w:val="006B6E27"/>
    <w:rsid w:val="006C013E"/>
    <w:rsid w:val="006C157A"/>
    <w:rsid w:val="006C168B"/>
    <w:rsid w:val="006C17BE"/>
    <w:rsid w:val="006C4119"/>
    <w:rsid w:val="006C482C"/>
    <w:rsid w:val="006D3E63"/>
    <w:rsid w:val="006D5A82"/>
    <w:rsid w:val="006E0428"/>
    <w:rsid w:val="006E1B04"/>
    <w:rsid w:val="006E25AC"/>
    <w:rsid w:val="006E3B88"/>
    <w:rsid w:val="006F01D9"/>
    <w:rsid w:val="006F5545"/>
    <w:rsid w:val="006F6074"/>
    <w:rsid w:val="00702993"/>
    <w:rsid w:val="00705C1D"/>
    <w:rsid w:val="00707562"/>
    <w:rsid w:val="007153CF"/>
    <w:rsid w:val="00716FE2"/>
    <w:rsid w:val="00722B52"/>
    <w:rsid w:val="00730610"/>
    <w:rsid w:val="00737D47"/>
    <w:rsid w:val="00744DF6"/>
    <w:rsid w:val="00747B48"/>
    <w:rsid w:val="00761BC4"/>
    <w:rsid w:val="00763E89"/>
    <w:rsid w:val="00770C94"/>
    <w:rsid w:val="0078323F"/>
    <w:rsid w:val="00792942"/>
    <w:rsid w:val="007B0C8C"/>
    <w:rsid w:val="007B1F97"/>
    <w:rsid w:val="007B4C5C"/>
    <w:rsid w:val="007B75FA"/>
    <w:rsid w:val="007C1D90"/>
    <w:rsid w:val="007D04B4"/>
    <w:rsid w:val="007D13D5"/>
    <w:rsid w:val="007D1E33"/>
    <w:rsid w:val="007D232D"/>
    <w:rsid w:val="007E054C"/>
    <w:rsid w:val="007E3E0E"/>
    <w:rsid w:val="007E656F"/>
    <w:rsid w:val="008054AD"/>
    <w:rsid w:val="00814863"/>
    <w:rsid w:val="00816CF5"/>
    <w:rsid w:val="00817DDF"/>
    <w:rsid w:val="008423E0"/>
    <w:rsid w:val="0084744D"/>
    <w:rsid w:val="00856625"/>
    <w:rsid w:val="008576E2"/>
    <w:rsid w:val="00857983"/>
    <w:rsid w:val="008618ED"/>
    <w:rsid w:val="00862BBD"/>
    <w:rsid w:val="00875F77"/>
    <w:rsid w:val="0087694C"/>
    <w:rsid w:val="00882F77"/>
    <w:rsid w:val="008905B7"/>
    <w:rsid w:val="0089088C"/>
    <w:rsid w:val="00896461"/>
    <w:rsid w:val="008A047A"/>
    <w:rsid w:val="008A3A9B"/>
    <w:rsid w:val="008B351E"/>
    <w:rsid w:val="008B41AC"/>
    <w:rsid w:val="008B4818"/>
    <w:rsid w:val="008C1D94"/>
    <w:rsid w:val="008C1FBA"/>
    <w:rsid w:val="008C28FA"/>
    <w:rsid w:val="008C3C2F"/>
    <w:rsid w:val="008D253D"/>
    <w:rsid w:val="008D29FE"/>
    <w:rsid w:val="008E0848"/>
    <w:rsid w:val="008E27D5"/>
    <w:rsid w:val="008E7897"/>
    <w:rsid w:val="008F2037"/>
    <w:rsid w:val="008F2E35"/>
    <w:rsid w:val="008F6BDA"/>
    <w:rsid w:val="009156EB"/>
    <w:rsid w:val="00924B51"/>
    <w:rsid w:val="009360A3"/>
    <w:rsid w:val="00942E6A"/>
    <w:rsid w:val="00983AD9"/>
    <w:rsid w:val="0099711D"/>
    <w:rsid w:val="0099762E"/>
    <w:rsid w:val="00997AC2"/>
    <w:rsid w:val="009A380F"/>
    <w:rsid w:val="009A39AD"/>
    <w:rsid w:val="009A4BB4"/>
    <w:rsid w:val="009A66D4"/>
    <w:rsid w:val="009A6C4E"/>
    <w:rsid w:val="009B3C97"/>
    <w:rsid w:val="009B75D9"/>
    <w:rsid w:val="009C0CA3"/>
    <w:rsid w:val="009C2622"/>
    <w:rsid w:val="009C383B"/>
    <w:rsid w:val="009C3932"/>
    <w:rsid w:val="009C41AD"/>
    <w:rsid w:val="009C4462"/>
    <w:rsid w:val="009D1075"/>
    <w:rsid w:val="009E3692"/>
    <w:rsid w:val="009E70B5"/>
    <w:rsid w:val="009F2F89"/>
    <w:rsid w:val="009F41C4"/>
    <w:rsid w:val="009F5186"/>
    <w:rsid w:val="00A0568A"/>
    <w:rsid w:val="00A12056"/>
    <w:rsid w:val="00A12D65"/>
    <w:rsid w:val="00A219BD"/>
    <w:rsid w:val="00A25331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482D"/>
    <w:rsid w:val="00A67AD8"/>
    <w:rsid w:val="00A74430"/>
    <w:rsid w:val="00A80016"/>
    <w:rsid w:val="00A8196F"/>
    <w:rsid w:val="00A838CF"/>
    <w:rsid w:val="00A86D76"/>
    <w:rsid w:val="00A97160"/>
    <w:rsid w:val="00AA0AE2"/>
    <w:rsid w:val="00AA47A9"/>
    <w:rsid w:val="00AA6F36"/>
    <w:rsid w:val="00AA72F7"/>
    <w:rsid w:val="00AC3911"/>
    <w:rsid w:val="00AD22DC"/>
    <w:rsid w:val="00AD4277"/>
    <w:rsid w:val="00AE16A3"/>
    <w:rsid w:val="00AE2A7E"/>
    <w:rsid w:val="00AE32F6"/>
    <w:rsid w:val="00AF4F7A"/>
    <w:rsid w:val="00B00527"/>
    <w:rsid w:val="00B015AC"/>
    <w:rsid w:val="00B01636"/>
    <w:rsid w:val="00B03C93"/>
    <w:rsid w:val="00B053AF"/>
    <w:rsid w:val="00B17F78"/>
    <w:rsid w:val="00B21EC2"/>
    <w:rsid w:val="00B22996"/>
    <w:rsid w:val="00B26197"/>
    <w:rsid w:val="00B30BE4"/>
    <w:rsid w:val="00B41176"/>
    <w:rsid w:val="00B43C84"/>
    <w:rsid w:val="00B46115"/>
    <w:rsid w:val="00B52AD8"/>
    <w:rsid w:val="00B6008B"/>
    <w:rsid w:val="00B615FB"/>
    <w:rsid w:val="00B70354"/>
    <w:rsid w:val="00B73E71"/>
    <w:rsid w:val="00B748E5"/>
    <w:rsid w:val="00B7692A"/>
    <w:rsid w:val="00B82950"/>
    <w:rsid w:val="00B86C68"/>
    <w:rsid w:val="00B9183D"/>
    <w:rsid w:val="00BA1DF3"/>
    <w:rsid w:val="00BA2391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F66"/>
    <w:rsid w:val="00C50A75"/>
    <w:rsid w:val="00C52446"/>
    <w:rsid w:val="00C536B0"/>
    <w:rsid w:val="00C553BA"/>
    <w:rsid w:val="00C56F5C"/>
    <w:rsid w:val="00C63679"/>
    <w:rsid w:val="00C667BB"/>
    <w:rsid w:val="00C67B8E"/>
    <w:rsid w:val="00C73B7A"/>
    <w:rsid w:val="00C7426E"/>
    <w:rsid w:val="00C86392"/>
    <w:rsid w:val="00CA12C1"/>
    <w:rsid w:val="00CB511C"/>
    <w:rsid w:val="00CC1C3B"/>
    <w:rsid w:val="00CC3F75"/>
    <w:rsid w:val="00CD1C68"/>
    <w:rsid w:val="00CD4C08"/>
    <w:rsid w:val="00CD6DA9"/>
    <w:rsid w:val="00CE0565"/>
    <w:rsid w:val="00CE40DB"/>
    <w:rsid w:val="00CF28F3"/>
    <w:rsid w:val="00D0334F"/>
    <w:rsid w:val="00D040C5"/>
    <w:rsid w:val="00D07354"/>
    <w:rsid w:val="00D10B07"/>
    <w:rsid w:val="00D14979"/>
    <w:rsid w:val="00D17BA4"/>
    <w:rsid w:val="00D21C11"/>
    <w:rsid w:val="00D25815"/>
    <w:rsid w:val="00D265B0"/>
    <w:rsid w:val="00D273D5"/>
    <w:rsid w:val="00D27EDB"/>
    <w:rsid w:val="00D35090"/>
    <w:rsid w:val="00D364A3"/>
    <w:rsid w:val="00D40AA3"/>
    <w:rsid w:val="00D52849"/>
    <w:rsid w:val="00D6239E"/>
    <w:rsid w:val="00D63F10"/>
    <w:rsid w:val="00D64A62"/>
    <w:rsid w:val="00D677FF"/>
    <w:rsid w:val="00D714C2"/>
    <w:rsid w:val="00D74F11"/>
    <w:rsid w:val="00D76A02"/>
    <w:rsid w:val="00D90BA4"/>
    <w:rsid w:val="00D928B2"/>
    <w:rsid w:val="00D93204"/>
    <w:rsid w:val="00DA553B"/>
    <w:rsid w:val="00DB0B2B"/>
    <w:rsid w:val="00DB4622"/>
    <w:rsid w:val="00DB6133"/>
    <w:rsid w:val="00DB7112"/>
    <w:rsid w:val="00DB78C0"/>
    <w:rsid w:val="00DB78C8"/>
    <w:rsid w:val="00DD1DFE"/>
    <w:rsid w:val="00DD4D11"/>
    <w:rsid w:val="00DD50F5"/>
    <w:rsid w:val="00DE0C14"/>
    <w:rsid w:val="00DF0D58"/>
    <w:rsid w:val="00DF42E7"/>
    <w:rsid w:val="00DF4643"/>
    <w:rsid w:val="00E05C76"/>
    <w:rsid w:val="00E10654"/>
    <w:rsid w:val="00E14F7A"/>
    <w:rsid w:val="00E220B5"/>
    <w:rsid w:val="00E2672C"/>
    <w:rsid w:val="00E345EF"/>
    <w:rsid w:val="00E4797F"/>
    <w:rsid w:val="00E571F7"/>
    <w:rsid w:val="00E6135E"/>
    <w:rsid w:val="00E633D9"/>
    <w:rsid w:val="00E66B16"/>
    <w:rsid w:val="00E76389"/>
    <w:rsid w:val="00E80E17"/>
    <w:rsid w:val="00E855CF"/>
    <w:rsid w:val="00E913AE"/>
    <w:rsid w:val="00E97813"/>
    <w:rsid w:val="00EA2B60"/>
    <w:rsid w:val="00EB132B"/>
    <w:rsid w:val="00EB5569"/>
    <w:rsid w:val="00EB6D54"/>
    <w:rsid w:val="00EC006B"/>
    <w:rsid w:val="00EC43E9"/>
    <w:rsid w:val="00EC668A"/>
    <w:rsid w:val="00EC6CBA"/>
    <w:rsid w:val="00ED65AA"/>
    <w:rsid w:val="00EE0614"/>
    <w:rsid w:val="00EE1C2D"/>
    <w:rsid w:val="00EE5C2C"/>
    <w:rsid w:val="00EE6BC1"/>
    <w:rsid w:val="00F0127A"/>
    <w:rsid w:val="00F01845"/>
    <w:rsid w:val="00F02F6F"/>
    <w:rsid w:val="00F06EA0"/>
    <w:rsid w:val="00F10672"/>
    <w:rsid w:val="00F11DDC"/>
    <w:rsid w:val="00F12098"/>
    <w:rsid w:val="00F12129"/>
    <w:rsid w:val="00F20A72"/>
    <w:rsid w:val="00F30396"/>
    <w:rsid w:val="00F37825"/>
    <w:rsid w:val="00F41515"/>
    <w:rsid w:val="00F43DD6"/>
    <w:rsid w:val="00F44DFD"/>
    <w:rsid w:val="00F6157B"/>
    <w:rsid w:val="00F61D07"/>
    <w:rsid w:val="00F63BD6"/>
    <w:rsid w:val="00F63C97"/>
    <w:rsid w:val="00F816E2"/>
    <w:rsid w:val="00F827DD"/>
    <w:rsid w:val="00F85A8D"/>
    <w:rsid w:val="00F85ECC"/>
    <w:rsid w:val="00F8745A"/>
    <w:rsid w:val="00F87661"/>
    <w:rsid w:val="00F920D0"/>
    <w:rsid w:val="00FA1B4D"/>
    <w:rsid w:val="00FB09D4"/>
    <w:rsid w:val="00FC1AE2"/>
    <w:rsid w:val="00FC7126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1F1142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9" ma:contentTypeDescription="Ein neues Dokument erstellen." ma:contentTypeScope="" ma:versionID="194bda034aa921de8826ba1d15b276c0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42668a5296cf78799897945f20b50f47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3A91-D6A2-43CD-9841-A9F5EA7E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A985B-4788-4D08-9000-CBC51750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703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3</cp:revision>
  <cp:lastPrinted>2017-07-17T14:18:00Z</cp:lastPrinted>
  <dcterms:created xsi:type="dcterms:W3CDTF">2019-02-11T10:44:00Z</dcterms:created>
  <dcterms:modified xsi:type="dcterms:W3CDTF">2019-02-11T10:45:00Z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