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1EE" w14:textId="77777777" w:rsidR="004A10EC" w:rsidRDefault="004A10EC" w:rsidP="004A10EC">
      <w:pPr>
        <w:rPr>
          <w:b/>
          <w:sz w:val="32"/>
          <w:szCs w:val="32"/>
        </w:rPr>
      </w:pPr>
      <w:r>
        <w:rPr>
          <w:b/>
          <w:sz w:val="32"/>
          <w:szCs w:val="32"/>
        </w:rPr>
        <w:t>Bewerbung für Schweizer Senioren Meisterschaft (SSM)</w:t>
      </w:r>
    </w:p>
    <w:p w14:paraId="32DC66AB" w14:textId="3FD58690" w:rsidR="004A10EC" w:rsidRDefault="004A10EC" w:rsidP="004A10E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202</w:t>
      </w:r>
      <w:r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 xml:space="preserve"> und Option für 202</w:t>
      </w:r>
      <w:r>
        <w:rPr>
          <w:b/>
          <w:color w:val="FF0000"/>
          <w:sz w:val="32"/>
          <w:szCs w:val="32"/>
        </w:rPr>
        <w:t>3</w:t>
      </w:r>
    </w:p>
    <w:p w14:paraId="4C5B723B" w14:textId="77777777" w:rsidR="004A10EC" w:rsidRDefault="004A10EC" w:rsidP="004A10EC"/>
    <w:p w14:paraId="6B3A1F8B" w14:textId="77777777" w:rsidR="004A10EC" w:rsidRDefault="004A10EC" w:rsidP="004A10EC">
      <w:r>
        <w:t>Datum wird zu Beginn der Saison festgelegt (i.d.R. August).</w:t>
      </w:r>
    </w:p>
    <w:p w14:paraId="2FD8F6BB" w14:textId="77777777" w:rsidR="004A10EC" w:rsidRDefault="004A10EC" w:rsidP="004A10EC">
      <w:r>
        <w:t>Die Durchführung der SSM kostet Fr. 500.-</w:t>
      </w:r>
    </w:p>
    <w:p w14:paraId="317E38AE" w14:textId="77777777" w:rsidR="004A10EC" w:rsidRDefault="004A10EC" w:rsidP="004A10EC">
      <w:r>
        <w:t>Das Turnier dauert 2 Tage (Samstag und Sonntag).</w:t>
      </w:r>
    </w:p>
    <w:p w14:paraId="52512F65" w14:textId="77777777" w:rsidR="004A10EC" w:rsidRDefault="004A10EC" w:rsidP="004A10EC"/>
    <w:p w14:paraId="0F941AC6" w14:textId="77777777" w:rsidR="004A10EC" w:rsidRDefault="004A10EC" w:rsidP="004A10EC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14:paraId="3FD3D2AE" w14:textId="77777777" w:rsidR="004A10EC" w:rsidRDefault="004A10EC" w:rsidP="004A10EC">
      <w:pPr>
        <w:autoSpaceDE w:val="0"/>
        <w:autoSpaceDN w:val="0"/>
        <w:adjustRightInd w:val="0"/>
        <w:spacing w:line="240" w:lineRule="auto"/>
        <w:jc w:val="left"/>
      </w:pPr>
    </w:p>
    <w:p w14:paraId="3C463241" w14:textId="24D255B9" w:rsidR="004A10EC" w:rsidRDefault="004A10EC" w:rsidP="004A10EC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Playoffs. Bewerbungen sind bis spätestens am </w:t>
      </w:r>
      <w:r>
        <w:rPr>
          <w:b/>
          <w:color w:val="CE161A"/>
        </w:rPr>
        <w:br/>
        <w:t>1</w:t>
      </w:r>
      <w:r>
        <w:rPr>
          <w:b/>
          <w:color w:val="CE161A"/>
        </w:rPr>
        <w:t>2</w:t>
      </w:r>
      <w:r>
        <w:rPr>
          <w:b/>
          <w:color w:val="CE161A"/>
        </w:rPr>
        <w:t>. März 20</w:t>
      </w:r>
      <w:r>
        <w:rPr>
          <w:b/>
          <w:color w:val="CE161A"/>
        </w:rPr>
        <w:t>21</w:t>
      </w:r>
      <w:r>
        <w:rPr>
          <w:b/>
          <w:color w:val="CE161A"/>
        </w:rPr>
        <w:t xml:space="preserve"> an Swiss Squash zu senden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14:paraId="6C02C7AB" w14:textId="77777777" w:rsidR="004A10EC" w:rsidRDefault="004A10EC" w:rsidP="004A10EC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4A10EC" w14:paraId="0DBA8392" w14:textId="77777777" w:rsidTr="004A10EC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1B2E614" w14:textId="77777777" w:rsidR="004A10EC" w:rsidRDefault="004A10EC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169F5" w14:textId="77777777" w:rsidR="004A10EC" w:rsidRDefault="004A10EC">
            <w:pPr>
              <w:jc w:val="left"/>
              <w:rPr>
                <w:lang w:val="en-US"/>
              </w:rPr>
            </w:pPr>
          </w:p>
        </w:tc>
      </w:tr>
      <w:tr w:rsidR="004A10EC" w14:paraId="54E550C3" w14:textId="77777777" w:rsidTr="004A10EC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75627EB" w14:textId="77777777" w:rsidR="004A10EC" w:rsidRDefault="004A10EC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63ED5" w14:textId="77777777" w:rsidR="004A10EC" w:rsidRDefault="004A10EC">
            <w:pPr>
              <w:jc w:val="left"/>
              <w:rPr>
                <w:lang w:val="en-US"/>
              </w:rPr>
            </w:pPr>
          </w:p>
        </w:tc>
      </w:tr>
      <w:tr w:rsidR="004A10EC" w14:paraId="34A2A2C6" w14:textId="77777777" w:rsidTr="004A10EC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C582B71" w14:textId="77777777" w:rsidR="004A10EC" w:rsidRDefault="004A10EC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78FC0" w14:textId="77777777" w:rsidR="004A10EC" w:rsidRDefault="004A10EC">
            <w:pPr>
              <w:jc w:val="left"/>
              <w:rPr>
                <w:lang w:val="en-US"/>
              </w:rPr>
            </w:pPr>
          </w:p>
        </w:tc>
      </w:tr>
      <w:tr w:rsidR="004A10EC" w14:paraId="0EB8BC5A" w14:textId="77777777" w:rsidTr="004A10EC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E4B6097" w14:textId="77777777" w:rsidR="004A10EC" w:rsidRDefault="004A10EC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SSM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578D2" w14:textId="77777777" w:rsidR="004A10EC" w:rsidRDefault="004A10EC">
            <w:pPr>
              <w:jc w:val="left"/>
            </w:pPr>
          </w:p>
        </w:tc>
      </w:tr>
      <w:tr w:rsidR="004A10EC" w14:paraId="3CC32A5B" w14:textId="77777777" w:rsidTr="004A10EC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01E74AD" w14:textId="77777777" w:rsidR="004A10EC" w:rsidRDefault="004A10EC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F0298" w14:textId="77777777" w:rsidR="004A10EC" w:rsidRDefault="004A10EC">
            <w:pPr>
              <w:jc w:val="left"/>
            </w:pPr>
          </w:p>
        </w:tc>
      </w:tr>
      <w:tr w:rsidR="004A10EC" w14:paraId="06BB1719" w14:textId="77777777" w:rsidTr="004A10EC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63CB42F" w14:textId="77777777" w:rsidR="004A10EC" w:rsidRDefault="004A10EC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941B9" w14:textId="77777777" w:rsidR="004A10EC" w:rsidRDefault="004A10EC">
            <w:pPr>
              <w:jc w:val="left"/>
            </w:pPr>
          </w:p>
        </w:tc>
      </w:tr>
      <w:tr w:rsidR="004A10EC" w14:paraId="1870549A" w14:textId="77777777" w:rsidTr="004A10EC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271D919" w14:textId="77777777" w:rsidR="004A10EC" w:rsidRDefault="004A10EC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27BB2" w14:textId="77777777" w:rsidR="004A10EC" w:rsidRDefault="004A10EC">
            <w:pPr>
              <w:jc w:val="left"/>
            </w:pPr>
          </w:p>
        </w:tc>
      </w:tr>
      <w:tr w:rsidR="004A10EC" w14:paraId="54C0E70C" w14:textId="77777777" w:rsidTr="004A10EC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A5204" w14:textId="77777777" w:rsidR="004A10EC" w:rsidRDefault="004A10EC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93487" w14:textId="77777777" w:rsidR="004A10EC" w:rsidRDefault="004A10EC">
            <w:pPr>
              <w:jc w:val="left"/>
            </w:pPr>
          </w:p>
        </w:tc>
      </w:tr>
      <w:tr w:rsidR="004A10EC" w14:paraId="69B617C1" w14:textId="77777777" w:rsidTr="004A10EC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CA68F" w14:textId="77777777" w:rsidR="004A10EC" w:rsidRDefault="004A10EC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E5E57" w14:textId="77777777" w:rsidR="004A10EC" w:rsidRDefault="004A10EC">
            <w:pPr>
              <w:jc w:val="left"/>
            </w:pPr>
          </w:p>
        </w:tc>
      </w:tr>
      <w:tr w:rsidR="004A10EC" w14:paraId="118F2557" w14:textId="77777777" w:rsidTr="004A10EC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A338A" w14:textId="77777777" w:rsidR="004A10EC" w:rsidRDefault="004A10EC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7E23D" w14:textId="77777777" w:rsidR="004A10EC" w:rsidRDefault="004A10EC">
            <w:pPr>
              <w:jc w:val="left"/>
            </w:pPr>
          </w:p>
        </w:tc>
      </w:tr>
      <w:tr w:rsidR="004A10EC" w14:paraId="0BC877B2" w14:textId="77777777" w:rsidTr="004A10EC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832A7" w14:textId="77777777" w:rsidR="004A10EC" w:rsidRDefault="004A10EC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C0569" w14:textId="77777777" w:rsidR="004A10EC" w:rsidRDefault="004A10EC">
            <w:pPr>
              <w:jc w:val="left"/>
            </w:pPr>
          </w:p>
        </w:tc>
      </w:tr>
      <w:tr w:rsidR="004A10EC" w14:paraId="32B9FBBD" w14:textId="77777777" w:rsidTr="004A10EC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4A4A662" w14:textId="77777777" w:rsidR="004A10EC" w:rsidRDefault="004A10EC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FB25A" w14:textId="77777777" w:rsidR="004A10EC" w:rsidRDefault="004A10EC">
            <w:pPr>
              <w:jc w:val="left"/>
            </w:pPr>
          </w:p>
        </w:tc>
      </w:tr>
      <w:tr w:rsidR="004A10EC" w14:paraId="2E11394D" w14:textId="77777777" w:rsidTr="004A10EC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FB61B8" w14:textId="77777777" w:rsidR="004A10EC" w:rsidRDefault="004A10EC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0A46F" w14:textId="77777777" w:rsidR="004A10EC" w:rsidRDefault="004A10EC">
            <w:pPr>
              <w:jc w:val="left"/>
            </w:pPr>
          </w:p>
        </w:tc>
      </w:tr>
      <w:tr w:rsidR="004A10EC" w14:paraId="6E695BBD" w14:textId="77777777" w:rsidTr="004A10EC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D005EE" w14:textId="77777777" w:rsidR="004A10EC" w:rsidRDefault="004A10EC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055D2" w14:textId="77777777" w:rsidR="004A10EC" w:rsidRDefault="004A10EC">
            <w:pPr>
              <w:jc w:val="left"/>
            </w:pPr>
          </w:p>
        </w:tc>
      </w:tr>
      <w:tr w:rsidR="004A10EC" w14:paraId="483B1AE8" w14:textId="77777777" w:rsidTr="004A10EC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F144A4" w14:textId="77777777" w:rsidR="004A10EC" w:rsidRDefault="004A10EC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F77" w14:textId="77777777" w:rsidR="004A10EC" w:rsidRDefault="004A10EC">
            <w:pPr>
              <w:jc w:val="left"/>
            </w:pPr>
          </w:p>
        </w:tc>
      </w:tr>
    </w:tbl>
    <w:p w14:paraId="1E8407BB" w14:textId="77777777" w:rsidR="004A10EC" w:rsidRDefault="004A10EC" w:rsidP="004A10EC"/>
    <w:p w14:paraId="4A29556B" w14:textId="77777777" w:rsidR="004A10EC" w:rsidRDefault="004A10EC" w:rsidP="004A10EC"/>
    <w:p w14:paraId="2EBEC476" w14:textId="77777777" w:rsidR="004A10EC" w:rsidRDefault="004A10EC" w:rsidP="004A10EC"/>
    <w:p w14:paraId="7EDC4E44" w14:textId="77777777" w:rsidR="002460CF" w:rsidRPr="004A10EC" w:rsidRDefault="002460CF" w:rsidP="004A10EC"/>
    <w:sectPr w:rsidR="002460CF" w:rsidRPr="004A10EC" w:rsidSect="00D35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7097" w14:textId="77777777" w:rsidR="009D5820" w:rsidRDefault="009D5820" w:rsidP="00F85ECC">
      <w:r>
        <w:separator/>
      </w:r>
    </w:p>
  </w:endnote>
  <w:endnote w:type="continuationSeparator" w:id="0">
    <w:p w14:paraId="28C5D1D0" w14:textId="77777777" w:rsidR="009D5820" w:rsidRDefault="009D5820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9CC8" w14:textId="1ACDA881" w:rsidR="002738FF" w:rsidRPr="00765F5C" w:rsidRDefault="005E58EC" w:rsidP="006240F9">
    <w:pPr>
      <w:pStyle w:val="Fuzeile"/>
      <w:ind w:right="360"/>
      <w:rPr>
        <w:sz w:val="14"/>
        <w:szCs w:val="14"/>
        <w:lang w:val="en-US"/>
      </w:rPr>
    </w:pPr>
    <w:r w:rsidRPr="005E58EC">
      <w:rPr>
        <w:noProof/>
      </w:rPr>
      <w:drawing>
        <wp:anchor distT="0" distB="0" distL="114300" distR="114300" simplePos="0" relativeHeight="251639296" behindDoc="0" locked="0" layoutInCell="1" allowOverlap="1" wp14:anchorId="62F568CC" wp14:editId="4137512A">
          <wp:simplePos x="0" y="0"/>
          <wp:positionH relativeFrom="margin">
            <wp:posOffset>3333115</wp:posOffset>
          </wp:positionH>
          <wp:positionV relativeFrom="paragraph">
            <wp:posOffset>287020</wp:posOffset>
          </wp:positionV>
          <wp:extent cx="827405" cy="2400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55680" behindDoc="0" locked="0" layoutInCell="1" allowOverlap="1" wp14:anchorId="67D09A99" wp14:editId="6372ABD7">
          <wp:simplePos x="0" y="0"/>
          <wp:positionH relativeFrom="margin">
            <wp:posOffset>0</wp:posOffset>
          </wp:positionH>
          <wp:positionV relativeFrom="paragraph">
            <wp:posOffset>287020</wp:posOffset>
          </wp:positionV>
          <wp:extent cx="899795" cy="147955"/>
          <wp:effectExtent l="0" t="0" r="0" b="4445"/>
          <wp:wrapNone/>
          <wp:docPr id="5" name="Grafik 5" descr="2019 Logo Dunlo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2019 Logo Dunlop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72064" behindDoc="0" locked="0" layoutInCell="1" allowOverlap="1" wp14:anchorId="33DE965A" wp14:editId="4B0A4129">
          <wp:simplePos x="0" y="0"/>
          <wp:positionH relativeFrom="column">
            <wp:posOffset>4438650</wp:posOffset>
          </wp:positionH>
          <wp:positionV relativeFrom="paragraph">
            <wp:posOffset>156210</wp:posOffset>
          </wp:positionV>
          <wp:extent cx="523240" cy="3956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FitLine_silver4c%20V%202211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88448" behindDoc="0" locked="0" layoutInCell="1" allowOverlap="1" wp14:anchorId="53B0AC2F" wp14:editId="15DC99F0">
          <wp:simplePos x="0" y="0"/>
          <wp:positionH relativeFrom="margin">
            <wp:posOffset>5231130</wp:posOffset>
          </wp:positionH>
          <wp:positionV relativeFrom="paragraph">
            <wp:posOffset>294005</wp:posOffset>
          </wp:positionV>
          <wp:extent cx="827405" cy="158115"/>
          <wp:effectExtent l="0" t="0" r="0" b="0"/>
          <wp:wrapNone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S sports_url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704832" behindDoc="0" locked="0" layoutInCell="1" allowOverlap="1" wp14:anchorId="5F4DB329" wp14:editId="708E1586">
          <wp:simplePos x="0" y="0"/>
          <wp:positionH relativeFrom="column">
            <wp:posOffset>2167255</wp:posOffset>
          </wp:positionH>
          <wp:positionV relativeFrom="paragraph">
            <wp:posOffset>248920</wp:posOffset>
          </wp:positionV>
          <wp:extent cx="827405" cy="306070"/>
          <wp:effectExtent l="0" t="0" r="0" b="0"/>
          <wp:wrapNone/>
          <wp:docPr id="19" name="Grafik 1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aurusSports_20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0B4CF158" wp14:editId="30DC1B50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1FB2" id="Line 2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HdvwEAAGkDAAAOAAAAZHJzL2Uyb0RvYy54bWysU02P2yAQvVfqf0DcG8epsmqtOHvIdntJ&#10;20i7/QETwDZaYBCQ2Pn3HchHt+2tWh8Qw8w83nuDV/eTNeyoQtToWl7P5pwpJ1Bq17f85/Pjh0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">
              <w10:wrap type="tight"/>
            </v:line>
          </w:pict>
        </mc:Fallback>
      </mc:AlternateContent>
    </w:r>
    <w:r w:rsidR="002738FF" w:rsidRPr="00765F5C">
      <w:rPr>
        <w:sz w:val="14"/>
        <w:szCs w:val="14"/>
        <w:lang w:val="en-US"/>
      </w:rPr>
      <w:t>Swiss Squash Partner</w:t>
    </w:r>
  </w:p>
  <w:p w14:paraId="7B308803" w14:textId="74389991" w:rsidR="005E58EC" w:rsidRDefault="005E58EC" w:rsidP="00555146">
    <w:pPr>
      <w:pStyle w:val="Fuzeile"/>
      <w:tabs>
        <w:tab w:val="clear" w:pos="4536"/>
        <w:tab w:val="clear" w:pos="9072"/>
        <w:tab w:val="left" w:pos="930"/>
      </w:tabs>
      <w:jc w:val="left"/>
    </w:pPr>
    <w:r w:rsidRPr="005E58EC">
      <w:rPr>
        <w:noProof/>
      </w:rPr>
      <w:drawing>
        <wp:anchor distT="0" distB="0" distL="114300" distR="114300" simplePos="0" relativeHeight="251621888" behindDoc="0" locked="0" layoutInCell="1" allowOverlap="1" wp14:anchorId="46D8913C" wp14:editId="13E60217">
          <wp:simplePos x="0" y="0"/>
          <wp:positionH relativeFrom="margin">
            <wp:posOffset>1127125</wp:posOffset>
          </wp:positionH>
          <wp:positionV relativeFrom="paragraph">
            <wp:posOffset>26670</wp:posOffset>
          </wp:positionV>
          <wp:extent cx="766445" cy="3956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37AD64AD" w:rsidR="002738FF" w:rsidRDefault="002738FF" w:rsidP="00555146">
    <w:pPr>
      <w:pStyle w:val="Fuzeile"/>
      <w:tabs>
        <w:tab w:val="clear" w:pos="4536"/>
        <w:tab w:val="clear" w:pos="9072"/>
        <w:tab w:val="left" w:pos="93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C95C" w14:textId="77777777" w:rsidR="00651F98" w:rsidRDefault="00651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99C9" w14:textId="77777777" w:rsidR="009D5820" w:rsidRDefault="009D5820" w:rsidP="00F85ECC">
      <w:r>
        <w:separator/>
      </w:r>
    </w:p>
  </w:footnote>
  <w:footnote w:type="continuationSeparator" w:id="0">
    <w:p w14:paraId="3113DB1D" w14:textId="77777777" w:rsidR="009D5820" w:rsidRDefault="009D5820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33A9" w14:textId="77777777" w:rsidR="00651F98" w:rsidRDefault="00651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</w:t>
                          </w:r>
                          <w:proofErr w:type="spellEnd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FF1B60" wp14:editId="20D5828F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AC30211" wp14:editId="39FE7B6C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2D1AD6E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452C" w14:textId="77777777" w:rsidR="00651F98" w:rsidRDefault="00651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C54"/>
    <w:multiLevelType w:val="hybridMultilevel"/>
    <w:tmpl w:val="67EEAC7A"/>
    <w:lvl w:ilvl="0" w:tplc="7166EE08">
      <w:start w:val="7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51"/>
    <w:multiLevelType w:val="hybridMultilevel"/>
    <w:tmpl w:val="FE6E5A3A"/>
    <w:lvl w:ilvl="0" w:tplc="FFAE7954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225D"/>
    <w:rsid w:val="000141A6"/>
    <w:rsid w:val="000246D4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B710F"/>
    <w:rsid w:val="000C4E8A"/>
    <w:rsid w:val="000C5802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37C76"/>
    <w:rsid w:val="001474B2"/>
    <w:rsid w:val="001525E4"/>
    <w:rsid w:val="00152A75"/>
    <w:rsid w:val="00167ADC"/>
    <w:rsid w:val="00176B5F"/>
    <w:rsid w:val="00183F93"/>
    <w:rsid w:val="0018703C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203C6E"/>
    <w:rsid w:val="00212B9D"/>
    <w:rsid w:val="002210EF"/>
    <w:rsid w:val="00223B62"/>
    <w:rsid w:val="00226396"/>
    <w:rsid w:val="00237093"/>
    <w:rsid w:val="002405D1"/>
    <w:rsid w:val="00245C64"/>
    <w:rsid w:val="002460CF"/>
    <w:rsid w:val="002473DD"/>
    <w:rsid w:val="00262382"/>
    <w:rsid w:val="002738FF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395"/>
    <w:rsid w:val="002C61B0"/>
    <w:rsid w:val="002D3667"/>
    <w:rsid w:val="002D4EF3"/>
    <w:rsid w:val="002E6D0B"/>
    <w:rsid w:val="002F2E31"/>
    <w:rsid w:val="00300537"/>
    <w:rsid w:val="00301D3C"/>
    <w:rsid w:val="00305706"/>
    <w:rsid w:val="00305A97"/>
    <w:rsid w:val="00312EB9"/>
    <w:rsid w:val="00331697"/>
    <w:rsid w:val="00335925"/>
    <w:rsid w:val="003508C9"/>
    <w:rsid w:val="00354DB2"/>
    <w:rsid w:val="00357BAB"/>
    <w:rsid w:val="003618A2"/>
    <w:rsid w:val="003726E1"/>
    <w:rsid w:val="00376F43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A6261"/>
    <w:rsid w:val="003B6812"/>
    <w:rsid w:val="003C6BC9"/>
    <w:rsid w:val="003D26E7"/>
    <w:rsid w:val="003F0DBE"/>
    <w:rsid w:val="003F1582"/>
    <w:rsid w:val="003F5636"/>
    <w:rsid w:val="003F72EF"/>
    <w:rsid w:val="00400C5F"/>
    <w:rsid w:val="00402ECD"/>
    <w:rsid w:val="00403D19"/>
    <w:rsid w:val="00404D49"/>
    <w:rsid w:val="00406684"/>
    <w:rsid w:val="00407BBD"/>
    <w:rsid w:val="00410400"/>
    <w:rsid w:val="004137AC"/>
    <w:rsid w:val="00414545"/>
    <w:rsid w:val="004176BC"/>
    <w:rsid w:val="004207DD"/>
    <w:rsid w:val="004279DA"/>
    <w:rsid w:val="0043502F"/>
    <w:rsid w:val="004360C2"/>
    <w:rsid w:val="00436C2A"/>
    <w:rsid w:val="0044573A"/>
    <w:rsid w:val="00445F0E"/>
    <w:rsid w:val="004460FE"/>
    <w:rsid w:val="0044708F"/>
    <w:rsid w:val="00474578"/>
    <w:rsid w:val="004808DC"/>
    <w:rsid w:val="00481D8B"/>
    <w:rsid w:val="00483F5A"/>
    <w:rsid w:val="00486897"/>
    <w:rsid w:val="00492AB5"/>
    <w:rsid w:val="00494682"/>
    <w:rsid w:val="0049699F"/>
    <w:rsid w:val="00497602"/>
    <w:rsid w:val="004A10EC"/>
    <w:rsid w:val="004B1193"/>
    <w:rsid w:val="004B35D9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3315"/>
    <w:rsid w:val="00524B91"/>
    <w:rsid w:val="00526815"/>
    <w:rsid w:val="0053045B"/>
    <w:rsid w:val="00547B61"/>
    <w:rsid w:val="00550AB9"/>
    <w:rsid w:val="00550B9E"/>
    <w:rsid w:val="00552276"/>
    <w:rsid w:val="00555146"/>
    <w:rsid w:val="0055597C"/>
    <w:rsid w:val="00561AD3"/>
    <w:rsid w:val="00563888"/>
    <w:rsid w:val="005674A1"/>
    <w:rsid w:val="00572257"/>
    <w:rsid w:val="00573D77"/>
    <w:rsid w:val="005776E3"/>
    <w:rsid w:val="00580906"/>
    <w:rsid w:val="00580A7E"/>
    <w:rsid w:val="00581161"/>
    <w:rsid w:val="00583BA7"/>
    <w:rsid w:val="00587548"/>
    <w:rsid w:val="005969C0"/>
    <w:rsid w:val="005B02BC"/>
    <w:rsid w:val="005C0BBA"/>
    <w:rsid w:val="005C4012"/>
    <w:rsid w:val="005C53FA"/>
    <w:rsid w:val="005D7A1C"/>
    <w:rsid w:val="005E58EC"/>
    <w:rsid w:val="00603AAF"/>
    <w:rsid w:val="00607696"/>
    <w:rsid w:val="00613BCA"/>
    <w:rsid w:val="00614068"/>
    <w:rsid w:val="00615245"/>
    <w:rsid w:val="00621B83"/>
    <w:rsid w:val="006240F9"/>
    <w:rsid w:val="0063125D"/>
    <w:rsid w:val="0063506B"/>
    <w:rsid w:val="00651F98"/>
    <w:rsid w:val="00656473"/>
    <w:rsid w:val="00661005"/>
    <w:rsid w:val="00675057"/>
    <w:rsid w:val="00681DC4"/>
    <w:rsid w:val="00682C3B"/>
    <w:rsid w:val="0069008E"/>
    <w:rsid w:val="00691B93"/>
    <w:rsid w:val="006A1714"/>
    <w:rsid w:val="006A258B"/>
    <w:rsid w:val="006B15B9"/>
    <w:rsid w:val="006B1AFE"/>
    <w:rsid w:val="006B22EA"/>
    <w:rsid w:val="006B303A"/>
    <w:rsid w:val="006B41C0"/>
    <w:rsid w:val="006B54C7"/>
    <w:rsid w:val="006B6E27"/>
    <w:rsid w:val="006C013E"/>
    <w:rsid w:val="006C157A"/>
    <w:rsid w:val="006C168B"/>
    <w:rsid w:val="006C482C"/>
    <w:rsid w:val="006D3A12"/>
    <w:rsid w:val="006D3E63"/>
    <w:rsid w:val="006E0428"/>
    <w:rsid w:val="006E0E7A"/>
    <w:rsid w:val="006E1B04"/>
    <w:rsid w:val="006E25AC"/>
    <w:rsid w:val="006E3B88"/>
    <w:rsid w:val="006E6413"/>
    <w:rsid w:val="006F0026"/>
    <w:rsid w:val="006F01D9"/>
    <w:rsid w:val="006F5545"/>
    <w:rsid w:val="006F6074"/>
    <w:rsid w:val="0070392B"/>
    <w:rsid w:val="00705C1D"/>
    <w:rsid w:val="00707562"/>
    <w:rsid w:val="00707CB0"/>
    <w:rsid w:val="007122A9"/>
    <w:rsid w:val="00713C3A"/>
    <w:rsid w:val="007153CF"/>
    <w:rsid w:val="00716FE2"/>
    <w:rsid w:val="00722B52"/>
    <w:rsid w:val="00730610"/>
    <w:rsid w:val="00737D47"/>
    <w:rsid w:val="00761BC4"/>
    <w:rsid w:val="00763E89"/>
    <w:rsid w:val="00765F5C"/>
    <w:rsid w:val="00770C94"/>
    <w:rsid w:val="00787605"/>
    <w:rsid w:val="007A217C"/>
    <w:rsid w:val="007B0C8C"/>
    <w:rsid w:val="007B1F97"/>
    <w:rsid w:val="007B712C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837872"/>
    <w:rsid w:val="008423E0"/>
    <w:rsid w:val="00843C85"/>
    <w:rsid w:val="0084454A"/>
    <w:rsid w:val="0084744D"/>
    <w:rsid w:val="00847E86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936E4"/>
    <w:rsid w:val="008A37F7"/>
    <w:rsid w:val="008A3A9B"/>
    <w:rsid w:val="008B02A9"/>
    <w:rsid w:val="008B351E"/>
    <w:rsid w:val="008B4818"/>
    <w:rsid w:val="008C1D94"/>
    <w:rsid w:val="008C1FBA"/>
    <w:rsid w:val="008C28FA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360A3"/>
    <w:rsid w:val="00942E6A"/>
    <w:rsid w:val="00943D43"/>
    <w:rsid w:val="00970F73"/>
    <w:rsid w:val="00987DC7"/>
    <w:rsid w:val="009915FE"/>
    <w:rsid w:val="009934B8"/>
    <w:rsid w:val="0099711D"/>
    <w:rsid w:val="0099762E"/>
    <w:rsid w:val="00997AC2"/>
    <w:rsid w:val="009A380F"/>
    <w:rsid w:val="009A4BB4"/>
    <w:rsid w:val="009A731F"/>
    <w:rsid w:val="009A7952"/>
    <w:rsid w:val="009B3C97"/>
    <w:rsid w:val="009B7713"/>
    <w:rsid w:val="009C0CA3"/>
    <w:rsid w:val="009C1CAD"/>
    <w:rsid w:val="009C383B"/>
    <w:rsid w:val="009C4462"/>
    <w:rsid w:val="009D1075"/>
    <w:rsid w:val="009D2243"/>
    <w:rsid w:val="009D5820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22D71"/>
    <w:rsid w:val="00A24F93"/>
    <w:rsid w:val="00A30996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62C6"/>
    <w:rsid w:val="00A67AD8"/>
    <w:rsid w:val="00A709FB"/>
    <w:rsid w:val="00A720BC"/>
    <w:rsid w:val="00A80016"/>
    <w:rsid w:val="00A8196F"/>
    <w:rsid w:val="00A838CF"/>
    <w:rsid w:val="00A84134"/>
    <w:rsid w:val="00A90860"/>
    <w:rsid w:val="00A96DDF"/>
    <w:rsid w:val="00A97160"/>
    <w:rsid w:val="00AA47A9"/>
    <w:rsid w:val="00AA72F7"/>
    <w:rsid w:val="00AA7887"/>
    <w:rsid w:val="00AB78DB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C6C4F"/>
    <w:rsid w:val="00BD44FA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93A68"/>
    <w:rsid w:val="00CA12C1"/>
    <w:rsid w:val="00CA4743"/>
    <w:rsid w:val="00CB16BA"/>
    <w:rsid w:val="00CB3F63"/>
    <w:rsid w:val="00CB511C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4749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2D0C"/>
    <w:rsid w:val="00D52849"/>
    <w:rsid w:val="00D62052"/>
    <w:rsid w:val="00D6239E"/>
    <w:rsid w:val="00D62BEB"/>
    <w:rsid w:val="00D64A62"/>
    <w:rsid w:val="00D677FF"/>
    <w:rsid w:val="00D714C2"/>
    <w:rsid w:val="00D74F11"/>
    <w:rsid w:val="00D90BA4"/>
    <w:rsid w:val="00D92B39"/>
    <w:rsid w:val="00D93204"/>
    <w:rsid w:val="00D94023"/>
    <w:rsid w:val="00DA553B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184E"/>
    <w:rsid w:val="00E10654"/>
    <w:rsid w:val="00E124E6"/>
    <w:rsid w:val="00E14F7A"/>
    <w:rsid w:val="00E16C5C"/>
    <w:rsid w:val="00E220B5"/>
    <w:rsid w:val="00E2672C"/>
    <w:rsid w:val="00E273E0"/>
    <w:rsid w:val="00E35863"/>
    <w:rsid w:val="00E46416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03A8"/>
    <w:rsid w:val="00EF3AF0"/>
    <w:rsid w:val="00EF4390"/>
    <w:rsid w:val="00F01845"/>
    <w:rsid w:val="00F02F6F"/>
    <w:rsid w:val="00F06EA0"/>
    <w:rsid w:val="00F10672"/>
    <w:rsid w:val="00F11DDC"/>
    <w:rsid w:val="00F12098"/>
    <w:rsid w:val="00F20A72"/>
    <w:rsid w:val="00F3009D"/>
    <w:rsid w:val="00F30396"/>
    <w:rsid w:val="00F31FD8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68A1"/>
    <w:rsid w:val="00F67A99"/>
    <w:rsid w:val="00F735CE"/>
    <w:rsid w:val="00F816E2"/>
    <w:rsid w:val="00F827DD"/>
    <w:rsid w:val="00F85A8D"/>
    <w:rsid w:val="00F85ECC"/>
    <w:rsid w:val="00F87661"/>
    <w:rsid w:val="00F92027"/>
    <w:rsid w:val="00F920D0"/>
    <w:rsid w:val="00F94B05"/>
    <w:rsid w:val="00FA1B4D"/>
    <w:rsid w:val="00FA395B"/>
    <w:rsid w:val="00FB09D4"/>
    <w:rsid w:val="00FC093D"/>
    <w:rsid w:val="00FD1B09"/>
    <w:rsid w:val="00FE4B1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5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73D77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573D77"/>
  </w:style>
  <w:style w:type="character" w:customStyle="1" w:styleId="normaltextrun1">
    <w:name w:val="normaltextrun1"/>
    <w:basedOn w:val="Absatz-Standardschriftart"/>
    <w:rsid w:val="00573D77"/>
  </w:style>
  <w:style w:type="character" w:customStyle="1" w:styleId="eop">
    <w:name w:val="eop"/>
    <w:basedOn w:val="Absatz-Standardschriftart"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11" ma:contentTypeDescription="Ein neues Dokument erstellen." ma:contentTypeScope="" ma:versionID="1cb72b3035d17a552a2dfaaf86dfe8ba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a2b3c3c53a5cab48a0960de2db99c295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246CC-67D8-4E37-85A1-B035AB48D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5BE61-A4F0-4B59-8775-EB312B9D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704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2020-06-17T14:33:00Z</cp:lastPrinted>
  <dcterms:created xsi:type="dcterms:W3CDTF">2021-02-18T08:40:00Z</dcterms:created>
  <dcterms:modified xsi:type="dcterms:W3CDTF">2021-02-18T08:40:00Z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  <property fmtid="{D5CDD505-2E9C-101B-9397-08002B2CF9AE}" pid="4" name="AuthorIds_UIVersion_512">
    <vt:lpwstr>16</vt:lpwstr>
  </property>
</Properties>
</file>