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75D2" w14:textId="77777777" w:rsidR="008F68C6" w:rsidRDefault="00A331E6" w:rsidP="00A331E6">
      <w:pPr>
        <w:rPr>
          <w:b/>
          <w:sz w:val="32"/>
          <w:szCs w:val="32"/>
        </w:rPr>
      </w:pPr>
      <w:r>
        <w:rPr>
          <w:b/>
          <w:sz w:val="32"/>
          <w:szCs w:val="32"/>
        </w:rPr>
        <w:t>Bewerbung für Schweizer Senioren Meisterschaft (SSM)</w:t>
      </w:r>
    </w:p>
    <w:p w14:paraId="6DA68C50" w14:textId="52D15B15" w:rsidR="00A331E6" w:rsidRDefault="00A331E6" w:rsidP="00A331E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2018 und Option für 2019</w:t>
      </w:r>
    </w:p>
    <w:p w14:paraId="2961C3B0" w14:textId="77777777" w:rsidR="00A331E6" w:rsidRDefault="00A331E6" w:rsidP="00A331E6"/>
    <w:p w14:paraId="269CFCB3" w14:textId="200DFCE9" w:rsidR="00A331E6" w:rsidRDefault="00A331E6" w:rsidP="00A331E6">
      <w:r>
        <w:t xml:space="preserve">Datum wird zu Beginn der </w:t>
      </w:r>
      <w:r w:rsidR="00CD5F7D">
        <w:t>Saison festgelegt (i.d.R. August</w:t>
      </w:r>
      <w:r>
        <w:t>).</w:t>
      </w:r>
    </w:p>
    <w:p w14:paraId="6ECC756F" w14:textId="77777777" w:rsidR="008F68C6" w:rsidRDefault="00A331E6" w:rsidP="00A331E6">
      <w:r>
        <w:t>Die Durchführung der SSM kostet Fr. 500.-</w:t>
      </w:r>
    </w:p>
    <w:p w14:paraId="6F97169F" w14:textId="34C222DA" w:rsidR="00A331E6" w:rsidRDefault="00A331E6" w:rsidP="00A331E6">
      <w:r>
        <w:t>Das Turnier dauert 2 Tage (Samstag und Sonntag).</w:t>
      </w:r>
    </w:p>
    <w:p w14:paraId="124BC96D" w14:textId="77777777" w:rsidR="00A331E6" w:rsidRDefault="00A331E6" w:rsidP="00A331E6"/>
    <w:p w14:paraId="007B1139" w14:textId="4EB5148F" w:rsidR="00A331E6" w:rsidRDefault="00A331E6" w:rsidP="00A331E6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</w:t>
      </w:r>
      <w:r w:rsidR="00C93998">
        <w:t xml:space="preserve"> von Swiss Squash sein.</w:t>
      </w:r>
      <w:bookmarkStart w:id="0" w:name="_GoBack"/>
      <w:bookmarkEnd w:id="0"/>
    </w:p>
    <w:p w14:paraId="0C507B25" w14:textId="77777777" w:rsidR="00A331E6" w:rsidRDefault="00A331E6" w:rsidP="00A331E6">
      <w:pPr>
        <w:autoSpaceDE w:val="0"/>
        <w:autoSpaceDN w:val="0"/>
        <w:adjustRightInd w:val="0"/>
        <w:spacing w:line="240" w:lineRule="auto"/>
        <w:jc w:val="left"/>
      </w:pPr>
    </w:p>
    <w:p w14:paraId="06910034" w14:textId="14608FCB" w:rsidR="00A331E6" w:rsidRDefault="00A331E6" w:rsidP="00A331E6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>Die GV entscheidet über die Vergabe der Playoffs. Bewer</w:t>
      </w:r>
      <w:r w:rsidR="00B2722A">
        <w:rPr>
          <w:b/>
          <w:color w:val="CE161A"/>
        </w:rPr>
        <w:t xml:space="preserve">bungen sind bis spätestens am </w:t>
      </w:r>
      <w:r w:rsidR="00B2722A">
        <w:rPr>
          <w:b/>
          <w:color w:val="CE161A"/>
        </w:rPr>
        <w:br/>
        <w:t>12</w:t>
      </w:r>
      <w:r>
        <w:rPr>
          <w:b/>
          <w:color w:val="CE161A"/>
        </w:rPr>
        <w:t>. Februar 2017 an Swiss Squash zu senden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14:paraId="03C18DFE" w14:textId="77777777" w:rsidR="00A331E6" w:rsidRDefault="00A331E6" w:rsidP="00A331E6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A331E6" w14:paraId="12CF75B7" w14:textId="77777777" w:rsidTr="00A331E6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37102DB" w14:textId="77777777" w:rsidR="00A331E6" w:rsidRDefault="00A331E6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768E3" w14:textId="77777777" w:rsidR="00A331E6" w:rsidRDefault="00A331E6">
            <w:pPr>
              <w:jc w:val="left"/>
              <w:rPr>
                <w:lang w:val="en-US"/>
              </w:rPr>
            </w:pPr>
          </w:p>
        </w:tc>
      </w:tr>
      <w:tr w:rsidR="00A331E6" w14:paraId="0DA13FAC" w14:textId="77777777" w:rsidTr="00A331E6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BE3B3E0" w14:textId="77777777" w:rsidR="00A331E6" w:rsidRDefault="00A331E6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87806" w14:textId="77777777" w:rsidR="00A331E6" w:rsidRDefault="00A331E6">
            <w:pPr>
              <w:jc w:val="left"/>
              <w:rPr>
                <w:lang w:val="en-US"/>
              </w:rPr>
            </w:pPr>
          </w:p>
        </w:tc>
      </w:tr>
      <w:tr w:rsidR="00A331E6" w14:paraId="3F5509CD" w14:textId="77777777" w:rsidTr="00A331E6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E145384" w14:textId="77777777" w:rsidR="00A331E6" w:rsidRDefault="00A331E6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4EB55" w14:textId="77777777" w:rsidR="00A331E6" w:rsidRDefault="00A331E6">
            <w:pPr>
              <w:jc w:val="left"/>
              <w:rPr>
                <w:lang w:val="en-US"/>
              </w:rPr>
            </w:pPr>
          </w:p>
        </w:tc>
      </w:tr>
      <w:tr w:rsidR="00A331E6" w14:paraId="7BA0286C" w14:textId="77777777" w:rsidTr="00A331E6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C65C2EF" w14:textId="77777777" w:rsidR="00A331E6" w:rsidRDefault="00A331E6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SSM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40CEA" w14:textId="77777777" w:rsidR="00A331E6" w:rsidRDefault="00A331E6">
            <w:pPr>
              <w:jc w:val="left"/>
            </w:pPr>
          </w:p>
        </w:tc>
      </w:tr>
      <w:tr w:rsidR="00A331E6" w14:paraId="4D7BF384" w14:textId="77777777" w:rsidTr="00A331E6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A3BB903" w14:textId="77777777" w:rsidR="00A331E6" w:rsidRDefault="00A331E6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572A4" w14:textId="77777777" w:rsidR="00A331E6" w:rsidRDefault="00A331E6">
            <w:pPr>
              <w:jc w:val="left"/>
            </w:pPr>
          </w:p>
        </w:tc>
      </w:tr>
      <w:tr w:rsidR="00A331E6" w14:paraId="5C6B5882" w14:textId="77777777" w:rsidTr="00A331E6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739E533" w14:textId="77777777" w:rsidR="00A331E6" w:rsidRDefault="00A331E6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A8B9F" w14:textId="77777777" w:rsidR="00A331E6" w:rsidRDefault="00A331E6">
            <w:pPr>
              <w:jc w:val="left"/>
            </w:pPr>
          </w:p>
        </w:tc>
      </w:tr>
      <w:tr w:rsidR="00A331E6" w14:paraId="306FA0B4" w14:textId="77777777" w:rsidTr="00A331E6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27EFCDC" w14:textId="77777777" w:rsidR="00A331E6" w:rsidRDefault="00A331E6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7561E" w14:textId="77777777" w:rsidR="00A331E6" w:rsidRDefault="00A331E6">
            <w:pPr>
              <w:jc w:val="left"/>
            </w:pPr>
          </w:p>
        </w:tc>
      </w:tr>
      <w:tr w:rsidR="00A331E6" w14:paraId="468B8042" w14:textId="77777777" w:rsidTr="00A331E6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4F122" w14:textId="77777777" w:rsidR="00A331E6" w:rsidRDefault="00A331E6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373BA" w14:textId="77777777" w:rsidR="00A331E6" w:rsidRDefault="00A331E6">
            <w:pPr>
              <w:jc w:val="left"/>
            </w:pPr>
          </w:p>
        </w:tc>
      </w:tr>
      <w:tr w:rsidR="00A331E6" w14:paraId="6F2B2551" w14:textId="77777777" w:rsidTr="00A331E6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44E13" w14:textId="77777777" w:rsidR="00A331E6" w:rsidRDefault="00A331E6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41089" w14:textId="77777777" w:rsidR="00A331E6" w:rsidRDefault="00A331E6">
            <w:pPr>
              <w:jc w:val="left"/>
            </w:pPr>
          </w:p>
        </w:tc>
      </w:tr>
      <w:tr w:rsidR="00A331E6" w14:paraId="577D7222" w14:textId="77777777" w:rsidTr="00A331E6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3948D" w14:textId="77777777" w:rsidR="00A331E6" w:rsidRDefault="00A331E6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6D670" w14:textId="77777777" w:rsidR="00A331E6" w:rsidRDefault="00A331E6">
            <w:pPr>
              <w:jc w:val="left"/>
            </w:pPr>
          </w:p>
        </w:tc>
      </w:tr>
      <w:tr w:rsidR="00A331E6" w14:paraId="45E909AC" w14:textId="77777777" w:rsidTr="00A331E6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06E7A" w14:textId="77777777" w:rsidR="00A331E6" w:rsidRDefault="00A331E6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AF5EA" w14:textId="77777777" w:rsidR="00A331E6" w:rsidRDefault="00A331E6">
            <w:pPr>
              <w:jc w:val="left"/>
            </w:pPr>
          </w:p>
        </w:tc>
      </w:tr>
      <w:tr w:rsidR="00A331E6" w14:paraId="1AEC0BFA" w14:textId="77777777" w:rsidTr="00A331E6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824D90A" w14:textId="77777777" w:rsidR="00A331E6" w:rsidRDefault="00A331E6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70808" w14:textId="77777777" w:rsidR="00A331E6" w:rsidRDefault="00A331E6">
            <w:pPr>
              <w:jc w:val="left"/>
            </w:pPr>
          </w:p>
        </w:tc>
      </w:tr>
      <w:tr w:rsidR="00A331E6" w14:paraId="5FD45A43" w14:textId="77777777" w:rsidTr="00A331E6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942CF7" w14:textId="77777777" w:rsidR="00A331E6" w:rsidRDefault="00A331E6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DF3F3" w14:textId="77777777" w:rsidR="00A331E6" w:rsidRDefault="00A331E6">
            <w:pPr>
              <w:jc w:val="left"/>
            </w:pPr>
          </w:p>
        </w:tc>
      </w:tr>
      <w:tr w:rsidR="00A331E6" w14:paraId="6D611F0E" w14:textId="77777777" w:rsidTr="00A331E6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97A3E3" w14:textId="77777777" w:rsidR="00A331E6" w:rsidRDefault="00A331E6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73CB8" w14:textId="77777777" w:rsidR="00A331E6" w:rsidRDefault="00A331E6">
            <w:pPr>
              <w:jc w:val="left"/>
            </w:pPr>
          </w:p>
        </w:tc>
      </w:tr>
      <w:tr w:rsidR="00A331E6" w14:paraId="71A5E9AB" w14:textId="77777777" w:rsidTr="00A331E6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F14F7A" w14:textId="77777777" w:rsidR="00A331E6" w:rsidRDefault="00A331E6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CAAB" w14:textId="77777777" w:rsidR="00A331E6" w:rsidRDefault="00A331E6">
            <w:pPr>
              <w:jc w:val="left"/>
            </w:pPr>
          </w:p>
        </w:tc>
      </w:tr>
    </w:tbl>
    <w:p w14:paraId="05024660" w14:textId="77777777" w:rsidR="00A331E6" w:rsidRDefault="00A331E6" w:rsidP="00A331E6"/>
    <w:p w14:paraId="3CC8CD95" w14:textId="77777777" w:rsidR="00EC6CBA" w:rsidRPr="00A331E6" w:rsidRDefault="00EC6CBA" w:rsidP="00A331E6"/>
    <w:sectPr w:rsidR="00EC6CBA" w:rsidRPr="00A331E6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E00B" w14:textId="77777777" w:rsidR="00BE783D" w:rsidRDefault="00BE783D" w:rsidP="00F85ECC">
      <w:r>
        <w:separator/>
      </w:r>
    </w:p>
  </w:endnote>
  <w:endnote w:type="continuationSeparator" w:id="0">
    <w:p w14:paraId="5855E984" w14:textId="77777777" w:rsidR="00BE783D" w:rsidRDefault="00BE783D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9" w14:textId="77777777" w:rsidR="007153CF" w:rsidRDefault="00C536B0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153C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87F32A" w14:textId="77777777" w:rsidR="007153CF" w:rsidRDefault="007153C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B" w14:textId="2E77B564" w:rsidR="007153CF" w:rsidRPr="002473DD" w:rsidRDefault="002210EF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16469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473DD" w:rsidRPr="002473DD">
      <w:rPr>
        <w:sz w:val="14"/>
        <w:szCs w:val="14"/>
      </w:rPr>
      <w:t>Swiss Squash Partner</w:t>
    </w:r>
  </w:p>
  <w:p w14:paraId="7687F32C" w14:textId="7DA54499" w:rsidR="007153CF" w:rsidRDefault="00A41958" w:rsidP="00F85ECC">
    <w:pPr>
      <w:pStyle w:val="Fuzeile"/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4112" behindDoc="0" locked="0" layoutInCell="1" allowOverlap="1" wp14:anchorId="0E99D2DB" wp14:editId="0FFD4C21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1304925" cy="22863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unlop 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2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813" w:rsidRPr="00D35090">
      <w:rPr>
        <w:noProof/>
        <w:sz w:val="14"/>
        <w:szCs w:val="14"/>
        <w:lang w:eastAsia="de-CH"/>
      </w:rPr>
      <w:drawing>
        <wp:anchor distT="0" distB="0" distL="114300" distR="114300" simplePos="0" relativeHeight="251657728" behindDoc="0" locked="0" layoutInCell="1" allowOverlap="1" wp14:anchorId="206693BC" wp14:editId="1322E1E0">
          <wp:simplePos x="0" y="0"/>
          <wp:positionH relativeFrom="margin">
            <wp:posOffset>3538855</wp:posOffset>
          </wp:positionH>
          <wp:positionV relativeFrom="paragraph">
            <wp:posOffset>114300</wp:posOffset>
          </wp:positionV>
          <wp:extent cx="894080" cy="26987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1"/>
                  <a:stretch/>
                </pic:blipFill>
                <pic:spPr bwMode="auto">
                  <a:xfrm>
                    <a:off x="0" y="0"/>
                    <a:ext cx="894080" cy="26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1748155</wp:posOffset>
          </wp:positionH>
          <wp:positionV relativeFrom="paragraph">
            <wp:posOffset>20955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F32D" w14:textId="674709C7" w:rsidR="007153CF" w:rsidRDefault="00A41958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34E0" w14:textId="77777777" w:rsidR="00BE783D" w:rsidRDefault="00BE783D" w:rsidP="00F85ECC">
      <w:r>
        <w:separator/>
      </w:r>
    </w:p>
  </w:footnote>
  <w:footnote w:type="continuationSeparator" w:id="0">
    <w:p w14:paraId="2E2E56D4" w14:textId="77777777" w:rsidR="00BE783D" w:rsidRDefault="00BE783D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3" w14:textId="77777777" w:rsidR="00106CBC" w:rsidRDefault="00580A7E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7F348" w14:textId="77777777" w:rsidR="007153CF" w:rsidRPr="00580A7E" w:rsidRDefault="00580A7E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7687F349" w14:textId="77777777" w:rsidR="002B37F0" w:rsidRPr="00580A7E" w:rsidRDefault="007153C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</w:t>
                          </w:r>
                          <w:r w:rsidR="00580A7E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- </w:t>
                          </w:r>
                          <w:r w:rsidR="00D265B0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8135 Langnau a. A.</w:t>
                          </w:r>
                        </w:p>
                        <w:p w14:paraId="7687F34A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7687F34B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7687F34C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7687F34D" w14:textId="77777777" w:rsidR="00580A7E" w:rsidRPr="00E10654" w:rsidRDefault="00580A7E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14:paraId="7687F348" w14:textId="77777777" w:rsidR="007153CF" w:rsidRPr="00580A7E" w:rsidRDefault="00580A7E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7687F349" w14:textId="77777777" w:rsidR="002B37F0" w:rsidRPr="00580A7E" w:rsidRDefault="007153C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</w:t>
                    </w:r>
                    <w:r w:rsidR="00580A7E" w:rsidRPr="00580A7E">
                      <w:rPr>
                        <w:rFonts w:cs="Arial"/>
                        <w:sz w:val="16"/>
                        <w:szCs w:val="14"/>
                      </w:rPr>
                      <w:t xml:space="preserve"> - </w:t>
                    </w:r>
                    <w:r w:rsidR="00D265B0" w:rsidRPr="00580A7E">
                      <w:rPr>
                        <w:rFonts w:cs="Arial"/>
                        <w:sz w:val="16"/>
                        <w:szCs w:val="14"/>
                      </w:rPr>
                      <w:t>8135 Langnau a. A.</w:t>
                    </w:r>
                  </w:p>
                  <w:p w14:paraId="7687F34A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7687F34B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7687F34C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7687F34D" w14:textId="77777777" w:rsidR="00580A7E" w:rsidRPr="00E10654" w:rsidRDefault="00580A7E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3CF">
      <w:tab/>
    </w:r>
    <w:r w:rsidR="007153CF">
      <w:tab/>
    </w:r>
  </w:p>
  <w:p w14:paraId="7687F324" w14:textId="77777777" w:rsidR="007153CF" w:rsidRDefault="007153CF" w:rsidP="00F85ECC"/>
  <w:p w14:paraId="7687F325" w14:textId="77777777" w:rsidR="007153CF" w:rsidRDefault="00580A7E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87F326" w14:textId="77777777" w:rsidR="00F61D07" w:rsidRDefault="00F61D07" w:rsidP="003F0DBE">
    <w:pPr>
      <w:pBdr>
        <w:bottom w:val="single" w:sz="4" w:space="1" w:color="auto"/>
      </w:pBdr>
      <w:rPr>
        <w:sz w:val="12"/>
        <w:szCs w:val="12"/>
      </w:rPr>
    </w:pPr>
  </w:p>
  <w:p w14:paraId="7687F327" w14:textId="77777777" w:rsidR="00AF4F7A" w:rsidRDefault="00AF4F7A" w:rsidP="003F0DBE">
    <w:pPr>
      <w:pBdr>
        <w:bottom w:val="single" w:sz="4" w:space="1" w:color="auto"/>
      </w:pBdr>
      <w:rPr>
        <w:sz w:val="12"/>
        <w:szCs w:val="12"/>
      </w:rPr>
    </w:pPr>
  </w:p>
  <w:p w14:paraId="7687F328" w14:textId="77777777" w:rsidR="003F0DBE" w:rsidRPr="003F0DBE" w:rsidRDefault="003F0DBE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3D"/>
    <w:rsid w:val="00010B57"/>
    <w:rsid w:val="00036B2B"/>
    <w:rsid w:val="000539CB"/>
    <w:rsid w:val="000543E6"/>
    <w:rsid w:val="00072D24"/>
    <w:rsid w:val="0008106A"/>
    <w:rsid w:val="000832F6"/>
    <w:rsid w:val="00085A8B"/>
    <w:rsid w:val="000A0918"/>
    <w:rsid w:val="000A1F3E"/>
    <w:rsid w:val="000B4109"/>
    <w:rsid w:val="000C4E8A"/>
    <w:rsid w:val="000C7143"/>
    <w:rsid w:val="000D755A"/>
    <w:rsid w:val="000F120D"/>
    <w:rsid w:val="000F1969"/>
    <w:rsid w:val="001002DF"/>
    <w:rsid w:val="00106CBC"/>
    <w:rsid w:val="00107236"/>
    <w:rsid w:val="001309B7"/>
    <w:rsid w:val="00134790"/>
    <w:rsid w:val="001474B2"/>
    <w:rsid w:val="00152A75"/>
    <w:rsid w:val="00167ADC"/>
    <w:rsid w:val="00183F93"/>
    <w:rsid w:val="001906AD"/>
    <w:rsid w:val="00191585"/>
    <w:rsid w:val="00192519"/>
    <w:rsid w:val="001B19D3"/>
    <w:rsid w:val="001B3398"/>
    <w:rsid w:val="001B5679"/>
    <w:rsid w:val="001C0194"/>
    <w:rsid w:val="001C3759"/>
    <w:rsid w:val="001D78D8"/>
    <w:rsid w:val="001E666B"/>
    <w:rsid w:val="001E7B7F"/>
    <w:rsid w:val="00212B9D"/>
    <w:rsid w:val="002210EF"/>
    <w:rsid w:val="00223B62"/>
    <w:rsid w:val="00226396"/>
    <w:rsid w:val="002405D1"/>
    <w:rsid w:val="002473DD"/>
    <w:rsid w:val="00296A5C"/>
    <w:rsid w:val="002979F0"/>
    <w:rsid w:val="002A19BB"/>
    <w:rsid w:val="002A3C16"/>
    <w:rsid w:val="002B259E"/>
    <w:rsid w:val="002B37F0"/>
    <w:rsid w:val="002C1F36"/>
    <w:rsid w:val="002D4EF3"/>
    <w:rsid w:val="002F2E31"/>
    <w:rsid w:val="00301D3C"/>
    <w:rsid w:val="00305A97"/>
    <w:rsid w:val="00335925"/>
    <w:rsid w:val="003508C9"/>
    <w:rsid w:val="00354DB2"/>
    <w:rsid w:val="00357BAB"/>
    <w:rsid w:val="00380C6B"/>
    <w:rsid w:val="003855FB"/>
    <w:rsid w:val="00386F41"/>
    <w:rsid w:val="003933A8"/>
    <w:rsid w:val="003939A4"/>
    <w:rsid w:val="003A2439"/>
    <w:rsid w:val="003A4220"/>
    <w:rsid w:val="003F0DBE"/>
    <w:rsid w:val="003F1582"/>
    <w:rsid w:val="003F72EF"/>
    <w:rsid w:val="00402ECD"/>
    <w:rsid w:val="00404D49"/>
    <w:rsid w:val="00407BBD"/>
    <w:rsid w:val="00414545"/>
    <w:rsid w:val="004207DD"/>
    <w:rsid w:val="004279DA"/>
    <w:rsid w:val="004360C2"/>
    <w:rsid w:val="00436C2A"/>
    <w:rsid w:val="004460FE"/>
    <w:rsid w:val="0044708F"/>
    <w:rsid w:val="00481D8B"/>
    <w:rsid w:val="00483F5A"/>
    <w:rsid w:val="00497602"/>
    <w:rsid w:val="004B1193"/>
    <w:rsid w:val="004C3B39"/>
    <w:rsid w:val="004D1B6B"/>
    <w:rsid w:val="004D7798"/>
    <w:rsid w:val="00502599"/>
    <w:rsid w:val="00507D22"/>
    <w:rsid w:val="00512074"/>
    <w:rsid w:val="00521801"/>
    <w:rsid w:val="00522FB5"/>
    <w:rsid w:val="00524B91"/>
    <w:rsid w:val="0053045B"/>
    <w:rsid w:val="00550AB9"/>
    <w:rsid w:val="0055597C"/>
    <w:rsid w:val="00563888"/>
    <w:rsid w:val="005674A1"/>
    <w:rsid w:val="00572257"/>
    <w:rsid w:val="005776E3"/>
    <w:rsid w:val="00580A7E"/>
    <w:rsid w:val="00581161"/>
    <w:rsid w:val="005969C0"/>
    <w:rsid w:val="005B02BC"/>
    <w:rsid w:val="005C4012"/>
    <w:rsid w:val="005D7A1C"/>
    <w:rsid w:val="00603AAF"/>
    <w:rsid w:val="00607696"/>
    <w:rsid w:val="006240F9"/>
    <w:rsid w:val="0063506B"/>
    <w:rsid w:val="00656473"/>
    <w:rsid w:val="00661005"/>
    <w:rsid w:val="00675057"/>
    <w:rsid w:val="00681DC4"/>
    <w:rsid w:val="00682C3B"/>
    <w:rsid w:val="0069008E"/>
    <w:rsid w:val="00691B93"/>
    <w:rsid w:val="006B15B9"/>
    <w:rsid w:val="006B22EA"/>
    <w:rsid w:val="006B41C0"/>
    <w:rsid w:val="006B54C7"/>
    <w:rsid w:val="006B6E27"/>
    <w:rsid w:val="006C013E"/>
    <w:rsid w:val="006C157A"/>
    <w:rsid w:val="006C482C"/>
    <w:rsid w:val="006D3E63"/>
    <w:rsid w:val="006E1B04"/>
    <w:rsid w:val="006E25AC"/>
    <w:rsid w:val="006F5545"/>
    <w:rsid w:val="006F6074"/>
    <w:rsid w:val="00705C1D"/>
    <w:rsid w:val="00707562"/>
    <w:rsid w:val="007153CF"/>
    <w:rsid w:val="00722B52"/>
    <w:rsid w:val="00730610"/>
    <w:rsid w:val="00737D47"/>
    <w:rsid w:val="00763E89"/>
    <w:rsid w:val="00770C94"/>
    <w:rsid w:val="007B0C8C"/>
    <w:rsid w:val="007B75FA"/>
    <w:rsid w:val="007C1D90"/>
    <w:rsid w:val="007D04B4"/>
    <w:rsid w:val="007D13D5"/>
    <w:rsid w:val="007D1E33"/>
    <w:rsid w:val="007D232D"/>
    <w:rsid w:val="007E054C"/>
    <w:rsid w:val="007E656F"/>
    <w:rsid w:val="008423E0"/>
    <w:rsid w:val="0084744D"/>
    <w:rsid w:val="008576E2"/>
    <w:rsid w:val="00857983"/>
    <w:rsid w:val="008618ED"/>
    <w:rsid w:val="00862BBD"/>
    <w:rsid w:val="00875F77"/>
    <w:rsid w:val="00882F77"/>
    <w:rsid w:val="008905B7"/>
    <w:rsid w:val="0089088C"/>
    <w:rsid w:val="008A3A9B"/>
    <w:rsid w:val="008B351E"/>
    <w:rsid w:val="008B4818"/>
    <w:rsid w:val="008C1D94"/>
    <w:rsid w:val="008C28FA"/>
    <w:rsid w:val="008D253D"/>
    <w:rsid w:val="008D29FE"/>
    <w:rsid w:val="008E27D5"/>
    <w:rsid w:val="008E7897"/>
    <w:rsid w:val="008F68C6"/>
    <w:rsid w:val="009156EB"/>
    <w:rsid w:val="00924B51"/>
    <w:rsid w:val="009360A3"/>
    <w:rsid w:val="00942E6A"/>
    <w:rsid w:val="0099711D"/>
    <w:rsid w:val="00997AC2"/>
    <w:rsid w:val="009A380F"/>
    <w:rsid w:val="009A4BB4"/>
    <w:rsid w:val="009B3C97"/>
    <w:rsid w:val="009C0CA3"/>
    <w:rsid w:val="009C4462"/>
    <w:rsid w:val="009D1075"/>
    <w:rsid w:val="009E3692"/>
    <w:rsid w:val="009E70B5"/>
    <w:rsid w:val="009F2F89"/>
    <w:rsid w:val="009F41C4"/>
    <w:rsid w:val="009F5186"/>
    <w:rsid w:val="00A12056"/>
    <w:rsid w:val="00A12D65"/>
    <w:rsid w:val="00A219BD"/>
    <w:rsid w:val="00A331E6"/>
    <w:rsid w:val="00A4002C"/>
    <w:rsid w:val="00A41958"/>
    <w:rsid w:val="00A4314F"/>
    <w:rsid w:val="00A435E5"/>
    <w:rsid w:val="00A50D45"/>
    <w:rsid w:val="00A5137B"/>
    <w:rsid w:val="00A67AD8"/>
    <w:rsid w:val="00A8196F"/>
    <w:rsid w:val="00A838CF"/>
    <w:rsid w:val="00AA47A9"/>
    <w:rsid w:val="00AA72F7"/>
    <w:rsid w:val="00AC3911"/>
    <w:rsid w:val="00AD22DC"/>
    <w:rsid w:val="00AD4277"/>
    <w:rsid w:val="00AE16A3"/>
    <w:rsid w:val="00AF4F7A"/>
    <w:rsid w:val="00B00527"/>
    <w:rsid w:val="00B015AC"/>
    <w:rsid w:val="00B01636"/>
    <w:rsid w:val="00B053AF"/>
    <w:rsid w:val="00B21EC2"/>
    <w:rsid w:val="00B22996"/>
    <w:rsid w:val="00B2722A"/>
    <w:rsid w:val="00B30BE4"/>
    <w:rsid w:val="00B43C84"/>
    <w:rsid w:val="00B52AD8"/>
    <w:rsid w:val="00B615FB"/>
    <w:rsid w:val="00B70354"/>
    <w:rsid w:val="00B73E71"/>
    <w:rsid w:val="00B748E5"/>
    <w:rsid w:val="00B82950"/>
    <w:rsid w:val="00B86C68"/>
    <w:rsid w:val="00B9183D"/>
    <w:rsid w:val="00BB3BA5"/>
    <w:rsid w:val="00BC52AA"/>
    <w:rsid w:val="00BC5B22"/>
    <w:rsid w:val="00BE20C0"/>
    <w:rsid w:val="00BE783D"/>
    <w:rsid w:val="00BF18F4"/>
    <w:rsid w:val="00BF4636"/>
    <w:rsid w:val="00BF4824"/>
    <w:rsid w:val="00C00707"/>
    <w:rsid w:val="00C07F14"/>
    <w:rsid w:val="00C07F8A"/>
    <w:rsid w:val="00C1470B"/>
    <w:rsid w:val="00C15EFC"/>
    <w:rsid w:val="00C36F66"/>
    <w:rsid w:val="00C536B0"/>
    <w:rsid w:val="00C67B8E"/>
    <w:rsid w:val="00C73B7A"/>
    <w:rsid w:val="00C93998"/>
    <w:rsid w:val="00CA12C1"/>
    <w:rsid w:val="00CB511C"/>
    <w:rsid w:val="00CC1C3B"/>
    <w:rsid w:val="00CC3F75"/>
    <w:rsid w:val="00CD1C68"/>
    <w:rsid w:val="00CD4C08"/>
    <w:rsid w:val="00CD5F7D"/>
    <w:rsid w:val="00CD6DA9"/>
    <w:rsid w:val="00CE0565"/>
    <w:rsid w:val="00CE40DB"/>
    <w:rsid w:val="00CF28F3"/>
    <w:rsid w:val="00D07354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6239E"/>
    <w:rsid w:val="00D677FF"/>
    <w:rsid w:val="00D714C2"/>
    <w:rsid w:val="00D74F11"/>
    <w:rsid w:val="00D90BA4"/>
    <w:rsid w:val="00D93204"/>
    <w:rsid w:val="00DA553B"/>
    <w:rsid w:val="00DB0B2B"/>
    <w:rsid w:val="00DB4622"/>
    <w:rsid w:val="00DB7112"/>
    <w:rsid w:val="00DB78C0"/>
    <w:rsid w:val="00DD4D11"/>
    <w:rsid w:val="00DD50F5"/>
    <w:rsid w:val="00DF0D58"/>
    <w:rsid w:val="00DF4643"/>
    <w:rsid w:val="00E10654"/>
    <w:rsid w:val="00E14F7A"/>
    <w:rsid w:val="00E2672C"/>
    <w:rsid w:val="00E4797F"/>
    <w:rsid w:val="00E571F7"/>
    <w:rsid w:val="00E633D9"/>
    <w:rsid w:val="00E76389"/>
    <w:rsid w:val="00E80E17"/>
    <w:rsid w:val="00E855CF"/>
    <w:rsid w:val="00E97813"/>
    <w:rsid w:val="00EA2B60"/>
    <w:rsid w:val="00EB132B"/>
    <w:rsid w:val="00EB6D54"/>
    <w:rsid w:val="00EC006B"/>
    <w:rsid w:val="00EC43E9"/>
    <w:rsid w:val="00EC668A"/>
    <w:rsid w:val="00EC6CBA"/>
    <w:rsid w:val="00EE5C2C"/>
    <w:rsid w:val="00EF0681"/>
    <w:rsid w:val="00F01845"/>
    <w:rsid w:val="00F10672"/>
    <w:rsid w:val="00F12098"/>
    <w:rsid w:val="00F30396"/>
    <w:rsid w:val="00F37825"/>
    <w:rsid w:val="00F41515"/>
    <w:rsid w:val="00F43DD6"/>
    <w:rsid w:val="00F6157B"/>
    <w:rsid w:val="00F61D07"/>
    <w:rsid w:val="00F7686D"/>
    <w:rsid w:val="00F816E2"/>
    <w:rsid w:val="00F827DD"/>
    <w:rsid w:val="00F85A8D"/>
    <w:rsid w:val="00F85ECC"/>
    <w:rsid w:val="00F87661"/>
    <w:rsid w:val="00F920D0"/>
    <w:rsid w:val="00FA1B4D"/>
    <w:rsid w:val="00FB09D4"/>
    <w:rsid w:val="00FC37DD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87F31E"/>
  <w15:docId w15:val="{A16C8CFF-90D7-4FAC-968F-B1C258A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rsid w:val="00A435E5"/>
    <w:rPr>
      <w:bCs/>
    </w:rPr>
  </w:style>
  <w:style w:type="paragraph" w:customStyle="1" w:styleId="Titel3">
    <w:name w:val="Titel3"/>
    <w:basedOn w:val="berschrift3"/>
    <w:autoRedefine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rsid w:val="00CD6DA9"/>
    <w:rPr>
      <w:i/>
      <w:iCs/>
    </w:rPr>
  </w:style>
  <w:style w:type="paragraph" w:customStyle="1" w:styleId="Konzepte">
    <w:name w:val="Konzepte"/>
    <w:basedOn w:val="Textkrper-Zeileneinzug"/>
    <w:autoRedefine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3" ma:contentTypeDescription="Ein neues Dokument erstellen." ma:contentTypeScope="" ma:versionID="fe838a6231d10ff6b523994191abc268">
  <xsd:schema xmlns:xsd="http://www.w3.org/2001/XMLSchema" xmlns:xs="http://www.w3.org/2001/XMLSchema" xmlns:p="http://schemas.microsoft.com/office/2006/metadata/properties" xmlns:ns2="5ce4264f-d43e-4b42-93f6-7fb8d86e4792" targetNamespace="http://schemas.microsoft.com/office/2006/metadata/properties" ma:root="true" ma:fieldsID="6629925f6adeae4887c021e431e06a87" ns2:_="">
    <xsd:import namespace="5ce4264f-d43e-4b42-93f6-7fb8d86e4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99F95-6277-40B4-BC58-624B084E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9DFD8-5446-46C4-B12F-7D51592F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705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6</cp:revision>
  <cp:lastPrinted>2015-07-06T13:27:00Z</cp:lastPrinted>
  <dcterms:created xsi:type="dcterms:W3CDTF">2016-12-15T13:36:00Z</dcterms:created>
  <dcterms:modified xsi:type="dcterms:W3CDTF">2016-12-19T12:48:00Z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