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7FC4" w14:textId="77777777" w:rsidR="002B5459" w:rsidRDefault="006417A5" w:rsidP="00BB1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Bewerbung für In</w:t>
      </w:r>
      <w:r w:rsidR="00BB186D">
        <w:rPr>
          <w:b/>
          <w:sz w:val="32"/>
          <w:szCs w:val="32"/>
        </w:rPr>
        <w:t xml:space="preserve">terclub Playoffs NLA </w:t>
      </w:r>
    </w:p>
    <w:p w14:paraId="5A50659F" w14:textId="07A67C21" w:rsidR="00BB186D" w:rsidRDefault="00BB186D" w:rsidP="00BB186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2018</w:t>
      </w:r>
      <w:r w:rsidR="002B5459" w:rsidRPr="002B5459">
        <w:t xml:space="preserve"> </w:t>
      </w:r>
      <w:r w:rsidR="002B5459" w:rsidRPr="002B5459">
        <w:rPr>
          <w:b/>
          <w:color w:val="FF0000"/>
          <w:sz w:val="32"/>
          <w:szCs w:val="32"/>
        </w:rPr>
        <w:t>und Option für 201</w:t>
      </w:r>
      <w:r w:rsidR="002B5459">
        <w:rPr>
          <w:b/>
          <w:color w:val="FF0000"/>
          <w:sz w:val="32"/>
          <w:szCs w:val="32"/>
        </w:rPr>
        <w:t>9</w:t>
      </w:r>
    </w:p>
    <w:p w14:paraId="159BA239" w14:textId="77777777" w:rsidR="002B5459" w:rsidRDefault="002B5459" w:rsidP="00BB186D"/>
    <w:p w14:paraId="59575F6C" w14:textId="77777777" w:rsidR="00BB186D" w:rsidRDefault="00BB186D" w:rsidP="00BB186D">
      <w:r>
        <w:t>Datum wird zu Beginn der Saison festgelegt (i.d.R. August).</w:t>
      </w:r>
    </w:p>
    <w:p w14:paraId="07F4AA33" w14:textId="77777777" w:rsidR="00BB186D" w:rsidRDefault="00BB186D" w:rsidP="00BB186D">
      <w:r>
        <w:t>Die Durchfü</w:t>
      </w:r>
      <w:bookmarkStart w:id="0" w:name="_GoBack"/>
      <w:bookmarkEnd w:id="0"/>
      <w:r>
        <w:t>hrung der Playoffs ist kostenlos. Teilnehmer: 4 Damen- &amp; 4 Herrenteams. Die erste Runde wird am Freitagabend ausgetragen und die Klassierungsspiele am Samstag.</w:t>
      </w:r>
    </w:p>
    <w:p w14:paraId="50321296" w14:textId="77777777" w:rsidR="00BB186D" w:rsidRDefault="00BB186D" w:rsidP="00BB186D"/>
    <w:p w14:paraId="2BFFD6D7" w14:textId="7349E4E3" w:rsidR="00BB186D" w:rsidRDefault="00BB186D" w:rsidP="00BB186D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</w:t>
      </w:r>
      <w:r w:rsidR="008546C9">
        <w:t xml:space="preserve"> von Swiss Squash sein.</w:t>
      </w:r>
    </w:p>
    <w:p w14:paraId="10E1C17D" w14:textId="77777777" w:rsidR="00BB186D" w:rsidRDefault="00BB186D" w:rsidP="00BB186D">
      <w:pPr>
        <w:autoSpaceDE w:val="0"/>
        <w:autoSpaceDN w:val="0"/>
        <w:adjustRightInd w:val="0"/>
        <w:spacing w:line="240" w:lineRule="auto"/>
        <w:jc w:val="left"/>
      </w:pPr>
    </w:p>
    <w:p w14:paraId="3FC8818C" w14:textId="69470C30" w:rsidR="00BB186D" w:rsidRDefault="00BB186D" w:rsidP="00BB186D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>Die GV entscheidet über die Vergabe der Playoffs. Bewer</w:t>
      </w:r>
      <w:r w:rsidR="00CC301F">
        <w:rPr>
          <w:b/>
          <w:color w:val="CE161A"/>
        </w:rPr>
        <w:t xml:space="preserve">bungen sind bis spätestens am </w:t>
      </w:r>
      <w:r w:rsidR="00CC301F">
        <w:rPr>
          <w:b/>
          <w:color w:val="CE161A"/>
        </w:rPr>
        <w:br/>
        <w:t>12</w:t>
      </w:r>
      <w:r>
        <w:rPr>
          <w:b/>
          <w:color w:val="CE161A"/>
        </w:rPr>
        <w:t>. Februar 2017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0A1EA6FD" w14:textId="77777777" w:rsidR="00BB186D" w:rsidRDefault="00BB186D" w:rsidP="00BB186D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BB186D" w14:paraId="0682BF1B" w14:textId="77777777" w:rsidTr="00BB186D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4F8E431" w14:textId="77777777" w:rsidR="00BB186D" w:rsidRDefault="00BB186D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7130D" w14:textId="77777777" w:rsidR="00BB186D" w:rsidRDefault="00BB186D">
            <w:pPr>
              <w:jc w:val="left"/>
              <w:rPr>
                <w:lang w:val="en-US"/>
              </w:rPr>
            </w:pPr>
          </w:p>
        </w:tc>
      </w:tr>
      <w:tr w:rsidR="00BB186D" w14:paraId="3CE1E688" w14:textId="77777777" w:rsidTr="00BB186D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0EA1924" w14:textId="77777777" w:rsidR="00BB186D" w:rsidRDefault="00BB186D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36BF9" w14:textId="77777777" w:rsidR="00BB186D" w:rsidRDefault="00BB186D">
            <w:pPr>
              <w:jc w:val="left"/>
              <w:rPr>
                <w:lang w:val="en-US"/>
              </w:rPr>
            </w:pPr>
          </w:p>
        </w:tc>
      </w:tr>
      <w:tr w:rsidR="00BB186D" w14:paraId="5D2D6C00" w14:textId="77777777" w:rsidTr="00BB186D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55B64A" w14:textId="77777777" w:rsidR="00BB186D" w:rsidRDefault="00BB186D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F0848" w14:textId="77777777" w:rsidR="00BB186D" w:rsidRDefault="00BB186D">
            <w:pPr>
              <w:jc w:val="left"/>
              <w:rPr>
                <w:lang w:val="en-US"/>
              </w:rPr>
            </w:pPr>
          </w:p>
        </w:tc>
      </w:tr>
      <w:tr w:rsidR="00BB186D" w14:paraId="14536901" w14:textId="77777777" w:rsidTr="00BB186D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2951E88" w14:textId="77777777" w:rsidR="00BB186D" w:rsidRDefault="00BB186D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Playoffs-Leiter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11BC7" w14:textId="77777777" w:rsidR="00BB186D" w:rsidRDefault="00BB186D">
            <w:pPr>
              <w:jc w:val="left"/>
            </w:pPr>
          </w:p>
        </w:tc>
      </w:tr>
      <w:tr w:rsidR="00BB186D" w14:paraId="6AE36231" w14:textId="77777777" w:rsidTr="00BB186D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EEFF852" w14:textId="77777777" w:rsidR="00BB186D" w:rsidRDefault="00BB186D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63B08" w14:textId="77777777" w:rsidR="00BB186D" w:rsidRDefault="00BB186D">
            <w:pPr>
              <w:jc w:val="left"/>
            </w:pPr>
          </w:p>
        </w:tc>
      </w:tr>
      <w:tr w:rsidR="00BB186D" w14:paraId="3314E90F" w14:textId="77777777" w:rsidTr="00BB186D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03AEC29" w14:textId="77777777" w:rsidR="00BB186D" w:rsidRDefault="00BB186D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2AC32" w14:textId="77777777" w:rsidR="00BB186D" w:rsidRDefault="00BB186D">
            <w:pPr>
              <w:jc w:val="left"/>
            </w:pPr>
          </w:p>
        </w:tc>
      </w:tr>
      <w:tr w:rsidR="00BB186D" w14:paraId="1F688EC0" w14:textId="77777777" w:rsidTr="00BB186D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4CE3134" w14:textId="77777777" w:rsidR="00BB186D" w:rsidRDefault="00BB186D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266A5" w14:textId="77777777" w:rsidR="00BB186D" w:rsidRDefault="00BB186D">
            <w:pPr>
              <w:jc w:val="left"/>
            </w:pPr>
          </w:p>
        </w:tc>
      </w:tr>
      <w:tr w:rsidR="00BB186D" w14:paraId="23BD1101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9282E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72AAD" w14:textId="77777777" w:rsidR="00BB186D" w:rsidRDefault="00BB186D">
            <w:pPr>
              <w:jc w:val="left"/>
            </w:pPr>
          </w:p>
        </w:tc>
      </w:tr>
      <w:tr w:rsidR="00BB186D" w14:paraId="6B5B8153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22B68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7F8AB" w14:textId="77777777" w:rsidR="00BB186D" w:rsidRDefault="00BB186D">
            <w:pPr>
              <w:jc w:val="left"/>
            </w:pPr>
          </w:p>
        </w:tc>
      </w:tr>
      <w:tr w:rsidR="00BB186D" w14:paraId="7293B863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D38C0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6F14B" w14:textId="77777777" w:rsidR="00BB186D" w:rsidRDefault="00BB186D">
            <w:pPr>
              <w:jc w:val="left"/>
            </w:pPr>
          </w:p>
        </w:tc>
      </w:tr>
      <w:tr w:rsidR="00BB186D" w14:paraId="2F2E66DA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5AE9E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8B897" w14:textId="77777777" w:rsidR="00BB186D" w:rsidRDefault="00BB186D">
            <w:pPr>
              <w:jc w:val="left"/>
            </w:pPr>
          </w:p>
        </w:tc>
      </w:tr>
      <w:tr w:rsidR="00BB186D" w14:paraId="6A962F9E" w14:textId="77777777" w:rsidTr="00BB186D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22C858D" w14:textId="77777777" w:rsidR="00BB186D" w:rsidRDefault="00BB186D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C2939" w14:textId="77777777" w:rsidR="00BB186D" w:rsidRDefault="00BB186D">
            <w:pPr>
              <w:jc w:val="left"/>
            </w:pPr>
          </w:p>
        </w:tc>
      </w:tr>
      <w:tr w:rsidR="00BB186D" w14:paraId="0DD1A52E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ADBE48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989A1" w14:textId="77777777" w:rsidR="00BB186D" w:rsidRDefault="00BB186D">
            <w:pPr>
              <w:jc w:val="left"/>
            </w:pPr>
          </w:p>
        </w:tc>
      </w:tr>
      <w:tr w:rsidR="00BB186D" w14:paraId="1BF2417A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BA9853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26DFD" w14:textId="77777777" w:rsidR="00BB186D" w:rsidRDefault="00BB186D">
            <w:pPr>
              <w:jc w:val="left"/>
            </w:pPr>
          </w:p>
        </w:tc>
      </w:tr>
      <w:tr w:rsidR="00BB186D" w14:paraId="7C1D018A" w14:textId="77777777" w:rsidTr="00BB186D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C6B27F" w14:textId="77777777" w:rsidR="00BB186D" w:rsidRDefault="00BB186D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F6C" w14:textId="77777777" w:rsidR="00BB186D" w:rsidRDefault="00BB186D">
            <w:pPr>
              <w:jc w:val="left"/>
            </w:pPr>
          </w:p>
        </w:tc>
      </w:tr>
    </w:tbl>
    <w:p w14:paraId="7FD10D21" w14:textId="77777777" w:rsidR="00BB186D" w:rsidRDefault="00BB186D" w:rsidP="00BB186D">
      <w:pPr>
        <w:rPr>
          <w:rFonts w:ascii="Century Gothic" w:hAnsi="Century Gothic"/>
          <w:sz w:val="24"/>
          <w:szCs w:val="24"/>
        </w:rPr>
      </w:pPr>
    </w:p>
    <w:p w14:paraId="11F1B0E3" w14:textId="77777777" w:rsidR="00BB186D" w:rsidRDefault="00BB186D" w:rsidP="00BB186D"/>
    <w:p w14:paraId="3CC8CD95" w14:textId="437072E8" w:rsidR="00EC6CBA" w:rsidRPr="00BB186D" w:rsidRDefault="00EC6CBA" w:rsidP="00BB186D"/>
    <w:sectPr w:rsidR="00EC6CBA" w:rsidRPr="00BB186D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B2D2" w14:textId="77777777" w:rsidR="00572B06" w:rsidRDefault="00572B06" w:rsidP="00F85ECC">
      <w:r>
        <w:separator/>
      </w:r>
    </w:p>
  </w:endnote>
  <w:endnote w:type="continuationSeparator" w:id="0">
    <w:p w14:paraId="218E32B1" w14:textId="77777777" w:rsidR="00572B06" w:rsidRDefault="00572B06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9" w14:textId="77777777" w:rsidR="002B5459" w:rsidRDefault="002B5459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2B5459" w:rsidRDefault="002B5459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B" w14:textId="2E77B564" w:rsidR="002B5459" w:rsidRPr="002473DD" w:rsidRDefault="002B5459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F9627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Pr="002473DD">
      <w:rPr>
        <w:sz w:val="14"/>
        <w:szCs w:val="14"/>
      </w:rPr>
      <w:t>Swiss Squash Partner</w:t>
    </w:r>
  </w:p>
  <w:p w14:paraId="7687F32C" w14:textId="7DA54499" w:rsidR="002B5459" w:rsidRDefault="002B5459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2B5459" w:rsidRDefault="002B5459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91D4" w14:textId="77777777" w:rsidR="00572B06" w:rsidRDefault="00572B06" w:rsidP="00F85ECC">
      <w:r>
        <w:separator/>
      </w:r>
    </w:p>
  </w:footnote>
  <w:footnote w:type="continuationSeparator" w:id="0">
    <w:p w14:paraId="04FC756E" w14:textId="77777777" w:rsidR="00572B06" w:rsidRDefault="00572B06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3" w14:textId="77777777" w:rsidR="002B5459" w:rsidRDefault="002B5459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2B5459" w:rsidRPr="00580A7E" w:rsidRDefault="002B5459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2B5459" w:rsidRPr="00580A7E" w:rsidRDefault="002B5459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14:paraId="7687F34A" w14:textId="77777777" w:rsidR="002B5459" w:rsidRPr="00580A7E" w:rsidRDefault="002B5459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2B5459" w:rsidRPr="00580A7E" w:rsidRDefault="002B5459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2B5459" w:rsidRPr="00580A7E" w:rsidRDefault="002B5459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2B5459" w:rsidRPr="00E10654" w:rsidRDefault="002B5459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2B5459" w:rsidRPr="00580A7E" w:rsidRDefault="002B5459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2B5459" w:rsidRPr="00580A7E" w:rsidRDefault="002B5459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14:paraId="7687F34A" w14:textId="77777777" w:rsidR="002B5459" w:rsidRPr="00580A7E" w:rsidRDefault="002B5459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2B5459" w:rsidRPr="00580A7E" w:rsidRDefault="002B5459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2B5459" w:rsidRPr="00580A7E" w:rsidRDefault="002B5459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2B5459" w:rsidRPr="00E10654" w:rsidRDefault="002B5459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687F324" w14:textId="77777777" w:rsidR="002B5459" w:rsidRDefault="002B5459" w:rsidP="00F85ECC"/>
  <w:p w14:paraId="7687F325" w14:textId="77777777" w:rsidR="002B5459" w:rsidRDefault="002B5459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2B5459" w:rsidRDefault="002B5459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2B5459" w:rsidRDefault="002B5459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2B5459" w:rsidRPr="003F0DBE" w:rsidRDefault="002B5459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D"/>
    <w:rsid w:val="000065E7"/>
    <w:rsid w:val="00010B57"/>
    <w:rsid w:val="00036B2B"/>
    <w:rsid w:val="000539CB"/>
    <w:rsid w:val="000543E6"/>
    <w:rsid w:val="00072D24"/>
    <w:rsid w:val="0008106A"/>
    <w:rsid w:val="000832F6"/>
    <w:rsid w:val="00085A8B"/>
    <w:rsid w:val="00092543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96A5C"/>
    <w:rsid w:val="002979F0"/>
    <w:rsid w:val="002A19BB"/>
    <w:rsid w:val="002A3C16"/>
    <w:rsid w:val="002B259E"/>
    <w:rsid w:val="002B37F0"/>
    <w:rsid w:val="002B5459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F0DBE"/>
    <w:rsid w:val="003F1582"/>
    <w:rsid w:val="003F72EF"/>
    <w:rsid w:val="00402ECD"/>
    <w:rsid w:val="00404D49"/>
    <w:rsid w:val="00407BBD"/>
    <w:rsid w:val="00414545"/>
    <w:rsid w:val="004202D9"/>
    <w:rsid w:val="004207DD"/>
    <w:rsid w:val="004279DA"/>
    <w:rsid w:val="004360C2"/>
    <w:rsid w:val="00436C2A"/>
    <w:rsid w:val="004460FE"/>
    <w:rsid w:val="0044708F"/>
    <w:rsid w:val="00481D8B"/>
    <w:rsid w:val="00483F5A"/>
    <w:rsid w:val="00497602"/>
    <w:rsid w:val="004B1193"/>
    <w:rsid w:val="004D1B6B"/>
    <w:rsid w:val="004D7798"/>
    <w:rsid w:val="004E1136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674A1"/>
    <w:rsid w:val="00572257"/>
    <w:rsid w:val="00572B06"/>
    <w:rsid w:val="005776E3"/>
    <w:rsid w:val="00580A7E"/>
    <w:rsid w:val="00581161"/>
    <w:rsid w:val="005969C0"/>
    <w:rsid w:val="005B02BC"/>
    <w:rsid w:val="005C4012"/>
    <w:rsid w:val="005D7A1C"/>
    <w:rsid w:val="00603AAF"/>
    <w:rsid w:val="00607696"/>
    <w:rsid w:val="006240F9"/>
    <w:rsid w:val="0063506B"/>
    <w:rsid w:val="006417A5"/>
    <w:rsid w:val="00656473"/>
    <w:rsid w:val="00660EA3"/>
    <w:rsid w:val="00661005"/>
    <w:rsid w:val="00675057"/>
    <w:rsid w:val="00681DC4"/>
    <w:rsid w:val="00682C3B"/>
    <w:rsid w:val="0069008E"/>
    <w:rsid w:val="00691B93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656F"/>
    <w:rsid w:val="008423E0"/>
    <w:rsid w:val="0084744D"/>
    <w:rsid w:val="008546C9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60A3"/>
    <w:rsid w:val="00942E6A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70B5"/>
    <w:rsid w:val="009F2F89"/>
    <w:rsid w:val="009F41C4"/>
    <w:rsid w:val="009F5186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973B5"/>
    <w:rsid w:val="00AA47A9"/>
    <w:rsid w:val="00AA72F7"/>
    <w:rsid w:val="00AC3911"/>
    <w:rsid w:val="00AD22DC"/>
    <w:rsid w:val="00AD4277"/>
    <w:rsid w:val="00AE16A3"/>
    <w:rsid w:val="00AF4F7A"/>
    <w:rsid w:val="00AF7DCD"/>
    <w:rsid w:val="00B00527"/>
    <w:rsid w:val="00B015AC"/>
    <w:rsid w:val="00B01636"/>
    <w:rsid w:val="00B053AF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B186D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536B0"/>
    <w:rsid w:val="00C67B8E"/>
    <w:rsid w:val="00C73B7A"/>
    <w:rsid w:val="00CA12C1"/>
    <w:rsid w:val="00CB511C"/>
    <w:rsid w:val="00CC1C3B"/>
    <w:rsid w:val="00CC301F"/>
    <w:rsid w:val="00CC3F75"/>
    <w:rsid w:val="00CD1C68"/>
    <w:rsid w:val="00CD4C08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60815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797F"/>
    <w:rsid w:val="00E571F7"/>
    <w:rsid w:val="00E633D9"/>
    <w:rsid w:val="00E76389"/>
    <w:rsid w:val="00E80E17"/>
    <w:rsid w:val="00E855CF"/>
    <w:rsid w:val="00E97813"/>
    <w:rsid w:val="00EA2B60"/>
    <w:rsid w:val="00EB132B"/>
    <w:rsid w:val="00EB6D54"/>
    <w:rsid w:val="00EC006B"/>
    <w:rsid w:val="00EC43E9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50E"/>
    <w:rsid w:val="00FA1B4D"/>
    <w:rsid w:val="00FB09D4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7F31E"/>
  <w15:docId w15:val="{D3E2F17A-C3E4-48BE-8518-DE3E72B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fe838a6231d10ff6b523994191abc268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6629925f6adeae4887c021e431e06a87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99F95-6277-40B4-BC58-624B084E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3BAAA-4CDE-4C56-AF42-D9A3F674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776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4</cp:revision>
  <cp:lastPrinted>2015-07-06T13:27:00Z</cp:lastPrinted>
  <dcterms:created xsi:type="dcterms:W3CDTF">2016-12-19T10:12:00Z</dcterms:created>
  <dcterms:modified xsi:type="dcterms:W3CDTF">2016-12-19T14:53:00Z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