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B278A" w14:textId="77777777" w:rsidR="00E40A7E" w:rsidRPr="00CB1712" w:rsidRDefault="006D4968" w:rsidP="006D4968">
      <w:pPr>
        <w:jc w:val="left"/>
        <w:rPr>
          <w:rFonts w:ascii="Century Gothic" w:hAnsi="Century Gothic"/>
          <w:szCs w:val="24"/>
        </w:rPr>
      </w:pPr>
      <w:r>
        <w:rPr>
          <w:noProof/>
          <w:sz w:val="20"/>
          <w:u w:val="single"/>
          <w:lang w:eastAsia="de-CH"/>
        </w:rPr>
        <w:drawing>
          <wp:anchor distT="0" distB="0" distL="114300" distR="114300" simplePos="0" relativeHeight="251658240" behindDoc="1" locked="0" layoutInCell="1" allowOverlap="1" wp14:anchorId="4AA15660" wp14:editId="2A7B7492">
            <wp:simplePos x="0" y="0"/>
            <wp:positionH relativeFrom="column">
              <wp:posOffset>3863340</wp:posOffset>
            </wp:positionH>
            <wp:positionV relativeFrom="paragraph">
              <wp:posOffset>-35560</wp:posOffset>
            </wp:positionV>
            <wp:extent cx="2244090" cy="1204595"/>
            <wp:effectExtent l="0" t="0" r="381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8B73F" w14:textId="77777777" w:rsidR="00E40A7E" w:rsidRPr="00CB1712" w:rsidRDefault="006D4968" w:rsidP="006D4968">
      <w:pPr>
        <w:jc w:val="left"/>
        <w:rPr>
          <w:sz w:val="20"/>
          <w:u w:val="single"/>
        </w:rPr>
      </w:pPr>
      <w:r>
        <w:rPr>
          <w:noProof/>
          <w:sz w:val="20"/>
          <w:u w:val="single"/>
          <w:lang w:eastAsia="de-CH"/>
        </w:rPr>
        <w:drawing>
          <wp:anchor distT="0" distB="0" distL="114300" distR="114300" simplePos="0" relativeHeight="251659264" behindDoc="1" locked="0" layoutInCell="1" allowOverlap="1" wp14:anchorId="5D33DAC1" wp14:editId="295C1686">
            <wp:simplePos x="0" y="0"/>
            <wp:positionH relativeFrom="column">
              <wp:posOffset>3199765</wp:posOffset>
            </wp:positionH>
            <wp:positionV relativeFrom="paragraph">
              <wp:posOffset>165735</wp:posOffset>
            </wp:positionV>
            <wp:extent cx="1193165" cy="769620"/>
            <wp:effectExtent l="57150" t="0" r="83185" b="163830"/>
            <wp:wrapNone/>
            <wp:docPr id="16" name="Grafik 16" descr="CH_Fah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_Fah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569417">
                      <a:off x="0" y="0"/>
                      <a:ext cx="119316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A7E" w:rsidRPr="00CB1712">
        <w:rPr>
          <w:sz w:val="20"/>
          <w:u w:val="single"/>
        </w:rPr>
        <w:t>Geht an:</w:t>
      </w:r>
    </w:p>
    <w:p w14:paraId="0F0AA4C3" w14:textId="77777777" w:rsidR="00E40A7E" w:rsidRPr="00CB1712" w:rsidRDefault="00E40A7E" w:rsidP="006D4968">
      <w:pPr>
        <w:jc w:val="left"/>
        <w:rPr>
          <w:b/>
          <w:sz w:val="20"/>
        </w:rPr>
      </w:pPr>
      <w:r w:rsidRPr="00CB1712">
        <w:rPr>
          <w:b/>
          <w:sz w:val="20"/>
        </w:rPr>
        <w:t>Junioren Nationalkader, sowie</w:t>
      </w:r>
    </w:p>
    <w:p w14:paraId="265F7B26" w14:textId="77777777" w:rsidR="00E40A7E" w:rsidRPr="00CB1712" w:rsidRDefault="00E40A7E" w:rsidP="006D4968">
      <w:pPr>
        <w:jc w:val="left"/>
        <w:rPr>
          <w:b/>
          <w:sz w:val="20"/>
          <w:lang w:val="de-DE"/>
        </w:rPr>
      </w:pPr>
      <w:r w:rsidRPr="00CB1712">
        <w:rPr>
          <w:b/>
          <w:sz w:val="20"/>
        </w:rPr>
        <w:t>weitere interessierte Junioren</w:t>
      </w:r>
    </w:p>
    <w:p w14:paraId="38041E06" w14:textId="77777777" w:rsidR="00E40A7E" w:rsidRPr="00CB1712" w:rsidRDefault="00E40A7E" w:rsidP="006D4968">
      <w:pPr>
        <w:jc w:val="left"/>
        <w:rPr>
          <w:sz w:val="20"/>
          <w:lang w:val="de-DE"/>
        </w:rPr>
      </w:pPr>
    </w:p>
    <w:p w14:paraId="11008F05" w14:textId="57EF7A7C" w:rsidR="00E40A7E" w:rsidRPr="00CB1712" w:rsidRDefault="00E40A7E" w:rsidP="006D4968">
      <w:pPr>
        <w:jc w:val="left"/>
        <w:rPr>
          <w:sz w:val="20"/>
        </w:rPr>
      </w:pPr>
      <w:r w:rsidRPr="00CB1712">
        <w:rPr>
          <w:sz w:val="20"/>
          <w:lang w:val="de-DE"/>
        </w:rPr>
        <w:t xml:space="preserve">Langnau a. A., </w:t>
      </w:r>
      <w:r w:rsidR="00D22848">
        <w:rPr>
          <w:sz w:val="20"/>
          <w:lang w:val="de-DE"/>
        </w:rPr>
        <w:t>10. Oktober 2017</w:t>
      </w:r>
    </w:p>
    <w:p w14:paraId="5D7B6731" w14:textId="77777777" w:rsidR="0048595F" w:rsidRDefault="0048595F" w:rsidP="006D4968">
      <w:pPr>
        <w:jc w:val="left"/>
        <w:rPr>
          <w:sz w:val="20"/>
        </w:rPr>
      </w:pPr>
    </w:p>
    <w:p w14:paraId="62329B5D" w14:textId="77777777" w:rsidR="00E40A7E" w:rsidRPr="00CB1712" w:rsidRDefault="006D4968" w:rsidP="006D4968">
      <w:pPr>
        <w:jc w:val="left"/>
        <w:rPr>
          <w:sz w:val="20"/>
        </w:rPr>
      </w:pPr>
      <w:r>
        <w:rPr>
          <w:noProof/>
          <w:sz w:val="20"/>
          <w:u w:val="single"/>
          <w:lang w:eastAsia="de-CH"/>
        </w:rPr>
        <w:drawing>
          <wp:anchor distT="0" distB="0" distL="114300" distR="114300" simplePos="0" relativeHeight="251660288" behindDoc="1" locked="0" layoutInCell="1" allowOverlap="1" wp14:anchorId="4CD8E88C" wp14:editId="385E22D8">
            <wp:simplePos x="0" y="0"/>
            <wp:positionH relativeFrom="column">
              <wp:posOffset>3434080</wp:posOffset>
            </wp:positionH>
            <wp:positionV relativeFrom="paragraph">
              <wp:posOffset>11430</wp:posOffset>
            </wp:positionV>
            <wp:extent cx="2695575" cy="529852"/>
            <wp:effectExtent l="0" t="0" r="0" b="3810"/>
            <wp:wrapNone/>
            <wp:docPr id="17" name="Grafik 17" descr="Logo Jugendsportspons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Jugendsportsponsor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973" cy="53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F3373" w14:textId="77777777" w:rsidR="00E40A7E" w:rsidRDefault="00E40A7E" w:rsidP="006D4968">
      <w:pPr>
        <w:jc w:val="left"/>
        <w:rPr>
          <w:sz w:val="20"/>
        </w:rPr>
      </w:pPr>
    </w:p>
    <w:p w14:paraId="0CE59580" w14:textId="77777777" w:rsidR="006A3950" w:rsidRDefault="006A3950" w:rsidP="006D4968">
      <w:pPr>
        <w:jc w:val="left"/>
        <w:rPr>
          <w:sz w:val="20"/>
        </w:rPr>
      </w:pPr>
    </w:p>
    <w:p w14:paraId="5EA5175B" w14:textId="77777777" w:rsidR="006D4968" w:rsidRPr="00CB1712" w:rsidRDefault="006D4968" w:rsidP="006D4968">
      <w:pPr>
        <w:jc w:val="left"/>
        <w:rPr>
          <w:b/>
          <w:sz w:val="28"/>
        </w:rPr>
      </w:pPr>
      <w:r w:rsidRPr="00CB1712">
        <w:rPr>
          <w:b/>
          <w:sz w:val="28"/>
        </w:rPr>
        <w:t>Ausschreibung</w:t>
      </w:r>
    </w:p>
    <w:p w14:paraId="7E7DDF50" w14:textId="31F12AFD" w:rsidR="00E40A7E" w:rsidRPr="00D22848" w:rsidRDefault="006D4968" w:rsidP="006D4968">
      <w:pPr>
        <w:jc w:val="left"/>
        <w:rPr>
          <w:b/>
          <w:sz w:val="28"/>
          <w:lang w:val="en-AU"/>
        </w:rPr>
      </w:pPr>
      <w:r w:rsidRPr="00D22848">
        <w:rPr>
          <w:b/>
          <w:sz w:val="28"/>
          <w:lang w:val="en-AU"/>
        </w:rPr>
        <w:t>Swiss Junior Open 2</w:t>
      </w:r>
      <w:r w:rsidR="00D22848" w:rsidRPr="00D22848">
        <w:rPr>
          <w:b/>
          <w:sz w:val="28"/>
          <w:lang w:val="en-AU"/>
        </w:rPr>
        <w:t>017</w:t>
      </w:r>
      <w:r w:rsidR="00E40A7E" w:rsidRPr="00D22848">
        <w:rPr>
          <w:b/>
          <w:sz w:val="28"/>
          <w:lang w:val="en-AU"/>
        </w:rPr>
        <w:t xml:space="preserve"> – Langnau </w:t>
      </w:r>
      <w:proofErr w:type="spellStart"/>
      <w:r w:rsidR="00E40A7E" w:rsidRPr="00D22848">
        <w:rPr>
          <w:b/>
          <w:sz w:val="28"/>
          <w:lang w:val="en-AU"/>
        </w:rPr>
        <w:t>a.A</w:t>
      </w:r>
      <w:proofErr w:type="spellEnd"/>
      <w:r w:rsidR="00E40A7E" w:rsidRPr="00D22848">
        <w:rPr>
          <w:b/>
          <w:sz w:val="28"/>
          <w:lang w:val="en-AU"/>
        </w:rPr>
        <w:t>.</w:t>
      </w:r>
    </w:p>
    <w:p w14:paraId="3DECF76C" w14:textId="77777777" w:rsidR="00E40A7E" w:rsidRPr="00D22848" w:rsidRDefault="00E40A7E" w:rsidP="006D4968">
      <w:pPr>
        <w:jc w:val="left"/>
        <w:rPr>
          <w:sz w:val="20"/>
          <w:lang w:val="en-AU"/>
        </w:rPr>
      </w:pPr>
    </w:p>
    <w:p w14:paraId="46DCD1B6" w14:textId="77777777" w:rsidR="00E40A7E" w:rsidRPr="00CB1712" w:rsidRDefault="00E40A7E" w:rsidP="006D4968">
      <w:pPr>
        <w:jc w:val="left"/>
        <w:rPr>
          <w:sz w:val="20"/>
        </w:rPr>
      </w:pPr>
      <w:r>
        <w:rPr>
          <w:sz w:val="20"/>
        </w:rPr>
        <w:t>Liebe SpielerInnen</w:t>
      </w:r>
    </w:p>
    <w:p w14:paraId="2066070A" w14:textId="77777777" w:rsidR="00E40A7E" w:rsidRPr="00CB1712" w:rsidRDefault="00E40A7E" w:rsidP="006D4968">
      <w:pPr>
        <w:jc w:val="left"/>
        <w:rPr>
          <w:sz w:val="20"/>
        </w:rPr>
      </w:pPr>
    </w:p>
    <w:p w14:paraId="0528CEE5" w14:textId="20F27EF7" w:rsidR="00E40A7E" w:rsidRPr="00CB1712" w:rsidRDefault="00E40A7E" w:rsidP="006D4968">
      <w:pPr>
        <w:jc w:val="left"/>
        <w:rPr>
          <w:sz w:val="20"/>
        </w:rPr>
      </w:pPr>
      <w:r w:rsidRPr="00CB1712">
        <w:rPr>
          <w:sz w:val="20"/>
        </w:rPr>
        <w:t xml:space="preserve">Anbei erhält Ihr die Ausschreibung für das </w:t>
      </w:r>
      <w:r w:rsidRPr="00CB1712">
        <w:rPr>
          <w:b/>
          <w:sz w:val="20"/>
        </w:rPr>
        <w:t>Swiss Junior Open in Langnau am Albis</w:t>
      </w:r>
      <w:r>
        <w:rPr>
          <w:b/>
          <w:sz w:val="20"/>
        </w:rPr>
        <w:t xml:space="preserve">, welches vom </w:t>
      </w:r>
      <w:r w:rsidR="00D22848">
        <w:rPr>
          <w:b/>
          <w:sz w:val="20"/>
        </w:rPr>
        <w:br/>
        <w:t>7. – 10</w:t>
      </w:r>
      <w:r w:rsidRPr="00CB1712">
        <w:rPr>
          <w:b/>
          <w:sz w:val="20"/>
        </w:rPr>
        <w:t>.</w:t>
      </w:r>
      <w:r w:rsidRPr="00CB1712">
        <w:rPr>
          <w:sz w:val="20"/>
        </w:rPr>
        <w:t xml:space="preserve"> </w:t>
      </w:r>
      <w:r w:rsidRPr="00CB1712">
        <w:rPr>
          <w:b/>
          <w:sz w:val="20"/>
        </w:rPr>
        <w:t>Dezember 201</w:t>
      </w:r>
      <w:r w:rsidR="00D22848">
        <w:rPr>
          <w:b/>
          <w:sz w:val="20"/>
        </w:rPr>
        <w:t>7</w:t>
      </w:r>
      <w:r w:rsidRPr="00CB1712">
        <w:rPr>
          <w:b/>
          <w:sz w:val="20"/>
        </w:rPr>
        <w:t xml:space="preserve"> stattfindet. </w:t>
      </w:r>
      <w:r w:rsidRPr="00CB1712">
        <w:rPr>
          <w:b/>
          <w:color w:val="FF0000"/>
          <w:sz w:val="20"/>
        </w:rPr>
        <w:t>Dieses internationale Turnier richtet sich an ALLE Schweizer Junioren, nicht nur die des Nationalkaders!</w:t>
      </w:r>
      <w:r w:rsidRPr="00CB1712">
        <w:rPr>
          <w:b/>
          <w:sz w:val="20"/>
        </w:rPr>
        <w:t xml:space="preserve"> </w:t>
      </w:r>
      <w:r w:rsidRPr="00CB1712">
        <w:rPr>
          <w:sz w:val="20"/>
        </w:rPr>
        <w:t>Es werden in den Kategorien u13, u15, u17, u19 alle Ränge ausgespielt!</w:t>
      </w:r>
    </w:p>
    <w:p w14:paraId="0995ECE1" w14:textId="77777777" w:rsidR="00E40A7E" w:rsidRPr="00CB1712" w:rsidRDefault="00E40A7E" w:rsidP="006D4968">
      <w:pPr>
        <w:jc w:val="left"/>
        <w:rPr>
          <w:sz w:val="20"/>
        </w:rPr>
      </w:pPr>
    </w:p>
    <w:p w14:paraId="57AD245E" w14:textId="21CD749D" w:rsidR="00E40A7E" w:rsidRPr="00CB1712" w:rsidRDefault="00E40A7E" w:rsidP="006D4968">
      <w:pPr>
        <w:jc w:val="left"/>
        <w:rPr>
          <w:sz w:val="20"/>
          <w:lang w:val="de-DE"/>
        </w:rPr>
      </w:pPr>
      <w:r w:rsidRPr="00CB1712">
        <w:rPr>
          <w:sz w:val="20"/>
        </w:rPr>
        <w:t xml:space="preserve">Wenn </w:t>
      </w:r>
      <w:r w:rsidR="006D4968">
        <w:rPr>
          <w:sz w:val="20"/>
        </w:rPr>
        <w:t>i</w:t>
      </w:r>
      <w:r w:rsidRPr="00CB1712">
        <w:rPr>
          <w:sz w:val="20"/>
        </w:rPr>
        <w:t xml:space="preserve">hr am Turnier teilnehmen wollt, retourniert bitte den beiliegenden Talon bis </w:t>
      </w:r>
      <w:r>
        <w:rPr>
          <w:b/>
          <w:sz w:val="20"/>
        </w:rPr>
        <w:t xml:space="preserve">spätestens </w:t>
      </w:r>
      <w:r w:rsidR="0048595F">
        <w:rPr>
          <w:b/>
          <w:sz w:val="20"/>
        </w:rPr>
        <w:br/>
      </w:r>
      <w:r w:rsidR="00D22848">
        <w:rPr>
          <w:b/>
          <w:sz w:val="20"/>
        </w:rPr>
        <w:t>Mittwoch</w:t>
      </w:r>
      <w:r w:rsidR="006D4968">
        <w:rPr>
          <w:b/>
          <w:sz w:val="20"/>
        </w:rPr>
        <w:t xml:space="preserve">, </w:t>
      </w:r>
      <w:r w:rsidR="00D22848">
        <w:rPr>
          <w:b/>
          <w:sz w:val="20"/>
        </w:rPr>
        <w:t>1. November 2017</w:t>
      </w:r>
      <w:r w:rsidRPr="00CB1712">
        <w:rPr>
          <w:b/>
          <w:sz w:val="20"/>
          <w:lang w:val="de-DE"/>
        </w:rPr>
        <w:t xml:space="preserve"> </w:t>
      </w:r>
      <w:r w:rsidRPr="00CB1712">
        <w:rPr>
          <w:sz w:val="20"/>
          <w:lang w:val="de-DE"/>
        </w:rPr>
        <w:t>an Diego Staub</w:t>
      </w:r>
      <w:r w:rsidR="006D4968">
        <w:rPr>
          <w:sz w:val="20"/>
          <w:lang w:val="de-DE"/>
        </w:rPr>
        <w:t xml:space="preserve"> (diego.staub@squash.ch)</w:t>
      </w:r>
      <w:r w:rsidRPr="00CB1712">
        <w:rPr>
          <w:sz w:val="20"/>
          <w:lang w:val="de-DE"/>
        </w:rPr>
        <w:t>.</w:t>
      </w:r>
    </w:p>
    <w:p w14:paraId="2858FF92" w14:textId="77777777" w:rsidR="00E40A7E" w:rsidRPr="00CB1712" w:rsidRDefault="00E40A7E" w:rsidP="006D4968">
      <w:pPr>
        <w:jc w:val="left"/>
        <w:rPr>
          <w:sz w:val="20"/>
          <w:lang w:val="fi-FI"/>
        </w:rPr>
      </w:pPr>
    </w:p>
    <w:p w14:paraId="79513A36" w14:textId="77777777" w:rsidR="00E40A7E" w:rsidRPr="00CB1712" w:rsidRDefault="00E40A7E" w:rsidP="006D4968">
      <w:pPr>
        <w:jc w:val="left"/>
        <w:rPr>
          <w:sz w:val="20"/>
        </w:rPr>
      </w:pPr>
      <w:r w:rsidRPr="00CB1712">
        <w:rPr>
          <w:b/>
          <w:sz w:val="20"/>
        </w:rPr>
        <w:t xml:space="preserve">Hinreise </w:t>
      </w:r>
      <w:r w:rsidRPr="00CB1712">
        <w:rPr>
          <w:sz w:val="20"/>
        </w:rPr>
        <w:t xml:space="preserve">geschieht selbständig. Weitere Infos bekommt Ihr nach Erhalt Eurer Anmeldung. </w:t>
      </w:r>
    </w:p>
    <w:p w14:paraId="3C330FF8" w14:textId="77777777" w:rsidR="00E40A7E" w:rsidRPr="00CB1712" w:rsidRDefault="00E40A7E" w:rsidP="006D4968">
      <w:pPr>
        <w:jc w:val="left"/>
        <w:rPr>
          <w:b/>
          <w:sz w:val="20"/>
        </w:rPr>
      </w:pPr>
    </w:p>
    <w:p w14:paraId="0DF87BBB" w14:textId="77777777" w:rsidR="00E40A7E" w:rsidRPr="00CB1712" w:rsidRDefault="00E40A7E" w:rsidP="006D4968">
      <w:pPr>
        <w:jc w:val="left"/>
        <w:rPr>
          <w:b/>
          <w:sz w:val="20"/>
        </w:rPr>
      </w:pPr>
      <w:r w:rsidRPr="00CB1712">
        <w:rPr>
          <w:b/>
          <w:sz w:val="20"/>
        </w:rPr>
        <w:t>Kosten / Packages:</w:t>
      </w:r>
    </w:p>
    <w:p w14:paraId="10AF7839" w14:textId="77777777" w:rsidR="00E40A7E" w:rsidRPr="00CB1712" w:rsidRDefault="00E40A7E" w:rsidP="006D4968">
      <w:pPr>
        <w:jc w:val="left"/>
        <w:rPr>
          <w:sz w:val="20"/>
        </w:rPr>
      </w:pPr>
      <w:r w:rsidRPr="00CB1712">
        <w:rPr>
          <w:sz w:val="20"/>
        </w:rPr>
        <w:t>A: 140 SFr. Turnier inkl. 6 Mahlzeiten, T-Shirt, ohne Übernachtung</w:t>
      </w:r>
    </w:p>
    <w:p w14:paraId="36A3DA88" w14:textId="77777777" w:rsidR="00E40A7E" w:rsidRPr="00CB1712" w:rsidRDefault="00E40A7E" w:rsidP="006D4968">
      <w:pPr>
        <w:jc w:val="left"/>
        <w:rPr>
          <w:sz w:val="20"/>
        </w:rPr>
      </w:pPr>
      <w:r w:rsidRPr="00CB1712">
        <w:rPr>
          <w:sz w:val="20"/>
        </w:rPr>
        <w:t>B: 75 SFr. Nur Turnier ohne Mahlzeiten und ohne Übernachtung</w:t>
      </w:r>
    </w:p>
    <w:p w14:paraId="4703533F" w14:textId="77777777" w:rsidR="00E40A7E" w:rsidRPr="00CB1712" w:rsidRDefault="00E40A7E" w:rsidP="006D4968">
      <w:pPr>
        <w:jc w:val="left"/>
        <w:rPr>
          <w:sz w:val="20"/>
        </w:rPr>
      </w:pPr>
    </w:p>
    <w:p w14:paraId="659D686F" w14:textId="77777777" w:rsidR="00E40A7E" w:rsidRPr="00CB1712" w:rsidRDefault="00E40A7E" w:rsidP="006D4968">
      <w:pPr>
        <w:jc w:val="left"/>
        <w:rPr>
          <w:sz w:val="20"/>
        </w:rPr>
      </w:pPr>
      <w:r w:rsidRPr="00CB1712">
        <w:rPr>
          <w:sz w:val="20"/>
        </w:rPr>
        <w:t xml:space="preserve">Eine </w:t>
      </w:r>
      <w:r w:rsidRPr="00CB1712">
        <w:rPr>
          <w:sz w:val="20"/>
          <w:u w:val="single"/>
        </w:rPr>
        <w:t>Übernachtung</w:t>
      </w:r>
      <w:r w:rsidRPr="00CB1712">
        <w:rPr>
          <w:sz w:val="20"/>
        </w:rPr>
        <w:t xml:space="preserve"> kann zu günstigen Konditionen organisiert werden. Bei Interesse bitte bei mir melden.</w:t>
      </w:r>
    </w:p>
    <w:p w14:paraId="62BC4E47" w14:textId="77777777" w:rsidR="00E40A7E" w:rsidRDefault="00E40A7E" w:rsidP="006D4968">
      <w:pPr>
        <w:jc w:val="left"/>
        <w:rPr>
          <w:sz w:val="20"/>
        </w:rPr>
      </w:pPr>
    </w:p>
    <w:p w14:paraId="6D13DF78" w14:textId="77777777" w:rsidR="00E40A7E" w:rsidRDefault="00E40A7E" w:rsidP="006D4968">
      <w:pPr>
        <w:jc w:val="left"/>
        <w:rPr>
          <w:sz w:val="20"/>
        </w:rPr>
      </w:pPr>
      <w:r>
        <w:rPr>
          <w:sz w:val="20"/>
        </w:rPr>
        <w:t>WICHTIG: Jeder Teilnehmer muss im Besitz einer SPIN-Nummer sein. Das ist eine einmalige Lizenzgebühr vom Weltsquashverband</w:t>
      </w:r>
      <w:r w:rsidR="006D4968">
        <w:rPr>
          <w:sz w:val="20"/>
        </w:rPr>
        <w:t xml:space="preserve">. Diese Lizenz kostet Fr. 15.- und kann hier gelöst werden: </w:t>
      </w:r>
      <w:hyperlink r:id="rId14" w:history="1">
        <w:r w:rsidR="006D4968" w:rsidRPr="00EC2F6F">
          <w:rPr>
            <w:rStyle w:val="Hyperlink"/>
            <w:sz w:val="20"/>
          </w:rPr>
          <w:t>http://worldsquash.org/spin</w:t>
        </w:r>
      </w:hyperlink>
      <w:r w:rsidR="006D4968">
        <w:rPr>
          <w:sz w:val="20"/>
        </w:rPr>
        <w:t xml:space="preserve"> </w:t>
      </w:r>
    </w:p>
    <w:p w14:paraId="2E70EB17" w14:textId="77777777" w:rsidR="00E40A7E" w:rsidRPr="00CB1712" w:rsidRDefault="00E40A7E" w:rsidP="006D4968">
      <w:pPr>
        <w:jc w:val="left"/>
        <w:rPr>
          <w:sz w:val="20"/>
        </w:rPr>
      </w:pPr>
    </w:p>
    <w:p w14:paraId="3CF7ABCB" w14:textId="77777777" w:rsidR="00E40A7E" w:rsidRPr="00CB1712" w:rsidRDefault="006D4968" w:rsidP="006D4968">
      <w:pPr>
        <w:jc w:val="left"/>
        <w:rPr>
          <w:sz w:val="20"/>
        </w:rPr>
      </w:pPr>
      <w:r>
        <w:rPr>
          <w:sz w:val="20"/>
        </w:rPr>
        <w:t>S</w:t>
      </w:r>
      <w:r w:rsidR="00E40A7E" w:rsidRPr="00CB1712">
        <w:rPr>
          <w:sz w:val="20"/>
        </w:rPr>
        <w:t>portlichen Grüssen</w:t>
      </w:r>
    </w:p>
    <w:p w14:paraId="04866DCE" w14:textId="77777777" w:rsidR="00E40A7E" w:rsidRPr="00CB1712" w:rsidRDefault="00E40A7E" w:rsidP="006D4968">
      <w:pPr>
        <w:jc w:val="left"/>
        <w:rPr>
          <w:sz w:val="20"/>
        </w:rPr>
      </w:pPr>
    </w:p>
    <w:p w14:paraId="342F3042" w14:textId="77777777" w:rsidR="00E40A7E" w:rsidRPr="00CB1712" w:rsidRDefault="00E40A7E" w:rsidP="006D4968">
      <w:pPr>
        <w:jc w:val="left"/>
        <w:rPr>
          <w:sz w:val="20"/>
          <w:lang w:val="de-DE"/>
        </w:rPr>
      </w:pPr>
      <w:r w:rsidRPr="00CB1712">
        <w:rPr>
          <w:sz w:val="20"/>
          <w:lang w:val="de-DE"/>
        </w:rPr>
        <w:t>SWISS SQUASH</w:t>
      </w:r>
    </w:p>
    <w:p w14:paraId="115B2534" w14:textId="77777777" w:rsidR="00E40A7E" w:rsidRPr="00CB1712" w:rsidRDefault="00E40A7E" w:rsidP="006D4968">
      <w:pPr>
        <w:pStyle w:val="Anrede"/>
        <w:jc w:val="left"/>
        <w:rPr>
          <w:sz w:val="20"/>
        </w:rPr>
      </w:pPr>
      <w:r w:rsidRPr="00CB1712">
        <w:rPr>
          <w:sz w:val="20"/>
        </w:rPr>
        <w:t>Diego Staub</w:t>
      </w:r>
    </w:p>
    <w:p w14:paraId="70AEEB78" w14:textId="77777777" w:rsidR="00E40A7E" w:rsidRPr="00CB1712" w:rsidRDefault="00E40A7E" w:rsidP="006D4968">
      <w:pPr>
        <w:jc w:val="left"/>
        <w:rPr>
          <w:b/>
          <w:sz w:val="20"/>
        </w:rPr>
      </w:pPr>
    </w:p>
    <w:p w14:paraId="018C418D" w14:textId="77777777" w:rsidR="00E40A7E" w:rsidRPr="00CB1712" w:rsidRDefault="00E40A7E" w:rsidP="006D4968">
      <w:pPr>
        <w:jc w:val="left"/>
        <w:rPr>
          <w:b/>
          <w:sz w:val="20"/>
        </w:rPr>
      </w:pPr>
    </w:p>
    <w:p w14:paraId="7CBB6183" w14:textId="77777777" w:rsidR="00E40A7E" w:rsidRPr="00CB1712" w:rsidRDefault="00E40A7E" w:rsidP="006D4968">
      <w:pPr>
        <w:jc w:val="left"/>
        <w:rPr>
          <w:b/>
          <w:sz w:val="20"/>
          <w:lang w:val="de-DE"/>
        </w:rPr>
      </w:pPr>
      <w:r w:rsidRPr="00CB1712">
        <w:rPr>
          <w:b/>
          <w:sz w:val="20"/>
          <w:lang w:val="de-DE"/>
        </w:rPr>
        <w:t>Wichti</w:t>
      </w:r>
      <w:r>
        <w:rPr>
          <w:b/>
          <w:sz w:val="20"/>
          <w:lang w:val="de-DE"/>
        </w:rPr>
        <w:t>g: Augenschutz obligatorisch!</w:t>
      </w:r>
    </w:p>
    <w:p w14:paraId="3B98CDA3" w14:textId="77777777" w:rsidR="00E40A7E" w:rsidRDefault="00E40A7E" w:rsidP="006D4968">
      <w:pPr>
        <w:spacing w:line="240" w:lineRule="auto"/>
        <w:jc w:val="left"/>
        <w:rPr>
          <w:sz w:val="20"/>
          <w:lang w:val="de-DE"/>
        </w:rPr>
      </w:pPr>
      <w:r>
        <w:rPr>
          <w:sz w:val="20"/>
          <w:lang w:val="de-DE"/>
        </w:rPr>
        <w:br w:type="page"/>
      </w:r>
    </w:p>
    <w:p w14:paraId="7015AC92" w14:textId="77777777" w:rsidR="00E40A7E" w:rsidRPr="00CB1712" w:rsidRDefault="00E40A7E" w:rsidP="006D4968">
      <w:pPr>
        <w:jc w:val="left"/>
        <w:rPr>
          <w:sz w:val="20"/>
          <w:lang w:val="de-DE"/>
        </w:rPr>
      </w:pPr>
    </w:p>
    <w:p w14:paraId="0A8A4C63" w14:textId="6A0474BF" w:rsidR="00E40A7E" w:rsidRPr="00CB1712" w:rsidRDefault="00E40A7E" w:rsidP="006D4968">
      <w:pPr>
        <w:jc w:val="left"/>
        <w:rPr>
          <w:sz w:val="24"/>
        </w:rPr>
      </w:pPr>
      <w:r w:rsidRPr="00CB1712">
        <w:rPr>
          <w:sz w:val="24"/>
        </w:rPr>
        <w:t xml:space="preserve">Ich melde mich für das </w:t>
      </w:r>
      <w:r w:rsidRPr="00CB1712">
        <w:rPr>
          <w:b/>
          <w:sz w:val="24"/>
        </w:rPr>
        <w:t>Swiss Junior Open 201</w:t>
      </w:r>
      <w:r w:rsidR="00D22848">
        <w:rPr>
          <w:b/>
          <w:sz w:val="24"/>
        </w:rPr>
        <w:t>7</w:t>
      </w:r>
      <w:r w:rsidRPr="00CB1712">
        <w:rPr>
          <w:sz w:val="24"/>
        </w:rPr>
        <w:t xml:space="preserve"> an:</w:t>
      </w:r>
    </w:p>
    <w:p w14:paraId="76A12271" w14:textId="77777777" w:rsidR="00E40A7E" w:rsidRDefault="00E40A7E" w:rsidP="006D4968">
      <w:pPr>
        <w:jc w:val="left"/>
        <w:rPr>
          <w:sz w:val="20"/>
          <w:lang w:val="de-DE"/>
        </w:rPr>
      </w:pPr>
    </w:p>
    <w:p w14:paraId="1EB336E6" w14:textId="77777777" w:rsidR="006A3950" w:rsidRDefault="006A3950" w:rsidP="006D4968">
      <w:pPr>
        <w:jc w:val="left"/>
        <w:rPr>
          <w:sz w:val="20"/>
          <w:lang w:val="de-DE"/>
        </w:rPr>
      </w:pPr>
      <w:r>
        <w:rPr>
          <w:sz w:val="20"/>
          <w:lang w:val="de-DE"/>
        </w:rPr>
        <w:t xml:space="preserve">Vorname, Name </w:t>
      </w:r>
      <w:r>
        <w:rPr>
          <w:sz w:val="20"/>
          <w:lang w:val="de-DE"/>
        </w:rPr>
        <w:tab/>
        <w:t xml:space="preserve">: </w:t>
      </w:r>
    </w:p>
    <w:p w14:paraId="5C4DD41E" w14:textId="77777777" w:rsidR="006A3950" w:rsidRDefault="006A3950" w:rsidP="006D4968">
      <w:pPr>
        <w:jc w:val="left"/>
        <w:rPr>
          <w:sz w:val="20"/>
          <w:lang w:val="de-DE"/>
        </w:rPr>
      </w:pPr>
    </w:p>
    <w:p w14:paraId="30CF7670" w14:textId="77777777" w:rsidR="006A3950" w:rsidRDefault="006A3950" w:rsidP="006D4968">
      <w:pPr>
        <w:jc w:val="left"/>
        <w:rPr>
          <w:sz w:val="20"/>
          <w:lang w:val="de-DE"/>
        </w:rPr>
      </w:pPr>
      <w:r>
        <w:rPr>
          <w:sz w:val="20"/>
          <w:lang w:val="de-DE"/>
        </w:rPr>
        <w:t>Geburtsdatum</w:t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  <w:t xml:space="preserve">: </w:t>
      </w:r>
    </w:p>
    <w:p w14:paraId="21FF83FA" w14:textId="77777777" w:rsidR="006A3950" w:rsidRDefault="006A3950" w:rsidP="006D4968">
      <w:pPr>
        <w:jc w:val="left"/>
        <w:rPr>
          <w:sz w:val="20"/>
          <w:lang w:val="de-DE"/>
        </w:rPr>
      </w:pPr>
    </w:p>
    <w:p w14:paraId="6276C6C4" w14:textId="77777777" w:rsidR="006A3950" w:rsidRDefault="006A3950" w:rsidP="006D4968">
      <w:pPr>
        <w:jc w:val="left"/>
        <w:rPr>
          <w:sz w:val="20"/>
          <w:lang w:val="de-DE"/>
        </w:rPr>
      </w:pPr>
      <w:r>
        <w:rPr>
          <w:sz w:val="20"/>
          <w:lang w:val="de-DE"/>
        </w:rPr>
        <w:t>Kategorie</w:t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  <w:t xml:space="preserve">: </w:t>
      </w:r>
    </w:p>
    <w:p w14:paraId="01B428D8" w14:textId="77777777" w:rsidR="006A3950" w:rsidRDefault="006A3950" w:rsidP="006D4968">
      <w:pPr>
        <w:jc w:val="left"/>
        <w:rPr>
          <w:sz w:val="20"/>
          <w:lang w:val="de-DE"/>
        </w:rPr>
      </w:pPr>
    </w:p>
    <w:p w14:paraId="778F9F90" w14:textId="77777777" w:rsidR="006A3950" w:rsidRDefault="006A3950" w:rsidP="006D4968">
      <w:pPr>
        <w:jc w:val="left"/>
        <w:rPr>
          <w:sz w:val="20"/>
          <w:lang w:val="de-DE"/>
        </w:rPr>
      </w:pPr>
      <w:r>
        <w:rPr>
          <w:sz w:val="20"/>
          <w:lang w:val="de-DE"/>
        </w:rPr>
        <w:t>SPIN-Nr.</w:t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  <w:t xml:space="preserve">: </w:t>
      </w:r>
    </w:p>
    <w:p w14:paraId="5BE940E3" w14:textId="77777777" w:rsidR="006A3950" w:rsidRDefault="006A3950" w:rsidP="006D4968">
      <w:pPr>
        <w:jc w:val="left"/>
        <w:rPr>
          <w:sz w:val="20"/>
          <w:lang w:val="de-DE"/>
        </w:rPr>
      </w:pPr>
    </w:p>
    <w:p w14:paraId="1E6B32B0" w14:textId="77777777" w:rsidR="006A3950" w:rsidRDefault="006A3950" w:rsidP="006D4968">
      <w:pPr>
        <w:jc w:val="left"/>
        <w:rPr>
          <w:sz w:val="20"/>
          <w:lang w:val="de-DE"/>
        </w:rPr>
      </w:pPr>
      <w:r>
        <w:rPr>
          <w:sz w:val="20"/>
          <w:lang w:val="de-DE"/>
        </w:rPr>
        <w:t>Kategorie</w:t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  <w:t xml:space="preserve">: </w:t>
      </w:r>
    </w:p>
    <w:p w14:paraId="118444D6" w14:textId="77777777" w:rsidR="006A3950" w:rsidRDefault="006A3950" w:rsidP="006D4968">
      <w:pPr>
        <w:jc w:val="left"/>
        <w:rPr>
          <w:sz w:val="20"/>
          <w:lang w:val="de-DE"/>
        </w:rPr>
      </w:pPr>
    </w:p>
    <w:p w14:paraId="1A517061" w14:textId="77777777" w:rsidR="006A3950" w:rsidRDefault="006A3950" w:rsidP="006D4968">
      <w:pPr>
        <w:jc w:val="left"/>
        <w:rPr>
          <w:sz w:val="20"/>
          <w:lang w:val="de-DE"/>
        </w:rPr>
      </w:pPr>
      <w:r>
        <w:rPr>
          <w:sz w:val="20"/>
          <w:lang w:val="de-DE"/>
        </w:rPr>
        <w:t>Package</w:t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  <w:t xml:space="preserve">: </w:t>
      </w:r>
    </w:p>
    <w:p w14:paraId="4150FA47" w14:textId="77777777" w:rsidR="006A3950" w:rsidRDefault="006A3950" w:rsidP="006D4968">
      <w:pPr>
        <w:jc w:val="left"/>
        <w:rPr>
          <w:sz w:val="20"/>
          <w:lang w:val="de-DE"/>
        </w:rPr>
      </w:pPr>
    </w:p>
    <w:p w14:paraId="5A9E42BE" w14:textId="77777777" w:rsidR="006A3950" w:rsidRDefault="006A3950" w:rsidP="006D4968">
      <w:pPr>
        <w:jc w:val="left"/>
        <w:rPr>
          <w:sz w:val="20"/>
          <w:lang w:val="de-DE"/>
        </w:rPr>
      </w:pPr>
      <w:r>
        <w:rPr>
          <w:sz w:val="20"/>
          <w:lang w:val="de-DE"/>
        </w:rPr>
        <w:t>T-Shirt-</w:t>
      </w:r>
      <w:proofErr w:type="spellStart"/>
      <w:r>
        <w:rPr>
          <w:sz w:val="20"/>
          <w:lang w:val="de-DE"/>
        </w:rPr>
        <w:t>Grösse</w:t>
      </w:r>
      <w:proofErr w:type="spellEnd"/>
      <w:r>
        <w:rPr>
          <w:sz w:val="20"/>
          <w:lang w:val="de-DE"/>
        </w:rPr>
        <w:tab/>
      </w:r>
      <w:r>
        <w:rPr>
          <w:sz w:val="20"/>
          <w:lang w:val="de-DE"/>
        </w:rPr>
        <w:tab/>
        <w:t xml:space="preserve">: </w:t>
      </w:r>
    </w:p>
    <w:p w14:paraId="047361C5" w14:textId="77777777" w:rsidR="00E40A7E" w:rsidRDefault="00E40A7E" w:rsidP="006D4968">
      <w:pPr>
        <w:jc w:val="left"/>
        <w:rPr>
          <w:sz w:val="20"/>
          <w:u w:val="single"/>
        </w:rPr>
      </w:pPr>
    </w:p>
    <w:p w14:paraId="597A87E0" w14:textId="77777777" w:rsidR="009835D6" w:rsidRPr="009835D6" w:rsidRDefault="009835D6" w:rsidP="006D4968">
      <w:pPr>
        <w:jc w:val="left"/>
        <w:rPr>
          <w:sz w:val="20"/>
        </w:rPr>
      </w:pPr>
    </w:p>
    <w:p w14:paraId="4CBB76E3" w14:textId="77777777" w:rsidR="009835D6" w:rsidRPr="00D22848" w:rsidRDefault="009835D6" w:rsidP="006D4968">
      <w:pPr>
        <w:jc w:val="left"/>
        <w:rPr>
          <w:b/>
          <w:sz w:val="20"/>
        </w:rPr>
      </w:pPr>
      <w:r w:rsidRPr="00D22848">
        <w:rPr>
          <w:b/>
          <w:sz w:val="20"/>
        </w:rPr>
        <w:t xml:space="preserve">Die Bezahlung des Packages bitte direkt auf das Turnierkonto überweisen: </w:t>
      </w:r>
    </w:p>
    <w:p w14:paraId="4ECCCC7D" w14:textId="77777777" w:rsidR="009835D6" w:rsidRPr="00D22848" w:rsidRDefault="009835D6" w:rsidP="006D4968">
      <w:pPr>
        <w:jc w:val="left"/>
        <w:rPr>
          <w:b/>
          <w:sz w:val="20"/>
        </w:rPr>
      </w:pPr>
    </w:p>
    <w:p w14:paraId="21CDB213" w14:textId="77777777" w:rsidR="009835D6" w:rsidRPr="00D22848" w:rsidRDefault="009835D6" w:rsidP="006D4968">
      <w:pPr>
        <w:jc w:val="left"/>
        <w:rPr>
          <w:b/>
          <w:sz w:val="20"/>
        </w:rPr>
      </w:pPr>
      <w:r w:rsidRPr="00D22848">
        <w:rPr>
          <w:b/>
          <w:sz w:val="20"/>
        </w:rPr>
        <w:t>Raiffeisenbank Thalwil</w:t>
      </w:r>
      <w:r w:rsidRPr="00D22848">
        <w:rPr>
          <w:b/>
          <w:sz w:val="20"/>
        </w:rPr>
        <w:br/>
        <w:t>Konto CH45 8149 0000 0015 4445 1</w:t>
      </w:r>
    </w:p>
    <w:p w14:paraId="6B35547F" w14:textId="77777777" w:rsidR="009835D6" w:rsidRPr="00D22848" w:rsidRDefault="009835D6" w:rsidP="006D4968">
      <w:pPr>
        <w:jc w:val="left"/>
        <w:rPr>
          <w:b/>
          <w:sz w:val="20"/>
        </w:rPr>
      </w:pPr>
      <w:proofErr w:type="spellStart"/>
      <w:r w:rsidRPr="00D22848">
        <w:rPr>
          <w:b/>
          <w:sz w:val="20"/>
        </w:rPr>
        <w:t>ltd</w:t>
      </w:r>
      <w:proofErr w:type="spellEnd"/>
      <w:r w:rsidRPr="00D22848">
        <w:rPr>
          <w:b/>
          <w:sz w:val="20"/>
        </w:rPr>
        <w:t xml:space="preserve"> auf: Sport Förderung Zimmerberg/Sihltal</w:t>
      </w:r>
    </w:p>
    <w:p w14:paraId="77F784EB" w14:textId="77777777" w:rsidR="009835D6" w:rsidRPr="00D22848" w:rsidRDefault="009835D6" w:rsidP="006D4968">
      <w:pPr>
        <w:jc w:val="left"/>
        <w:rPr>
          <w:b/>
          <w:sz w:val="20"/>
        </w:rPr>
      </w:pPr>
      <w:r w:rsidRPr="00D22848">
        <w:rPr>
          <w:b/>
          <w:sz w:val="20"/>
        </w:rPr>
        <w:t>Vermerk: Name des Spielers</w:t>
      </w:r>
    </w:p>
    <w:p w14:paraId="6DB32414" w14:textId="77777777" w:rsidR="00E40A7E" w:rsidRPr="009835D6" w:rsidRDefault="00E40A7E" w:rsidP="006D4968">
      <w:pPr>
        <w:jc w:val="left"/>
        <w:rPr>
          <w:sz w:val="20"/>
        </w:rPr>
      </w:pPr>
    </w:p>
    <w:p w14:paraId="0C7C0516" w14:textId="77777777" w:rsidR="009835D6" w:rsidRPr="009835D6" w:rsidRDefault="009835D6" w:rsidP="006D4968">
      <w:pPr>
        <w:jc w:val="left"/>
        <w:rPr>
          <w:sz w:val="20"/>
        </w:rPr>
      </w:pPr>
    </w:p>
    <w:p w14:paraId="0CDBCD2D" w14:textId="77777777" w:rsidR="00E40A7E" w:rsidRPr="00CB1712" w:rsidRDefault="00E40A7E" w:rsidP="006D4968">
      <w:pPr>
        <w:jc w:val="left"/>
        <w:rPr>
          <w:b/>
          <w:sz w:val="20"/>
          <w:lang w:val="de-DE"/>
        </w:rPr>
      </w:pPr>
      <w:r w:rsidRPr="00CB1712">
        <w:rPr>
          <w:b/>
          <w:sz w:val="20"/>
          <w:lang w:val="de-DE"/>
        </w:rPr>
        <w:t>Talon (mit allen Angaben) schicken an</w:t>
      </w:r>
      <w:r w:rsidR="009835D6">
        <w:rPr>
          <w:b/>
          <w:sz w:val="20"/>
          <w:lang w:val="de-DE"/>
        </w:rPr>
        <w:t>:</w:t>
      </w:r>
      <w:r w:rsidRPr="00CB1712">
        <w:rPr>
          <w:b/>
          <w:sz w:val="20"/>
          <w:lang w:val="de-DE"/>
        </w:rPr>
        <w:t xml:space="preserve"> </w:t>
      </w:r>
    </w:p>
    <w:p w14:paraId="675AE2F4" w14:textId="77777777" w:rsidR="00E40A7E" w:rsidRDefault="00E40A7E" w:rsidP="006D4968">
      <w:pPr>
        <w:jc w:val="left"/>
        <w:rPr>
          <w:sz w:val="20"/>
          <w:lang w:val="de-DE"/>
        </w:rPr>
      </w:pPr>
    </w:p>
    <w:p w14:paraId="24C19FE8" w14:textId="77777777" w:rsidR="00E40A7E" w:rsidRPr="00CB1712" w:rsidRDefault="006A3950" w:rsidP="006D4968">
      <w:pPr>
        <w:jc w:val="left"/>
        <w:rPr>
          <w:sz w:val="20"/>
          <w:lang w:val="de-DE"/>
        </w:rPr>
      </w:pPr>
      <w:r>
        <w:rPr>
          <w:sz w:val="20"/>
          <w:lang w:val="de-DE"/>
        </w:rPr>
        <w:t xml:space="preserve">Diego Staub, </w:t>
      </w:r>
      <w:hyperlink r:id="rId15" w:history="1">
        <w:r w:rsidR="00E40A7E" w:rsidRPr="00CB1712">
          <w:rPr>
            <w:rStyle w:val="Hyperlink"/>
            <w:sz w:val="20"/>
            <w:lang w:val="de-DE"/>
          </w:rPr>
          <w:t>diego.staub@squash.ch</w:t>
        </w:r>
      </w:hyperlink>
      <w:r w:rsidR="00E40A7E" w:rsidRPr="00CB1712">
        <w:rPr>
          <w:sz w:val="20"/>
          <w:lang w:val="de-DE"/>
        </w:rPr>
        <w:t xml:space="preserve"> </w:t>
      </w:r>
    </w:p>
    <w:p w14:paraId="33204506" w14:textId="77777777" w:rsidR="00E40A7E" w:rsidRPr="00CB1712" w:rsidRDefault="00E40A7E" w:rsidP="006D4968">
      <w:pPr>
        <w:jc w:val="left"/>
        <w:rPr>
          <w:sz w:val="20"/>
          <w:lang w:val="de-DE"/>
        </w:rPr>
      </w:pPr>
    </w:p>
    <w:p w14:paraId="7804C46D" w14:textId="12F22070" w:rsidR="00E40A7E" w:rsidRPr="00CB1712" w:rsidRDefault="00E40A7E" w:rsidP="006D4968">
      <w:pPr>
        <w:jc w:val="left"/>
        <w:rPr>
          <w:b/>
          <w:sz w:val="20"/>
          <w:lang w:val="de-DE"/>
        </w:rPr>
      </w:pPr>
      <w:r w:rsidRPr="00CB1712">
        <w:rPr>
          <w:b/>
          <w:sz w:val="20"/>
          <w:lang w:val="de-DE"/>
        </w:rPr>
        <w:t xml:space="preserve">Anmeldeschluss: </w:t>
      </w:r>
      <w:r w:rsidRPr="00CB1712">
        <w:rPr>
          <w:b/>
          <w:sz w:val="20"/>
          <w:lang w:val="de-DE"/>
        </w:rPr>
        <w:tab/>
      </w:r>
      <w:r w:rsidR="00D22848">
        <w:rPr>
          <w:b/>
          <w:sz w:val="20"/>
        </w:rPr>
        <w:t>Mittwoch, 1. November 2017</w:t>
      </w:r>
      <w:bookmarkStart w:id="0" w:name="_GoBack"/>
      <w:bookmarkEnd w:id="0"/>
    </w:p>
    <w:p w14:paraId="69F09436" w14:textId="77777777" w:rsidR="00E40A7E" w:rsidRPr="00CB1712" w:rsidRDefault="00E40A7E" w:rsidP="006D4968">
      <w:pPr>
        <w:jc w:val="left"/>
        <w:rPr>
          <w:sz w:val="20"/>
          <w:lang w:val="de-DE"/>
        </w:rPr>
      </w:pPr>
    </w:p>
    <w:p w14:paraId="4D72DD51" w14:textId="77777777" w:rsidR="00EC6CBA" w:rsidRPr="006A3950" w:rsidRDefault="00E40A7E" w:rsidP="006D4968">
      <w:pPr>
        <w:jc w:val="left"/>
        <w:rPr>
          <w:sz w:val="20"/>
          <w:lang w:val="fr-FR"/>
        </w:rPr>
      </w:pPr>
      <w:r w:rsidRPr="00CB1712">
        <w:rPr>
          <w:sz w:val="20"/>
        </w:rPr>
        <w:t xml:space="preserve">Versicherung ist Sache der Teilnehmer. Die Eltern bestätigen mit der Anmeldung (auch ohne Unterschrift), dass ihr Sohn/Tochter ordnungsgemäss versichert ist. </w:t>
      </w:r>
      <w:r w:rsidRPr="00CB1712">
        <w:rPr>
          <w:sz w:val="20"/>
          <w:lang w:val="fr-FR"/>
        </w:rPr>
        <w:t xml:space="preserve">SWISS SQUASH und </w:t>
      </w:r>
      <w:proofErr w:type="spellStart"/>
      <w:r w:rsidRPr="00CB1712">
        <w:rPr>
          <w:sz w:val="20"/>
          <w:lang w:val="fr-FR"/>
        </w:rPr>
        <w:t>das</w:t>
      </w:r>
      <w:proofErr w:type="spellEnd"/>
      <w:r w:rsidRPr="00CB1712">
        <w:rPr>
          <w:sz w:val="20"/>
          <w:lang w:val="fr-FR"/>
        </w:rPr>
        <w:t xml:space="preserve"> OK </w:t>
      </w:r>
      <w:proofErr w:type="spellStart"/>
      <w:r w:rsidRPr="00CB1712">
        <w:rPr>
          <w:sz w:val="20"/>
          <w:lang w:val="fr-FR"/>
        </w:rPr>
        <w:t>lehnen</w:t>
      </w:r>
      <w:proofErr w:type="spellEnd"/>
      <w:r w:rsidRPr="00CB1712">
        <w:rPr>
          <w:sz w:val="20"/>
          <w:lang w:val="fr-FR"/>
        </w:rPr>
        <w:t xml:space="preserve"> </w:t>
      </w:r>
      <w:proofErr w:type="spellStart"/>
      <w:r w:rsidRPr="00CB1712">
        <w:rPr>
          <w:sz w:val="20"/>
          <w:lang w:val="fr-FR"/>
        </w:rPr>
        <w:t>jegliche</w:t>
      </w:r>
      <w:proofErr w:type="spellEnd"/>
      <w:r w:rsidRPr="00CB1712">
        <w:rPr>
          <w:sz w:val="20"/>
          <w:lang w:val="fr-FR"/>
        </w:rPr>
        <w:t xml:space="preserve"> </w:t>
      </w:r>
      <w:proofErr w:type="spellStart"/>
      <w:r w:rsidRPr="00CB1712">
        <w:rPr>
          <w:sz w:val="20"/>
          <w:lang w:val="fr-FR"/>
        </w:rPr>
        <w:t>Haftung</w:t>
      </w:r>
      <w:proofErr w:type="spellEnd"/>
      <w:r w:rsidRPr="00CB1712">
        <w:rPr>
          <w:sz w:val="20"/>
          <w:lang w:val="fr-FR"/>
        </w:rPr>
        <w:t xml:space="preserve"> ab.</w:t>
      </w:r>
    </w:p>
    <w:sectPr w:rsidR="00EC6CBA" w:rsidRPr="006A3950" w:rsidSect="00D35090">
      <w:headerReference w:type="default" r:id="rId16"/>
      <w:footerReference w:type="even" r:id="rId17"/>
      <w:footerReference w:type="default" r:id="rId18"/>
      <w:pgSz w:w="11906" w:h="16838"/>
      <w:pgMar w:top="1417" w:right="849" w:bottom="1438" w:left="1417" w:header="708" w:footer="6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9D265" w14:textId="77777777" w:rsidR="006C482C" w:rsidRDefault="006C482C" w:rsidP="00F85ECC">
      <w:r>
        <w:separator/>
      </w:r>
    </w:p>
  </w:endnote>
  <w:endnote w:type="continuationSeparator" w:id="0">
    <w:p w14:paraId="3E6E746C" w14:textId="77777777" w:rsidR="006C482C" w:rsidRDefault="006C482C" w:rsidP="00F8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3578C" w14:textId="77777777" w:rsidR="007153CF" w:rsidRDefault="00C536B0" w:rsidP="00B0163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153C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9C27141" w14:textId="77777777" w:rsidR="007153CF" w:rsidRDefault="007153CF" w:rsidP="006240F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8349F" w14:textId="77777777" w:rsidR="007153CF" w:rsidRPr="002473DD" w:rsidRDefault="002210EF" w:rsidP="006240F9">
    <w:pPr>
      <w:pStyle w:val="Fuzeile"/>
      <w:ind w:right="360"/>
      <w:rPr>
        <w:sz w:val="14"/>
        <w:szCs w:val="14"/>
      </w:rPr>
    </w:pPr>
    <w:r>
      <w:rPr>
        <w:noProof/>
        <w:sz w:val="14"/>
        <w:szCs w:val="14"/>
        <w:lang w:eastAsia="de-CH"/>
      </w:rPr>
      <mc:AlternateContent>
        <mc:Choice Requires="wps">
          <w:drawing>
            <wp:anchor distT="4294967295" distB="4294967295" distL="114300" distR="114300" simplePos="0" relativeHeight="251629056" behindDoc="0" locked="0" layoutInCell="1" allowOverlap="1" wp14:anchorId="69914E71" wp14:editId="067B276F">
              <wp:simplePos x="0" y="0"/>
              <wp:positionH relativeFrom="column">
                <wp:posOffset>-23495</wp:posOffset>
              </wp:positionH>
              <wp:positionV relativeFrom="paragraph">
                <wp:posOffset>-13335</wp:posOffset>
              </wp:positionV>
              <wp:extent cx="615315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50E72F" id="Line 2" o:spid="_x0000_s1026" style="position:absolute;z-index:251629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-1.05pt" to="482.6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Eu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y6VM2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">
              <w10:wrap type="tight"/>
            </v:line>
          </w:pict>
        </mc:Fallback>
      </mc:AlternateContent>
    </w:r>
    <w:r w:rsidR="002473DD" w:rsidRPr="002473DD">
      <w:rPr>
        <w:sz w:val="14"/>
        <w:szCs w:val="14"/>
      </w:rPr>
      <w:t>Swiss Squash Partner</w:t>
    </w:r>
  </w:p>
  <w:p w14:paraId="12C75CDB" w14:textId="77777777" w:rsidR="007153CF" w:rsidRDefault="00A41958" w:rsidP="00F85ECC">
    <w:pPr>
      <w:pStyle w:val="Fuzeile"/>
    </w:pPr>
    <w:r>
      <w:rPr>
        <w:noProof/>
        <w:sz w:val="14"/>
        <w:szCs w:val="14"/>
        <w:lang w:eastAsia="de-CH"/>
      </w:rPr>
      <w:drawing>
        <wp:anchor distT="0" distB="0" distL="114300" distR="114300" simplePos="0" relativeHeight="251674112" behindDoc="0" locked="0" layoutInCell="1" allowOverlap="1" wp14:anchorId="3DA493C2" wp14:editId="6DC5496C">
          <wp:simplePos x="0" y="0"/>
          <wp:positionH relativeFrom="margin">
            <wp:posOffset>0</wp:posOffset>
          </wp:positionH>
          <wp:positionV relativeFrom="paragraph">
            <wp:posOffset>76200</wp:posOffset>
          </wp:positionV>
          <wp:extent cx="1304925" cy="228632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unlop Spor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2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813" w:rsidRPr="00D35090">
      <w:rPr>
        <w:noProof/>
        <w:sz w:val="14"/>
        <w:szCs w:val="14"/>
        <w:lang w:eastAsia="de-CH"/>
      </w:rPr>
      <w:drawing>
        <wp:anchor distT="0" distB="0" distL="114300" distR="114300" simplePos="0" relativeHeight="251657728" behindDoc="0" locked="0" layoutInCell="1" allowOverlap="1" wp14:anchorId="449EAD2B" wp14:editId="16662B0F">
          <wp:simplePos x="0" y="0"/>
          <wp:positionH relativeFrom="margin">
            <wp:posOffset>3538855</wp:posOffset>
          </wp:positionH>
          <wp:positionV relativeFrom="paragraph">
            <wp:posOffset>114300</wp:posOffset>
          </wp:positionV>
          <wp:extent cx="894080" cy="269875"/>
          <wp:effectExtent l="0" t="0" r="127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741"/>
                  <a:stretch/>
                </pic:blipFill>
                <pic:spPr bwMode="auto">
                  <a:xfrm>
                    <a:off x="0" y="0"/>
                    <a:ext cx="894080" cy="269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2C1">
      <w:rPr>
        <w:noProof/>
        <w:sz w:val="14"/>
        <w:szCs w:val="14"/>
        <w:lang w:eastAsia="de-CH"/>
      </w:rPr>
      <w:drawing>
        <wp:anchor distT="0" distB="0" distL="114300" distR="114300" simplePos="0" relativeHeight="251673088" behindDoc="0" locked="0" layoutInCell="1" allowOverlap="1" wp14:anchorId="688E8928" wp14:editId="3F30B1E7">
          <wp:simplePos x="0" y="0"/>
          <wp:positionH relativeFrom="column">
            <wp:posOffset>5158105</wp:posOffset>
          </wp:positionH>
          <wp:positionV relativeFrom="paragraph">
            <wp:posOffset>57150</wp:posOffset>
          </wp:positionV>
          <wp:extent cx="934028" cy="2700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AL_LOGO_PAYOFF_BLWH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028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2C1">
      <w:rPr>
        <w:noProof/>
        <w:lang w:eastAsia="de-CH"/>
      </w:rPr>
      <w:drawing>
        <wp:anchor distT="0" distB="0" distL="114300" distR="114300" simplePos="0" relativeHeight="251644416" behindDoc="0" locked="0" layoutInCell="1" allowOverlap="1" wp14:anchorId="4A25B3BF" wp14:editId="236D9582">
          <wp:simplePos x="0" y="0"/>
          <wp:positionH relativeFrom="column">
            <wp:posOffset>1748155</wp:posOffset>
          </wp:positionH>
          <wp:positionV relativeFrom="paragraph">
            <wp:posOffset>20955</wp:posOffset>
          </wp:positionV>
          <wp:extent cx="1016000" cy="31178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-Sports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311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41EDAB" w14:textId="77777777" w:rsidR="007153CF" w:rsidRDefault="00A41958" w:rsidP="00A41958">
    <w:pPr>
      <w:pStyle w:val="Fuzeile"/>
      <w:tabs>
        <w:tab w:val="clear" w:pos="4536"/>
        <w:tab w:val="clear" w:pos="9072"/>
        <w:tab w:val="left" w:pos="9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42773" w14:textId="77777777" w:rsidR="006C482C" w:rsidRDefault="006C482C" w:rsidP="00F85ECC">
      <w:r>
        <w:separator/>
      </w:r>
    </w:p>
  </w:footnote>
  <w:footnote w:type="continuationSeparator" w:id="0">
    <w:p w14:paraId="5A1ABE17" w14:textId="77777777" w:rsidR="006C482C" w:rsidRDefault="006C482C" w:rsidP="00F85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57BC2" w14:textId="77777777" w:rsidR="00106CBC" w:rsidRDefault="00580A7E" w:rsidP="00F85ECC">
    <w:r>
      <w:rPr>
        <w:noProof/>
        <w:lang w:eastAsia="de-CH"/>
      </w:rPr>
      <w:drawing>
        <wp:anchor distT="0" distB="0" distL="114300" distR="114300" simplePos="0" relativeHeight="251655168" behindDoc="0" locked="0" layoutInCell="1" allowOverlap="1" wp14:anchorId="3537DC16" wp14:editId="3B0308B1">
          <wp:simplePos x="0" y="0"/>
          <wp:positionH relativeFrom="column">
            <wp:posOffset>4467225</wp:posOffset>
          </wp:positionH>
          <wp:positionV relativeFrom="paragraph">
            <wp:posOffset>123825</wp:posOffset>
          </wp:positionV>
          <wp:extent cx="1028700" cy="221615"/>
          <wp:effectExtent l="0" t="0" r="0" b="6985"/>
          <wp:wrapNone/>
          <wp:docPr id="14" name="Bild 14" descr="SOMemb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OMemb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6192" behindDoc="0" locked="0" layoutInCell="1" allowOverlap="1" wp14:anchorId="7E7139D3" wp14:editId="58C45773">
          <wp:simplePos x="0" y="0"/>
          <wp:positionH relativeFrom="column">
            <wp:posOffset>5743575</wp:posOffset>
          </wp:positionH>
          <wp:positionV relativeFrom="paragraph">
            <wp:posOffset>145415</wp:posOffset>
          </wp:positionV>
          <wp:extent cx="182880" cy="184150"/>
          <wp:effectExtent l="0" t="0" r="7620" b="6350"/>
          <wp:wrapNone/>
          <wp:docPr id="15" name="Bild 15" descr="http://www.jugendundsport.ch/internet/js/de/home/ueber_j_s.parsysrelated1.90399.downloadList.79882.DownloadFile.tmp/jslogoro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://www.jugendundsport.ch/internet/js/de/home/ueber_j_s.parsysrelated1.90399.downloadList.79882.DownloadFile.tmp/jslogorot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noProof/>
        <w:sz w:val="17"/>
        <w:szCs w:val="17"/>
        <w:lang w:eastAsia="de-CH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F5BC418" wp14:editId="7E7ECD71">
              <wp:simplePos x="0" y="0"/>
              <wp:positionH relativeFrom="column">
                <wp:posOffset>1271905</wp:posOffset>
              </wp:positionH>
              <wp:positionV relativeFrom="paragraph">
                <wp:posOffset>-11430</wp:posOffset>
              </wp:positionV>
              <wp:extent cx="2752725" cy="904875"/>
              <wp:effectExtent l="0" t="0" r="9525" b="9525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0D5E04" w14:textId="77777777" w:rsidR="007153CF" w:rsidRPr="00580A7E" w:rsidRDefault="00580A7E">
                          <w:pPr>
                            <w:rPr>
                              <w:rFonts w:cs="Arial"/>
                              <w:b/>
                              <w:spacing w:val="24"/>
                              <w:sz w:val="18"/>
                              <w:szCs w:val="16"/>
                            </w:rPr>
                          </w:pPr>
                          <w:r w:rsidRPr="00580A7E">
                            <w:rPr>
                              <w:rFonts w:cs="Arial"/>
                              <w:b/>
                              <w:spacing w:val="24"/>
                              <w:sz w:val="18"/>
                              <w:szCs w:val="16"/>
                            </w:rPr>
                            <w:t>SWISS SQUASH</w:t>
                          </w:r>
                        </w:p>
                        <w:p w14:paraId="21DC855D" w14:textId="77777777" w:rsidR="002B37F0" w:rsidRPr="00580A7E" w:rsidRDefault="007153CF">
                          <w:pPr>
                            <w:rPr>
                              <w:rFonts w:cs="Arial"/>
                              <w:sz w:val="16"/>
                              <w:szCs w:val="14"/>
                            </w:rPr>
                          </w:pPr>
                          <w:r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>Sihltalstrasse 63</w:t>
                          </w:r>
                          <w:r w:rsidR="00580A7E"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 xml:space="preserve"> - </w:t>
                          </w:r>
                          <w:r w:rsidR="00D265B0"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>8135 Langnau a. A.</w:t>
                          </w:r>
                        </w:p>
                        <w:p w14:paraId="23F50652" w14:textId="77777777" w:rsidR="00580A7E" w:rsidRPr="00580A7E" w:rsidRDefault="00580A7E" w:rsidP="00580A7E">
                          <w:pPr>
                            <w:jc w:val="left"/>
                            <w:rPr>
                              <w:rFonts w:cs="Arial"/>
                              <w:sz w:val="16"/>
                              <w:szCs w:val="14"/>
                            </w:rPr>
                          </w:pPr>
                          <w:r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>043 377 70 03 (Tel) - 043 377 70 07 (Fax)</w:t>
                          </w:r>
                        </w:p>
                        <w:p w14:paraId="0A0040D9" w14:textId="77777777" w:rsidR="00580A7E" w:rsidRPr="00580A7E" w:rsidRDefault="00580A7E" w:rsidP="00580A7E">
                          <w:pPr>
                            <w:jc w:val="left"/>
                            <w:rPr>
                              <w:rFonts w:cs="Arial"/>
                              <w:sz w:val="16"/>
                              <w:szCs w:val="14"/>
                            </w:rPr>
                          </w:pPr>
                          <w:r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>www.squash.ch - swiss@squash.ch</w:t>
                          </w:r>
                        </w:p>
                        <w:p w14:paraId="46C47C21" w14:textId="77777777" w:rsidR="00580A7E" w:rsidRPr="00580A7E" w:rsidRDefault="00580A7E" w:rsidP="00580A7E">
                          <w:pPr>
                            <w:jc w:val="lef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</w:p>
                        <w:p w14:paraId="7ADAD9C6" w14:textId="77777777" w:rsidR="00580A7E" w:rsidRPr="00E10654" w:rsidRDefault="00580A7E">
                          <w:pPr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5BC418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100.15pt;margin-top:-.9pt;width:216.75pt;height:71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" stroked="f">
              <v:textbox>
                <w:txbxContent>
                  <w:p w14:paraId="3E0D5E04" w14:textId="77777777" w:rsidR="007153CF" w:rsidRPr="00580A7E" w:rsidRDefault="00580A7E">
                    <w:pPr>
                      <w:rPr>
                        <w:rFonts w:cs="Arial"/>
                        <w:b/>
                        <w:spacing w:val="24"/>
                        <w:sz w:val="18"/>
                        <w:szCs w:val="16"/>
                      </w:rPr>
                    </w:pPr>
                    <w:r w:rsidRPr="00580A7E">
                      <w:rPr>
                        <w:rFonts w:cs="Arial"/>
                        <w:b/>
                        <w:spacing w:val="24"/>
                        <w:sz w:val="18"/>
                        <w:szCs w:val="16"/>
                      </w:rPr>
                      <w:t>SWISS SQUASH</w:t>
                    </w:r>
                  </w:p>
                  <w:p w14:paraId="21DC855D" w14:textId="77777777" w:rsidR="002B37F0" w:rsidRPr="00580A7E" w:rsidRDefault="007153CF">
                    <w:pPr>
                      <w:rPr>
                        <w:rFonts w:cs="Arial"/>
                        <w:sz w:val="16"/>
                        <w:szCs w:val="14"/>
                      </w:rPr>
                    </w:pPr>
                    <w:r w:rsidRPr="00580A7E">
                      <w:rPr>
                        <w:rFonts w:cs="Arial"/>
                        <w:sz w:val="16"/>
                        <w:szCs w:val="14"/>
                      </w:rPr>
                      <w:t>Sihltalstrasse 63</w:t>
                    </w:r>
                    <w:r w:rsidR="00580A7E" w:rsidRPr="00580A7E">
                      <w:rPr>
                        <w:rFonts w:cs="Arial"/>
                        <w:sz w:val="16"/>
                        <w:szCs w:val="14"/>
                      </w:rPr>
                      <w:t xml:space="preserve"> - </w:t>
                    </w:r>
                    <w:r w:rsidR="00D265B0" w:rsidRPr="00580A7E">
                      <w:rPr>
                        <w:rFonts w:cs="Arial"/>
                        <w:sz w:val="16"/>
                        <w:szCs w:val="14"/>
                      </w:rPr>
                      <w:t>8135 Langnau a. A.</w:t>
                    </w:r>
                  </w:p>
                  <w:p w14:paraId="23F50652" w14:textId="77777777" w:rsidR="00580A7E" w:rsidRPr="00580A7E" w:rsidRDefault="00580A7E" w:rsidP="00580A7E">
                    <w:pPr>
                      <w:jc w:val="left"/>
                      <w:rPr>
                        <w:rFonts w:cs="Arial"/>
                        <w:sz w:val="16"/>
                        <w:szCs w:val="14"/>
                      </w:rPr>
                    </w:pPr>
                    <w:r w:rsidRPr="00580A7E">
                      <w:rPr>
                        <w:rFonts w:cs="Arial"/>
                        <w:sz w:val="16"/>
                        <w:szCs w:val="14"/>
                      </w:rPr>
                      <w:t>043 377 70 03 (Tel) - 043 377 70 07 (Fax)</w:t>
                    </w:r>
                  </w:p>
                  <w:p w14:paraId="0A0040D9" w14:textId="77777777" w:rsidR="00580A7E" w:rsidRPr="00580A7E" w:rsidRDefault="00580A7E" w:rsidP="00580A7E">
                    <w:pPr>
                      <w:jc w:val="left"/>
                      <w:rPr>
                        <w:rFonts w:cs="Arial"/>
                        <w:sz w:val="16"/>
                        <w:szCs w:val="14"/>
                      </w:rPr>
                    </w:pPr>
                    <w:r w:rsidRPr="00580A7E">
                      <w:rPr>
                        <w:rFonts w:cs="Arial"/>
                        <w:sz w:val="16"/>
                        <w:szCs w:val="14"/>
                      </w:rPr>
                      <w:t>www.squash.ch - swiss@squash.ch</w:t>
                    </w:r>
                  </w:p>
                  <w:p w14:paraId="46C47C21" w14:textId="77777777" w:rsidR="00580A7E" w:rsidRPr="00580A7E" w:rsidRDefault="00580A7E" w:rsidP="00580A7E">
                    <w:pPr>
                      <w:jc w:val="left"/>
                      <w:rPr>
                        <w:rFonts w:cs="Arial"/>
                        <w:sz w:val="14"/>
                        <w:szCs w:val="14"/>
                      </w:rPr>
                    </w:pPr>
                  </w:p>
                  <w:p w14:paraId="7ADAD9C6" w14:textId="77777777" w:rsidR="00580A7E" w:rsidRPr="00E10654" w:rsidRDefault="00580A7E">
                    <w:pPr>
                      <w:rPr>
                        <w:rFonts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66432" behindDoc="0" locked="0" layoutInCell="1" allowOverlap="1" wp14:anchorId="619C6AA6" wp14:editId="48B45339">
          <wp:simplePos x="0" y="0"/>
          <wp:positionH relativeFrom="column">
            <wp:posOffset>-23495</wp:posOffset>
          </wp:positionH>
          <wp:positionV relativeFrom="paragraph">
            <wp:posOffset>83819</wp:posOffset>
          </wp:positionV>
          <wp:extent cx="1139878" cy="695325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SwSq_400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286" cy="698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53CF">
      <w:tab/>
    </w:r>
    <w:r w:rsidR="007153CF">
      <w:tab/>
    </w:r>
  </w:p>
  <w:p w14:paraId="44D99E3D" w14:textId="77777777" w:rsidR="007153CF" w:rsidRDefault="007153CF" w:rsidP="00F85ECC"/>
  <w:p w14:paraId="6B985F0D" w14:textId="77777777" w:rsidR="007153CF" w:rsidRDefault="00580A7E" w:rsidP="00F85ECC">
    <w:r>
      <w:rPr>
        <w:noProof/>
        <w:sz w:val="16"/>
        <w:szCs w:val="16"/>
        <w:lang w:eastAsia="de-CH"/>
      </w:rPr>
      <w:drawing>
        <wp:anchor distT="0" distB="0" distL="114300" distR="114300" simplePos="0" relativeHeight="251653120" behindDoc="1" locked="0" layoutInCell="1" allowOverlap="1" wp14:anchorId="48E98148" wp14:editId="41117D40">
          <wp:simplePos x="0" y="0"/>
          <wp:positionH relativeFrom="column">
            <wp:posOffset>4486275</wp:posOffset>
          </wp:positionH>
          <wp:positionV relativeFrom="paragraph">
            <wp:posOffset>179705</wp:posOffset>
          </wp:positionV>
          <wp:extent cx="771525" cy="248285"/>
          <wp:effectExtent l="0" t="0" r="9525" b="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4144" behindDoc="0" locked="0" layoutInCell="1" allowOverlap="1" wp14:anchorId="56FECEC6" wp14:editId="084F698F">
          <wp:simplePos x="0" y="0"/>
          <wp:positionH relativeFrom="column">
            <wp:posOffset>5372100</wp:posOffset>
          </wp:positionH>
          <wp:positionV relativeFrom="paragraph">
            <wp:posOffset>139065</wp:posOffset>
          </wp:positionV>
          <wp:extent cx="742950" cy="288290"/>
          <wp:effectExtent l="0" t="0" r="0" b="0"/>
          <wp:wrapNone/>
          <wp:docPr id="13" name="Bild 13" descr="BASPO_d_RGB_pos_hoch_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ASPO_d_RGB_pos_hoch_w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F836E35" w14:textId="77777777" w:rsidR="00F61D07" w:rsidRDefault="00F61D07" w:rsidP="003F0DBE">
    <w:pPr>
      <w:pBdr>
        <w:bottom w:val="single" w:sz="4" w:space="1" w:color="auto"/>
      </w:pBdr>
      <w:rPr>
        <w:sz w:val="12"/>
        <w:szCs w:val="12"/>
      </w:rPr>
    </w:pPr>
  </w:p>
  <w:p w14:paraId="0027C418" w14:textId="77777777" w:rsidR="00AF4F7A" w:rsidRDefault="00AF4F7A" w:rsidP="003F0DBE">
    <w:pPr>
      <w:pBdr>
        <w:bottom w:val="single" w:sz="4" w:space="1" w:color="auto"/>
      </w:pBdr>
      <w:rPr>
        <w:sz w:val="12"/>
        <w:szCs w:val="12"/>
      </w:rPr>
    </w:pPr>
  </w:p>
  <w:p w14:paraId="109A8239" w14:textId="77777777" w:rsidR="003F0DBE" w:rsidRPr="003F0DBE" w:rsidRDefault="003F0DBE" w:rsidP="003F0DBE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5794"/>
    <w:multiLevelType w:val="hybridMultilevel"/>
    <w:tmpl w:val="247E6B8C"/>
    <w:lvl w:ilvl="0" w:tplc="71D2E58C">
      <w:start w:val="1"/>
      <w:numFmt w:val="upperLetter"/>
      <w:pStyle w:val="A-2Squash-Statuten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03B7F3E"/>
    <w:multiLevelType w:val="hybridMultilevel"/>
    <w:tmpl w:val="74A08C64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8333C42"/>
    <w:multiLevelType w:val="hybridMultilevel"/>
    <w:tmpl w:val="55B67976"/>
    <w:lvl w:ilvl="0" w:tplc="96F229BC">
      <w:start w:val="1"/>
      <w:numFmt w:val="upperLetter"/>
      <w:lvlText w:val="(%1)"/>
      <w:lvlJc w:val="left"/>
      <w:pPr>
        <w:tabs>
          <w:tab w:val="num" w:pos="1571"/>
        </w:tabs>
        <w:ind w:left="1571" w:hanging="360"/>
      </w:pPr>
      <w:rPr>
        <w:rFonts w:cs="Times New Roman" w:hint="default"/>
      </w:rPr>
    </w:lvl>
    <w:lvl w:ilvl="1" w:tplc="96F229BC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8CE6EDC"/>
    <w:multiLevelType w:val="hybridMultilevel"/>
    <w:tmpl w:val="9252E18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D51FC"/>
    <w:multiLevelType w:val="hybridMultilevel"/>
    <w:tmpl w:val="F594D52A"/>
    <w:lvl w:ilvl="0" w:tplc="0807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5" w15:restartNumberingAfterBreak="0">
    <w:nsid w:val="4F664720"/>
    <w:multiLevelType w:val="singleLevel"/>
    <w:tmpl w:val="D73CA2F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</w:abstractNum>
  <w:abstractNum w:abstractNumId="6" w15:restartNumberingAfterBreak="0">
    <w:nsid w:val="503E31AA"/>
    <w:multiLevelType w:val="hybridMultilevel"/>
    <w:tmpl w:val="159669C4"/>
    <w:lvl w:ilvl="0" w:tplc="DF4E6D74">
      <w:start w:val="1"/>
      <w:numFmt w:val="upperLetter"/>
      <w:pStyle w:val="A-Tite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B190C09"/>
    <w:multiLevelType w:val="multilevel"/>
    <w:tmpl w:val="74DC8AA2"/>
    <w:lvl w:ilvl="0">
      <w:start w:val="1"/>
      <w:numFmt w:val="decimal"/>
      <w:pStyle w:val="berschrift1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264690D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4A13255"/>
    <w:multiLevelType w:val="hybridMultilevel"/>
    <w:tmpl w:val="5156D740"/>
    <w:lvl w:ilvl="0" w:tplc="0807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0" w15:restartNumberingAfterBreak="0">
    <w:nsid w:val="686374A2"/>
    <w:multiLevelType w:val="hybridMultilevel"/>
    <w:tmpl w:val="811ED1EC"/>
    <w:lvl w:ilvl="0" w:tplc="08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750B7"/>
    <w:multiLevelType w:val="hybridMultilevel"/>
    <w:tmpl w:val="95CC1EB4"/>
    <w:lvl w:ilvl="0" w:tplc="0EA8BF10">
      <w:start w:val="1"/>
      <w:numFmt w:val="upperRoman"/>
      <w:pStyle w:val="Titel14Pkt"/>
      <w:lvlText w:val="%1."/>
      <w:lvlJc w:val="right"/>
      <w:pPr>
        <w:tabs>
          <w:tab w:val="num" w:pos="1134"/>
        </w:tabs>
        <w:ind w:left="1854" w:hanging="180"/>
      </w:pPr>
      <w:rPr>
        <w:rFonts w:ascii="Arial" w:hAnsi="Arial" w:cs="Arial" w:hint="default"/>
        <w:b/>
        <w:bCs/>
        <w:i w:val="0"/>
        <w:iCs w:val="0"/>
      </w:rPr>
    </w:lvl>
    <w:lvl w:ilvl="1" w:tplc="04070003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070005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070003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07000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070003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070005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5"/>
    <w:lvlOverride w:ilvl="0">
      <w:startOverride w:val="1"/>
    </w:lvlOverride>
  </w:num>
  <w:num w:numId="10">
    <w:abstractNumId w:val="1"/>
  </w:num>
  <w:num w:numId="11">
    <w:abstractNumId w:val="3"/>
  </w:num>
  <w:num w:numId="1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3D"/>
    <w:rsid w:val="00010B57"/>
    <w:rsid w:val="00036B2B"/>
    <w:rsid w:val="000539CB"/>
    <w:rsid w:val="000543E6"/>
    <w:rsid w:val="00072D24"/>
    <w:rsid w:val="0008106A"/>
    <w:rsid w:val="000832F6"/>
    <w:rsid w:val="00085A8B"/>
    <w:rsid w:val="000A0918"/>
    <w:rsid w:val="000A1F3E"/>
    <w:rsid w:val="000B4109"/>
    <w:rsid w:val="000C4E8A"/>
    <w:rsid w:val="000C7143"/>
    <w:rsid w:val="000D755A"/>
    <w:rsid w:val="000F120D"/>
    <w:rsid w:val="000F1969"/>
    <w:rsid w:val="001002DF"/>
    <w:rsid w:val="00106CBC"/>
    <w:rsid w:val="00107236"/>
    <w:rsid w:val="001309B7"/>
    <w:rsid w:val="00134790"/>
    <w:rsid w:val="001474B2"/>
    <w:rsid w:val="00152A75"/>
    <w:rsid w:val="00167ADC"/>
    <w:rsid w:val="00183F93"/>
    <w:rsid w:val="001906AD"/>
    <w:rsid w:val="00191585"/>
    <w:rsid w:val="00192519"/>
    <w:rsid w:val="001B19D3"/>
    <w:rsid w:val="001B3398"/>
    <w:rsid w:val="001B5679"/>
    <w:rsid w:val="001C0194"/>
    <w:rsid w:val="001C3759"/>
    <w:rsid w:val="001D78D8"/>
    <w:rsid w:val="001E666B"/>
    <w:rsid w:val="001E7B7F"/>
    <w:rsid w:val="00212B9D"/>
    <w:rsid w:val="002210EF"/>
    <w:rsid w:val="00223B62"/>
    <w:rsid w:val="00226396"/>
    <w:rsid w:val="002405D1"/>
    <w:rsid w:val="002473DD"/>
    <w:rsid w:val="00296A5C"/>
    <w:rsid w:val="002979F0"/>
    <w:rsid w:val="002A19BB"/>
    <w:rsid w:val="002A3C16"/>
    <w:rsid w:val="002B259E"/>
    <w:rsid w:val="002B37F0"/>
    <w:rsid w:val="002C1F36"/>
    <w:rsid w:val="002D4EF3"/>
    <w:rsid w:val="002F2E31"/>
    <w:rsid w:val="00301D3C"/>
    <w:rsid w:val="00305A97"/>
    <w:rsid w:val="00335925"/>
    <w:rsid w:val="003508C9"/>
    <w:rsid w:val="00354DB2"/>
    <w:rsid w:val="00357BAB"/>
    <w:rsid w:val="00380C6B"/>
    <w:rsid w:val="003855FB"/>
    <w:rsid w:val="00386F41"/>
    <w:rsid w:val="003933A8"/>
    <w:rsid w:val="003939A4"/>
    <w:rsid w:val="003A2439"/>
    <w:rsid w:val="003A4220"/>
    <w:rsid w:val="003F0DBE"/>
    <w:rsid w:val="003F1582"/>
    <w:rsid w:val="003F72EF"/>
    <w:rsid w:val="00402ECD"/>
    <w:rsid w:val="00404D49"/>
    <w:rsid w:val="00407BBD"/>
    <w:rsid w:val="00414545"/>
    <w:rsid w:val="004207DD"/>
    <w:rsid w:val="004279DA"/>
    <w:rsid w:val="004360C2"/>
    <w:rsid w:val="00436C2A"/>
    <w:rsid w:val="004460FE"/>
    <w:rsid w:val="0044708F"/>
    <w:rsid w:val="00483F5A"/>
    <w:rsid w:val="0048595F"/>
    <w:rsid w:val="00497602"/>
    <w:rsid w:val="004B1193"/>
    <w:rsid w:val="004D1B6B"/>
    <w:rsid w:val="004D7798"/>
    <w:rsid w:val="00502599"/>
    <w:rsid w:val="00507D22"/>
    <w:rsid w:val="00512074"/>
    <w:rsid w:val="00521801"/>
    <w:rsid w:val="00522FB5"/>
    <w:rsid w:val="00524B91"/>
    <w:rsid w:val="0053045B"/>
    <w:rsid w:val="00550AB9"/>
    <w:rsid w:val="0055597C"/>
    <w:rsid w:val="00563888"/>
    <w:rsid w:val="00572257"/>
    <w:rsid w:val="005776E3"/>
    <w:rsid w:val="00580A7E"/>
    <w:rsid w:val="00581161"/>
    <w:rsid w:val="005969C0"/>
    <w:rsid w:val="005B02BC"/>
    <w:rsid w:val="005C4012"/>
    <w:rsid w:val="005D7A1C"/>
    <w:rsid w:val="005E2AA8"/>
    <w:rsid w:val="00603AAF"/>
    <w:rsid w:val="00607696"/>
    <w:rsid w:val="006240F9"/>
    <w:rsid w:val="0063506B"/>
    <w:rsid w:val="00656473"/>
    <w:rsid w:val="00661005"/>
    <w:rsid w:val="00675057"/>
    <w:rsid w:val="00681DC4"/>
    <w:rsid w:val="00682C3B"/>
    <w:rsid w:val="0069008E"/>
    <w:rsid w:val="00691B93"/>
    <w:rsid w:val="006A3950"/>
    <w:rsid w:val="006B15B9"/>
    <w:rsid w:val="006B22EA"/>
    <w:rsid w:val="006B41C0"/>
    <w:rsid w:val="006B54C7"/>
    <w:rsid w:val="006B6E27"/>
    <w:rsid w:val="006C013E"/>
    <w:rsid w:val="006C157A"/>
    <w:rsid w:val="006C482C"/>
    <w:rsid w:val="006D3E63"/>
    <w:rsid w:val="006D4968"/>
    <w:rsid w:val="006E1B04"/>
    <w:rsid w:val="006E25AC"/>
    <w:rsid w:val="006F4DC3"/>
    <w:rsid w:val="006F5545"/>
    <w:rsid w:val="006F6074"/>
    <w:rsid w:val="00705C1D"/>
    <w:rsid w:val="00707562"/>
    <w:rsid w:val="007153CF"/>
    <w:rsid w:val="00722B52"/>
    <w:rsid w:val="00730610"/>
    <w:rsid w:val="00737D47"/>
    <w:rsid w:val="00763E89"/>
    <w:rsid w:val="00770C94"/>
    <w:rsid w:val="007B0C8C"/>
    <w:rsid w:val="007B75FA"/>
    <w:rsid w:val="007C1D90"/>
    <w:rsid w:val="007D04B4"/>
    <w:rsid w:val="007D13D5"/>
    <w:rsid w:val="007D1E33"/>
    <w:rsid w:val="007D232D"/>
    <w:rsid w:val="007E054C"/>
    <w:rsid w:val="007E656F"/>
    <w:rsid w:val="008423E0"/>
    <w:rsid w:val="0084744D"/>
    <w:rsid w:val="008576E2"/>
    <w:rsid w:val="00857983"/>
    <w:rsid w:val="008618ED"/>
    <w:rsid w:val="00862BBD"/>
    <w:rsid w:val="00875F77"/>
    <w:rsid w:val="00882F77"/>
    <w:rsid w:val="008905B7"/>
    <w:rsid w:val="0089088C"/>
    <w:rsid w:val="008A3A9B"/>
    <w:rsid w:val="008B351E"/>
    <w:rsid w:val="008B4818"/>
    <w:rsid w:val="008C1D94"/>
    <w:rsid w:val="008C28FA"/>
    <w:rsid w:val="008D253D"/>
    <w:rsid w:val="008D29FE"/>
    <w:rsid w:val="008E27D5"/>
    <w:rsid w:val="008E7897"/>
    <w:rsid w:val="009156EB"/>
    <w:rsid w:val="00924B51"/>
    <w:rsid w:val="009360A3"/>
    <w:rsid w:val="00942E6A"/>
    <w:rsid w:val="009835D6"/>
    <w:rsid w:val="0099711D"/>
    <w:rsid w:val="00997AC2"/>
    <w:rsid w:val="009A380F"/>
    <w:rsid w:val="009A4BB4"/>
    <w:rsid w:val="009B3C97"/>
    <w:rsid w:val="009C0CA3"/>
    <w:rsid w:val="009C4462"/>
    <w:rsid w:val="009C6CE8"/>
    <w:rsid w:val="009D1075"/>
    <w:rsid w:val="009E3692"/>
    <w:rsid w:val="009E70B5"/>
    <w:rsid w:val="009F2F89"/>
    <w:rsid w:val="009F41C4"/>
    <w:rsid w:val="009F5186"/>
    <w:rsid w:val="00A12056"/>
    <w:rsid w:val="00A12D65"/>
    <w:rsid w:val="00A219BD"/>
    <w:rsid w:val="00A4002C"/>
    <w:rsid w:val="00A41958"/>
    <w:rsid w:val="00A4314F"/>
    <w:rsid w:val="00A435E5"/>
    <w:rsid w:val="00A50D45"/>
    <w:rsid w:val="00A5137B"/>
    <w:rsid w:val="00A67AD8"/>
    <w:rsid w:val="00A8196F"/>
    <w:rsid w:val="00A838CF"/>
    <w:rsid w:val="00AA47A9"/>
    <w:rsid w:val="00AA72F7"/>
    <w:rsid w:val="00AC3911"/>
    <w:rsid w:val="00AD22DC"/>
    <w:rsid w:val="00AD4277"/>
    <w:rsid w:val="00AE16A3"/>
    <w:rsid w:val="00AF4F7A"/>
    <w:rsid w:val="00B00527"/>
    <w:rsid w:val="00B015AC"/>
    <w:rsid w:val="00B01636"/>
    <w:rsid w:val="00B053AF"/>
    <w:rsid w:val="00B22996"/>
    <w:rsid w:val="00B30BE4"/>
    <w:rsid w:val="00B43C84"/>
    <w:rsid w:val="00B52AD8"/>
    <w:rsid w:val="00B615FB"/>
    <w:rsid w:val="00B70354"/>
    <w:rsid w:val="00B748E5"/>
    <w:rsid w:val="00B82950"/>
    <w:rsid w:val="00B86C68"/>
    <w:rsid w:val="00B9183D"/>
    <w:rsid w:val="00BB3BA5"/>
    <w:rsid w:val="00BC52AA"/>
    <w:rsid w:val="00BC5B22"/>
    <w:rsid w:val="00BE20C0"/>
    <w:rsid w:val="00BF18F4"/>
    <w:rsid w:val="00BF4636"/>
    <w:rsid w:val="00BF4824"/>
    <w:rsid w:val="00C00707"/>
    <w:rsid w:val="00C07F14"/>
    <w:rsid w:val="00C07F8A"/>
    <w:rsid w:val="00C1470B"/>
    <w:rsid w:val="00C15EFC"/>
    <w:rsid w:val="00C36F66"/>
    <w:rsid w:val="00C536B0"/>
    <w:rsid w:val="00C67B8E"/>
    <w:rsid w:val="00C73B7A"/>
    <w:rsid w:val="00CA12C1"/>
    <w:rsid w:val="00CC1C3B"/>
    <w:rsid w:val="00CC3F75"/>
    <w:rsid w:val="00CD1C68"/>
    <w:rsid w:val="00CD4C08"/>
    <w:rsid w:val="00CD6DA9"/>
    <w:rsid w:val="00CE0565"/>
    <w:rsid w:val="00CE40DB"/>
    <w:rsid w:val="00CF28F3"/>
    <w:rsid w:val="00D07354"/>
    <w:rsid w:val="00D10B07"/>
    <w:rsid w:val="00D14979"/>
    <w:rsid w:val="00D17BA4"/>
    <w:rsid w:val="00D21C11"/>
    <w:rsid w:val="00D22848"/>
    <w:rsid w:val="00D265B0"/>
    <w:rsid w:val="00D273D5"/>
    <w:rsid w:val="00D27EDB"/>
    <w:rsid w:val="00D35090"/>
    <w:rsid w:val="00D40AA3"/>
    <w:rsid w:val="00D6239E"/>
    <w:rsid w:val="00D677FF"/>
    <w:rsid w:val="00D714C2"/>
    <w:rsid w:val="00D74F11"/>
    <w:rsid w:val="00D90BA4"/>
    <w:rsid w:val="00D93204"/>
    <w:rsid w:val="00DA553B"/>
    <w:rsid w:val="00DB0B2B"/>
    <w:rsid w:val="00DB4622"/>
    <w:rsid w:val="00DB7112"/>
    <w:rsid w:val="00DB78C0"/>
    <w:rsid w:val="00DD4D11"/>
    <w:rsid w:val="00DD50F5"/>
    <w:rsid w:val="00DF0D58"/>
    <w:rsid w:val="00DF4643"/>
    <w:rsid w:val="00E10654"/>
    <w:rsid w:val="00E14F7A"/>
    <w:rsid w:val="00E2672C"/>
    <w:rsid w:val="00E40A7E"/>
    <w:rsid w:val="00E4797F"/>
    <w:rsid w:val="00E571F7"/>
    <w:rsid w:val="00E633D9"/>
    <w:rsid w:val="00E76389"/>
    <w:rsid w:val="00E80E17"/>
    <w:rsid w:val="00E855CF"/>
    <w:rsid w:val="00E97813"/>
    <w:rsid w:val="00EA2B60"/>
    <w:rsid w:val="00EB132B"/>
    <w:rsid w:val="00EB6D54"/>
    <w:rsid w:val="00EC006B"/>
    <w:rsid w:val="00EC668A"/>
    <w:rsid w:val="00EC6CBA"/>
    <w:rsid w:val="00EE5C2C"/>
    <w:rsid w:val="00F01845"/>
    <w:rsid w:val="00F10672"/>
    <w:rsid w:val="00F12098"/>
    <w:rsid w:val="00F30396"/>
    <w:rsid w:val="00F37825"/>
    <w:rsid w:val="00F41515"/>
    <w:rsid w:val="00F43DD6"/>
    <w:rsid w:val="00F6157B"/>
    <w:rsid w:val="00F61D07"/>
    <w:rsid w:val="00F816E2"/>
    <w:rsid w:val="00F827DD"/>
    <w:rsid w:val="00F85A8D"/>
    <w:rsid w:val="00F85ECC"/>
    <w:rsid w:val="00F87661"/>
    <w:rsid w:val="00F920D0"/>
    <w:rsid w:val="00FA1B4D"/>
    <w:rsid w:val="00FB09D4"/>
    <w:rsid w:val="00FD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AAAAE5E"/>
  <w15:docId w15:val="{F5454678-CE05-4F59-98B8-1DA06C60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99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99" w:qFormat="1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9183D"/>
    <w:pPr>
      <w:spacing w:line="288" w:lineRule="atLeast"/>
      <w:jc w:val="both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9A380F"/>
    <w:pPr>
      <w:numPr>
        <w:numId w:val="1"/>
      </w:numPr>
      <w:spacing w:before="360" w:after="120"/>
      <w:jc w:val="left"/>
      <w:outlineLvl w:val="0"/>
    </w:pPr>
    <w:rPr>
      <w:b/>
      <w:caps/>
      <w:sz w:val="32"/>
    </w:rPr>
  </w:style>
  <w:style w:type="paragraph" w:styleId="berschrift2">
    <w:name w:val="heading 2"/>
    <w:basedOn w:val="Standard"/>
    <w:next w:val="Standard"/>
    <w:link w:val="berschrift2Zchn"/>
    <w:autoRedefine/>
    <w:uiPriority w:val="99"/>
    <w:qFormat/>
    <w:rsid w:val="009A380F"/>
    <w:pPr>
      <w:numPr>
        <w:ilvl w:val="1"/>
        <w:numId w:val="1"/>
      </w:numPr>
      <w:spacing w:before="120" w:after="120"/>
      <w:jc w:val="left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9A380F"/>
    <w:pPr>
      <w:widowControl w:val="0"/>
      <w:numPr>
        <w:ilvl w:val="2"/>
        <w:numId w:val="1"/>
      </w:numPr>
      <w:tabs>
        <w:tab w:val="left" w:pos="851"/>
      </w:tabs>
      <w:spacing w:before="120" w:after="240"/>
      <w:jc w:val="left"/>
      <w:outlineLvl w:val="2"/>
    </w:pPr>
    <w:rPr>
      <w:spacing w:val="2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9711D"/>
    <w:pPr>
      <w:keepNext/>
      <w:tabs>
        <w:tab w:val="left" w:pos="851"/>
        <w:tab w:val="left" w:pos="1418"/>
      </w:tabs>
      <w:spacing w:before="120" w:after="120" w:line="288" w:lineRule="auto"/>
      <w:ind w:left="851"/>
      <w:jc w:val="left"/>
      <w:outlineLvl w:val="3"/>
    </w:pPr>
    <w:rPr>
      <w:rFonts w:eastAsia="MS Mincho" w:cs="Arial"/>
      <w:szCs w:val="22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9711D"/>
    <w:pPr>
      <w:keepNext/>
      <w:tabs>
        <w:tab w:val="left" w:pos="1418"/>
      </w:tabs>
      <w:spacing w:line="288" w:lineRule="auto"/>
      <w:ind w:left="851"/>
      <w:outlineLvl w:val="4"/>
    </w:pPr>
    <w:rPr>
      <w:rFonts w:eastAsia="MS Mincho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82C3B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9711D"/>
    <w:pPr>
      <w:tabs>
        <w:tab w:val="left" w:pos="1418"/>
      </w:tabs>
      <w:spacing w:before="240" w:after="60" w:line="288" w:lineRule="auto"/>
      <w:ind w:left="851"/>
      <w:outlineLvl w:val="6"/>
    </w:pPr>
    <w:rPr>
      <w:rFonts w:ascii="Times New Roman" w:eastAsia="MS Mincho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9711D"/>
    <w:pPr>
      <w:tabs>
        <w:tab w:val="left" w:pos="1418"/>
      </w:tabs>
      <w:spacing w:before="240" w:after="60" w:line="288" w:lineRule="auto"/>
      <w:ind w:left="851"/>
      <w:outlineLvl w:val="7"/>
    </w:pPr>
    <w:rPr>
      <w:rFonts w:ascii="Times New Roman" w:eastAsia="MS Mincho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9711D"/>
    <w:pPr>
      <w:tabs>
        <w:tab w:val="left" w:pos="1418"/>
      </w:tabs>
      <w:spacing w:before="240" w:after="60" w:line="288" w:lineRule="auto"/>
      <w:ind w:left="851"/>
      <w:outlineLvl w:val="8"/>
    </w:pPr>
    <w:rPr>
      <w:rFonts w:eastAsia="MS Mincho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bildungen">
    <w:name w:val="Abbildungen"/>
    <w:basedOn w:val="Standard"/>
    <w:rsid w:val="001474B2"/>
    <w:pPr>
      <w:jc w:val="right"/>
    </w:pPr>
    <w:rPr>
      <w:i/>
      <w:iCs/>
    </w:rPr>
  </w:style>
  <w:style w:type="paragraph" w:customStyle="1" w:styleId="Squash-Text">
    <w:name w:val="Squash-Text"/>
    <w:basedOn w:val="Standard"/>
    <w:autoRedefine/>
    <w:rsid w:val="00335925"/>
    <w:pPr>
      <w:ind w:left="1560" w:hanging="709"/>
    </w:pPr>
  </w:style>
  <w:style w:type="paragraph" w:customStyle="1" w:styleId="Formatvorlageberschrift310ptFettKursivLinks0cmHngend">
    <w:name w:val="Formatvorlage Überschrift 3 + 10 pt Fett Kursiv Links:  0 cm Hängend:  ..."/>
    <w:basedOn w:val="berschrift3"/>
    <w:autoRedefine/>
    <w:rsid w:val="00F41515"/>
    <w:pPr>
      <w:spacing w:after="120"/>
      <w:ind w:left="737" w:hanging="737"/>
    </w:pPr>
    <w:rPr>
      <w:i/>
      <w:iCs/>
    </w:rPr>
  </w:style>
  <w:style w:type="paragraph" w:customStyle="1" w:styleId="Formatvorlageberschrift114pt1">
    <w:name w:val="Formatvorlage Überschrift 1 + 14 pt1"/>
    <w:basedOn w:val="berschrift1"/>
    <w:autoRedefine/>
    <w:rsid w:val="008A3A9B"/>
    <w:pPr>
      <w:tabs>
        <w:tab w:val="left" w:pos="709"/>
      </w:tabs>
      <w:spacing w:after="240"/>
    </w:pPr>
    <w:rPr>
      <w:rFonts w:eastAsia="MS Mincho"/>
      <w:caps w:val="0"/>
      <w:sz w:val="28"/>
    </w:rPr>
  </w:style>
  <w:style w:type="paragraph" w:customStyle="1" w:styleId="Formatvorlageberschrift114ptNach12pt">
    <w:name w:val="Formatvorlage Überschrift 1 + 14 pt Nach:  12 pt"/>
    <w:basedOn w:val="berschrift1"/>
    <w:autoRedefine/>
    <w:rsid w:val="00D714C2"/>
    <w:pPr>
      <w:numPr>
        <w:numId w:val="0"/>
      </w:numPr>
      <w:tabs>
        <w:tab w:val="left" w:pos="709"/>
      </w:tabs>
      <w:ind w:left="851" w:hanging="851"/>
    </w:pPr>
    <w:rPr>
      <w:bCs/>
    </w:rPr>
  </w:style>
  <w:style w:type="paragraph" w:customStyle="1" w:styleId="Formatvorlageberschrift212ptLinks0cmHngend15cmVor">
    <w:name w:val="Formatvorlage Überschrift 2 + 12 pt Links:  0 cm Hängend:  1.5 cm Vor:  ..."/>
    <w:basedOn w:val="berschrift2"/>
    <w:autoRedefine/>
    <w:rsid w:val="00D714C2"/>
    <w:pPr>
      <w:numPr>
        <w:ilvl w:val="0"/>
        <w:numId w:val="0"/>
      </w:numPr>
      <w:tabs>
        <w:tab w:val="left" w:pos="709"/>
      </w:tabs>
      <w:ind w:left="851" w:hanging="851"/>
    </w:pPr>
    <w:rPr>
      <w:bCs/>
      <w:sz w:val="24"/>
    </w:rPr>
  </w:style>
  <w:style w:type="paragraph" w:customStyle="1" w:styleId="Konzept-Text">
    <w:name w:val="Konzept-Text"/>
    <w:basedOn w:val="Standard"/>
    <w:autoRedefine/>
    <w:rsid w:val="00A435E5"/>
    <w:rPr>
      <w:bCs/>
    </w:rPr>
  </w:style>
  <w:style w:type="paragraph" w:customStyle="1" w:styleId="Titel3">
    <w:name w:val="Titel3"/>
    <w:basedOn w:val="berschrift3"/>
    <w:autoRedefine/>
    <w:rsid w:val="00737D47"/>
    <w:pPr>
      <w:numPr>
        <w:numId w:val="0"/>
      </w:numPr>
      <w:tabs>
        <w:tab w:val="left" w:pos="1985"/>
        <w:tab w:val="left" w:pos="3261"/>
        <w:tab w:val="left" w:pos="5387"/>
      </w:tabs>
      <w:spacing w:line="288" w:lineRule="auto"/>
      <w:ind w:left="1702" w:hanging="851"/>
    </w:pPr>
    <w:rPr>
      <w:b/>
      <w:i/>
    </w:rPr>
  </w:style>
  <w:style w:type="paragraph" w:customStyle="1" w:styleId="Formatvorlage12ptLinks">
    <w:name w:val="Formatvorlage 12 pt Links"/>
    <w:basedOn w:val="Standard"/>
    <w:autoRedefine/>
    <w:rsid w:val="00FA1B4D"/>
    <w:pPr>
      <w:jc w:val="left"/>
    </w:pPr>
  </w:style>
  <w:style w:type="paragraph" w:customStyle="1" w:styleId="Formatvorlage12ptLinks0cmHngend15cmZeilenabstandMehrer">
    <w:name w:val="Formatvorlage 12 pt Links:  0 cm Hängend:  1.5 cm Zeilenabstand:  Mehrer..."/>
    <w:basedOn w:val="Standard"/>
    <w:autoRedefine/>
    <w:rsid w:val="00CD6DA9"/>
    <w:pPr>
      <w:ind w:hanging="851"/>
    </w:pPr>
  </w:style>
  <w:style w:type="paragraph" w:customStyle="1" w:styleId="Formatvorlage12ptLinks15cm">
    <w:name w:val="Formatvorlage 12 pt Links:  1.5 cm"/>
    <w:basedOn w:val="Standard"/>
    <w:autoRedefine/>
    <w:rsid w:val="00CD6DA9"/>
  </w:style>
  <w:style w:type="paragraph" w:customStyle="1" w:styleId="FormatvorlageFormatvorlage12ptLinks15cmKursiv">
    <w:name w:val="Formatvorlage Formatvorlage 12 pt Links:  1.5 cm + Kursiv"/>
    <w:basedOn w:val="Formatvorlage12ptLinks15cm"/>
    <w:rsid w:val="00CD6DA9"/>
    <w:rPr>
      <w:i/>
      <w:iCs/>
    </w:rPr>
  </w:style>
  <w:style w:type="paragraph" w:customStyle="1" w:styleId="Formatvorlage12ptKursivLinksLinks15cm">
    <w:name w:val="Formatvorlage 12 pt Kursiv Links Links:  1.5 cm"/>
    <w:basedOn w:val="Standard"/>
    <w:autoRedefine/>
    <w:rsid w:val="00CD6DA9"/>
    <w:rPr>
      <w:i/>
      <w:iCs/>
    </w:rPr>
  </w:style>
  <w:style w:type="paragraph" w:customStyle="1" w:styleId="Formatvorlage12ptKursivLinks15cm">
    <w:name w:val="Formatvorlage 12 pt Kursiv Links:  1.5 cm"/>
    <w:basedOn w:val="Standard"/>
    <w:autoRedefine/>
    <w:rsid w:val="00CD6DA9"/>
    <w:rPr>
      <w:i/>
      <w:iCs/>
    </w:rPr>
  </w:style>
  <w:style w:type="paragraph" w:customStyle="1" w:styleId="Konzepte">
    <w:name w:val="Konzepte"/>
    <w:basedOn w:val="Textkrper-Zeileneinzug"/>
    <w:autoRedefine/>
    <w:rsid w:val="00CD6DA9"/>
    <w:pPr>
      <w:ind w:left="709" w:hanging="6"/>
    </w:pPr>
  </w:style>
  <w:style w:type="paragraph" w:styleId="Textkrper-Zeileneinzug">
    <w:name w:val="Body Text Indent"/>
    <w:basedOn w:val="Standard"/>
    <w:link w:val="Textkrper-ZeileneinzugZchn1"/>
    <w:uiPriority w:val="99"/>
    <w:rsid w:val="00CD6DA9"/>
    <w:pPr>
      <w:spacing w:after="120"/>
      <w:ind w:left="283"/>
    </w:pPr>
  </w:style>
  <w:style w:type="paragraph" w:customStyle="1" w:styleId="FormatvorlageLinks125cmVor885ptZeilenabstandeinfach">
    <w:name w:val="Formatvorlage Links:  1.25 cm Vor:  8.85 pt Zeilenabstand:  einfach"/>
    <w:basedOn w:val="Standard"/>
    <w:autoRedefine/>
    <w:rsid w:val="00335925"/>
    <w:pPr>
      <w:spacing w:before="177"/>
      <w:ind w:left="709"/>
    </w:pPr>
  </w:style>
  <w:style w:type="paragraph" w:customStyle="1" w:styleId="SquahText">
    <w:name w:val="Squah Text"/>
    <w:basedOn w:val="Standard"/>
    <w:autoRedefine/>
    <w:rsid w:val="00335925"/>
    <w:pPr>
      <w:ind w:left="709"/>
    </w:pPr>
  </w:style>
  <w:style w:type="paragraph" w:customStyle="1" w:styleId="Squash-aufzhlung">
    <w:name w:val="Squash-aufzählung"/>
    <w:basedOn w:val="Standard"/>
    <w:autoRedefine/>
    <w:rsid w:val="00335925"/>
    <w:pPr>
      <w:ind w:left="1276" w:hanging="567"/>
    </w:pPr>
  </w:style>
  <w:style w:type="paragraph" w:customStyle="1" w:styleId="Ethik-ChartaText">
    <w:name w:val="Ethik-Charta Text"/>
    <w:basedOn w:val="Standard"/>
    <w:autoRedefine/>
    <w:rsid w:val="009A380F"/>
    <w:pPr>
      <w:ind w:left="1702" w:hanging="851"/>
    </w:pPr>
  </w:style>
  <w:style w:type="paragraph" w:styleId="Textkrper">
    <w:name w:val="Body Text"/>
    <w:basedOn w:val="Standard"/>
    <w:link w:val="TextkrperZchn1"/>
    <w:autoRedefine/>
    <w:uiPriority w:val="99"/>
    <w:rsid w:val="009A380F"/>
    <w:pPr>
      <w:jc w:val="left"/>
    </w:pPr>
  </w:style>
  <w:style w:type="paragraph" w:customStyle="1" w:styleId="Ethikcharta">
    <w:name w:val="Ethik charta"/>
    <w:basedOn w:val="Standard"/>
    <w:autoRedefine/>
    <w:rsid w:val="009A380F"/>
    <w:pPr>
      <w:keepLines/>
      <w:spacing w:before="120" w:after="120" w:line="360" w:lineRule="atLeast"/>
    </w:pPr>
  </w:style>
  <w:style w:type="paragraph" w:customStyle="1" w:styleId="Konzepte1">
    <w:name w:val="Konzepte1"/>
    <w:basedOn w:val="Standard"/>
    <w:autoRedefine/>
    <w:rsid w:val="009B3C97"/>
    <w:pPr>
      <w:ind w:left="567"/>
    </w:pPr>
    <w:rPr>
      <w:rFonts w:cs="Arial"/>
      <w:color w:val="000000"/>
      <w:lang w:val="de-DE"/>
    </w:rPr>
  </w:style>
  <w:style w:type="paragraph" w:customStyle="1" w:styleId="Hintergrundgrau">
    <w:name w:val="Hintergrund grau"/>
    <w:basedOn w:val="Standard"/>
    <w:autoRedefine/>
    <w:rsid w:val="004D1B6B"/>
    <w:pPr>
      <w:shd w:val="clear" w:color="auto" w:fill="C0C0C0"/>
      <w:spacing w:line="312" w:lineRule="auto"/>
      <w:ind w:left="851"/>
    </w:pPr>
    <w:rPr>
      <w:lang w:val="de-DE" w:eastAsia="de-CH"/>
    </w:rPr>
  </w:style>
  <w:style w:type="paragraph" w:styleId="Kopfzeile">
    <w:name w:val="header"/>
    <w:basedOn w:val="Standard"/>
    <w:link w:val="KopfzeileZchn"/>
    <w:uiPriority w:val="99"/>
    <w:rsid w:val="00997A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97A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sid w:val="00997AC2"/>
    <w:rPr>
      <w:color w:val="0000FF"/>
      <w:u w:val="single"/>
    </w:rPr>
  </w:style>
  <w:style w:type="paragraph" w:styleId="Anrede">
    <w:name w:val="Salutation"/>
    <w:basedOn w:val="Standard"/>
    <w:next w:val="Standard"/>
    <w:link w:val="AnredeZchn"/>
    <w:rsid w:val="00682C3B"/>
  </w:style>
  <w:style w:type="paragraph" w:styleId="Endnotentext">
    <w:name w:val="endnote text"/>
    <w:basedOn w:val="Standard"/>
    <w:link w:val="EndnotentextZchn"/>
    <w:uiPriority w:val="99"/>
    <w:semiHidden/>
    <w:rsid w:val="00682C3B"/>
    <w:rPr>
      <w:sz w:val="20"/>
    </w:rPr>
  </w:style>
  <w:style w:type="paragraph" w:styleId="HTMLAdresse">
    <w:name w:val="HTML Address"/>
    <w:basedOn w:val="Standard"/>
    <w:link w:val="HTMLAdresseZchn"/>
    <w:uiPriority w:val="99"/>
    <w:rsid w:val="00B9183D"/>
    <w:rPr>
      <w:i/>
      <w:iCs/>
    </w:rPr>
  </w:style>
  <w:style w:type="character" w:styleId="Seitenzahl">
    <w:name w:val="page number"/>
    <w:basedOn w:val="Absatz-Standardschriftart"/>
    <w:uiPriority w:val="99"/>
    <w:rsid w:val="006240F9"/>
  </w:style>
  <w:style w:type="numbering" w:styleId="111111">
    <w:name w:val="Outline List 2"/>
    <w:basedOn w:val="KeineListe"/>
    <w:rsid w:val="00607696"/>
    <w:pPr>
      <w:numPr>
        <w:numId w:val="2"/>
      </w:numPr>
    </w:pPr>
  </w:style>
  <w:style w:type="paragraph" w:styleId="Verzeichnis2">
    <w:name w:val="toc 2"/>
    <w:basedOn w:val="Standard"/>
    <w:next w:val="Standard"/>
    <w:uiPriority w:val="99"/>
    <w:semiHidden/>
    <w:rsid w:val="004B1193"/>
    <w:pPr>
      <w:ind w:left="220"/>
      <w:jc w:val="left"/>
    </w:pPr>
    <w:rPr>
      <w:rFonts w:ascii="Times New Roman" w:hAnsi="Times New Roman"/>
      <w:smallCaps/>
      <w:sz w:val="20"/>
    </w:rPr>
  </w:style>
  <w:style w:type="paragraph" w:styleId="Verzeichnis1">
    <w:name w:val="toc 1"/>
    <w:basedOn w:val="Standard"/>
    <w:next w:val="Standard"/>
    <w:uiPriority w:val="99"/>
    <w:semiHidden/>
    <w:rsid w:val="004B1193"/>
    <w:pPr>
      <w:spacing w:before="120" w:after="120"/>
      <w:jc w:val="left"/>
    </w:pPr>
    <w:rPr>
      <w:rFonts w:ascii="Times New Roman" w:hAnsi="Times New Roman"/>
      <w:b/>
      <w:bCs/>
      <w:caps/>
      <w:sz w:val="20"/>
    </w:rPr>
  </w:style>
  <w:style w:type="paragraph" w:styleId="Verzeichnis3">
    <w:name w:val="toc 3"/>
    <w:basedOn w:val="Standard"/>
    <w:next w:val="Standard"/>
    <w:semiHidden/>
    <w:rsid w:val="004B1193"/>
    <w:pPr>
      <w:ind w:left="440"/>
      <w:jc w:val="left"/>
    </w:pPr>
    <w:rPr>
      <w:rFonts w:ascii="Times New Roman" w:hAnsi="Times New Roman"/>
      <w:i/>
      <w:iCs/>
      <w:sz w:val="20"/>
    </w:rPr>
  </w:style>
  <w:style w:type="paragraph" w:styleId="Titel">
    <w:name w:val="Title"/>
    <w:basedOn w:val="Standard"/>
    <w:link w:val="TitelZchn"/>
    <w:uiPriority w:val="99"/>
    <w:qFormat/>
    <w:rsid w:val="004B119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rsid w:val="00942E6A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99711D"/>
    <w:rPr>
      <w:rFonts w:ascii="Arial" w:eastAsia="MS Mincho" w:hAnsi="Arial" w:cs="Arial"/>
      <w:b/>
      <w:bCs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99711D"/>
    <w:rPr>
      <w:rFonts w:eastAsia="MS Mincho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99711D"/>
    <w:rPr>
      <w:rFonts w:eastAsia="MS Mincho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99711D"/>
    <w:rPr>
      <w:rFonts w:ascii="Arial" w:hAnsi="Arial"/>
      <w:b/>
      <w:caps/>
      <w:sz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99711D"/>
    <w:rPr>
      <w:rFonts w:ascii="Arial" w:hAnsi="Arial"/>
      <w:b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99711D"/>
    <w:rPr>
      <w:rFonts w:ascii="Arial" w:hAnsi="Arial"/>
      <w:spacing w:val="20"/>
      <w:sz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99711D"/>
    <w:rPr>
      <w:b/>
      <w:bCs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9711D"/>
    <w:rPr>
      <w:rFonts w:ascii="Arial" w:hAnsi="Arial"/>
      <w:sz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99711D"/>
    <w:rPr>
      <w:rFonts w:ascii="Arial" w:hAnsi="Arial"/>
      <w:sz w:val="22"/>
      <w:lang w:eastAsia="de-DE"/>
    </w:rPr>
  </w:style>
  <w:style w:type="paragraph" w:customStyle="1" w:styleId="Berichte">
    <w:name w:val="Berichte"/>
    <w:basedOn w:val="Standard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Formatvorlage1">
    <w:name w:val="Formatvorlage1"/>
    <w:uiPriority w:val="99"/>
    <w:rsid w:val="0099711D"/>
    <w:rPr>
      <w:rFonts w:cs="Times New Roman"/>
    </w:rPr>
  </w:style>
  <w:style w:type="character" w:customStyle="1" w:styleId="MakrotextZchn">
    <w:name w:val="Makrotext Zchn"/>
    <w:link w:val="Makrotext"/>
    <w:uiPriority w:val="99"/>
    <w:locked/>
    <w:rsid w:val="0099711D"/>
    <w:rPr>
      <w:rFonts w:ascii="Arial" w:eastAsia="MS Mincho" w:hAnsi="Arial" w:cs="Arial"/>
      <w:sz w:val="21"/>
      <w:szCs w:val="21"/>
      <w:lang w:val="de-DE" w:eastAsia="de-DE"/>
    </w:rPr>
  </w:style>
  <w:style w:type="paragraph" w:styleId="Makrotext">
    <w:name w:val="macro"/>
    <w:link w:val="MakrotextZchn"/>
    <w:uiPriority w:val="99"/>
    <w:rsid w:val="0099711D"/>
    <w:pPr>
      <w:spacing w:line="26" w:lineRule="atLeast"/>
      <w:jc w:val="both"/>
    </w:pPr>
    <w:rPr>
      <w:rFonts w:ascii="Arial" w:eastAsia="MS Mincho" w:hAnsi="Arial" w:cs="Arial"/>
      <w:sz w:val="21"/>
      <w:szCs w:val="21"/>
      <w:lang w:val="de-DE" w:eastAsia="de-DE"/>
    </w:rPr>
  </w:style>
  <w:style w:type="character" w:customStyle="1" w:styleId="MakrotextZchn1">
    <w:name w:val="Makrotext Zchn1"/>
    <w:basedOn w:val="Absatz-Standardschriftart"/>
    <w:uiPriority w:val="99"/>
    <w:rsid w:val="0099711D"/>
    <w:rPr>
      <w:rFonts w:ascii="Consolas" w:hAnsi="Consolas"/>
      <w:lang w:eastAsia="de-DE"/>
    </w:rPr>
  </w:style>
  <w:style w:type="character" w:customStyle="1" w:styleId="MacroTextChar1">
    <w:name w:val="Macro Text Char1"/>
    <w:uiPriority w:val="99"/>
    <w:semiHidden/>
    <w:rsid w:val="0099711D"/>
    <w:rPr>
      <w:rFonts w:ascii="Courier New" w:eastAsia="MS Mincho" w:hAnsi="Courier New" w:cs="Courier New"/>
      <w:sz w:val="20"/>
      <w:szCs w:val="20"/>
      <w:lang w:val="de-CH" w:eastAsia="de-DE"/>
    </w:rPr>
  </w:style>
  <w:style w:type="character" w:customStyle="1" w:styleId="FunotentextZchn">
    <w:name w:val="Fußnotentext Zchn"/>
    <w:link w:val="Funotentext"/>
    <w:uiPriority w:val="99"/>
    <w:locked/>
    <w:rsid w:val="0099711D"/>
    <w:rPr>
      <w:rFonts w:ascii="Arial" w:eastAsia="MS Mincho" w:hAnsi="Arial" w:cs="Arial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rsid w:val="0099711D"/>
    <w:pPr>
      <w:tabs>
        <w:tab w:val="left" w:pos="1418"/>
      </w:tabs>
      <w:spacing w:line="240" w:lineRule="exact"/>
      <w:ind w:left="993" w:hanging="142"/>
      <w:jc w:val="left"/>
    </w:pPr>
    <w:rPr>
      <w:rFonts w:eastAsia="MS Mincho" w:cs="Arial"/>
      <w:sz w:val="18"/>
      <w:szCs w:val="18"/>
    </w:rPr>
  </w:style>
  <w:style w:type="character" w:customStyle="1" w:styleId="FunotentextZchn1">
    <w:name w:val="Fußnotentext Zchn1"/>
    <w:basedOn w:val="Absatz-Standardschriftart"/>
    <w:uiPriority w:val="99"/>
    <w:rsid w:val="0099711D"/>
    <w:rPr>
      <w:rFonts w:ascii="Arial" w:hAnsi="Arial"/>
      <w:lang w:eastAsia="de-DE"/>
    </w:rPr>
  </w:style>
  <w:style w:type="character" w:customStyle="1" w:styleId="FootnoteTextChar1">
    <w:name w:val="Footnote Text Char1"/>
    <w:uiPriority w:val="99"/>
    <w:semiHidden/>
    <w:rsid w:val="0099711D"/>
    <w:rPr>
      <w:rFonts w:ascii="Arial" w:eastAsia="MS Mincho" w:hAnsi="Arial" w:cs="Arial"/>
      <w:sz w:val="20"/>
      <w:szCs w:val="20"/>
      <w:lang w:val="de-CH" w:eastAsia="de-DE"/>
    </w:rPr>
  </w:style>
  <w:style w:type="paragraph" w:customStyle="1" w:styleId="Formatvorlage2">
    <w:name w:val="Formatvorlage2"/>
    <w:basedOn w:val="Standard"/>
    <w:uiPriority w:val="99"/>
    <w:rsid w:val="0099711D"/>
    <w:pPr>
      <w:tabs>
        <w:tab w:val="left" w:pos="1418"/>
        <w:tab w:val="center" w:pos="4536"/>
        <w:tab w:val="right" w:pos="9072"/>
      </w:tabs>
      <w:spacing w:before="480" w:line="260" w:lineRule="exact"/>
      <w:ind w:left="851"/>
    </w:pPr>
    <w:rPr>
      <w:rFonts w:eastAsia="MS Mincho" w:cs="Arial"/>
      <w:sz w:val="18"/>
      <w:szCs w:val="18"/>
    </w:rPr>
  </w:style>
  <w:style w:type="paragraph" w:customStyle="1" w:styleId="Text">
    <w:name w:val="Text"/>
    <w:basedOn w:val="Standard"/>
    <w:uiPriority w:val="99"/>
    <w:rsid w:val="0099711D"/>
    <w:pPr>
      <w:keepLines/>
      <w:tabs>
        <w:tab w:val="left" w:pos="1418"/>
      </w:tabs>
      <w:spacing w:before="120" w:after="120" w:line="360" w:lineRule="atLeast"/>
      <w:ind w:left="851"/>
    </w:pPr>
    <w:rPr>
      <w:rFonts w:eastAsia="MS Mincho" w:cs="Arial"/>
      <w:szCs w:val="22"/>
    </w:rPr>
  </w:style>
  <w:style w:type="character" w:customStyle="1" w:styleId="TextkrperZchn">
    <w:name w:val="Textkörper Zchn"/>
    <w:basedOn w:val="Absatz-Standardschriftar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AnredeZchn">
    <w:name w:val="Anrede Zchn"/>
    <w:basedOn w:val="Absatz-Standardschriftart"/>
    <w:link w:val="Anrede"/>
    <w:rsid w:val="0099711D"/>
    <w:rPr>
      <w:rFonts w:ascii="Arial" w:hAnsi="Arial"/>
      <w:sz w:val="22"/>
      <w:lang w:eastAsia="de-DE"/>
    </w:rPr>
  </w:style>
  <w:style w:type="paragraph" w:styleId="Aufzhlungszeichen">
    <w:name w:val="List Bullet"/>
    <w:basedOn w:val="Standard"/>
    <w:autoRedefine/>
    <w:uiPriority w:val="99"/>
    <w:rsid w:val="0099711D"/>
    <w:pPr>
      <w:tabs>
        <w:tab w:val="num" w:pos="420"/>
        <w:tab w:val="left" w:pos="1418"/>
      </w:tabs>
      <w:spacing w:line="288" w:lineRule="auto"/>
      <w:ind w:left="420" w:hanging="420"/>
    </w:pPr>
    <w:rPr>
      <w:rFonts w:eastAsia="MS Mincho" w:cs="Arial"/>
      <w:szCs w:val="22"/>
    </w:rPr>
  </w:style>
  <w:style w:type="paragraph" w:styleId="Aufzhlungszeichen2">
    <w:name w:val="List Bullet 2"/>
    <w:basedOn w:val="Standard"/>
    <w:autoRedefine/>
    <w:uiPriority w:val="99"/>
    <w:rsid w:val="0099711D"/>
    <w:pPr>
      <w:tabs>
        <w:tab w:val="num" w:pos="643"/>
        <w:tab w:val="left" w:pos="1418"/>
        <w:tab w:val="num" w:pos="1498"/>
      </w:tabs>
      <w:spacing w:line="288" w:lineRule="auto"/>
      <w:ind w:left="1498" w:hanging="360"/>
    </w:pPr>
    <w:rPr>
      <w:rFonts w:eastAsia="MS Mincho" w:cs="Arial"/>
      <w:szCs w:val="22"/>
    </w:rPr>
  </w:style>
  <w:style w:type="paragraph" w:styleId="Aufzhlungszeichen3">
    <w:name w:val="List Bullet 3"/>
    <w:basedOn w:val="Standard"/>
    <w:autoRedefine/>
    <w:uiPriority w:val="99"/>
    <w:rsid w:val="0099711D"/>
    <w:pPr>
      <w:tabs>
        <w:tab w:val="num" w:pos="926"/>
        <w:tab w:val="left" w:pos="1418"/>
        <w:tab w:val="num" w:pos="2634"/>
      </w:tabs>
      <w:spacing w:line="288" w:lineRule="auto"/>
      <w:ind w:left="2634" w:hanging="360"/>
    </w:pPr>
    <w:rPr>
      <w:rFonts w:eastAsia="MS Mincho" w:cs="Arial"/>
      <w:szCs w:val="22"/>
    </w:rPr>
  </w:style>
  <w:style w:type="paragraph" w:styleId="Aufzhlungszeichen4">
    <w:name w:val="List Bullet 4"/>
    <w:basedOn w:val="Standard"/>
    <w:autoRedefine/>
    <w:uiPriority w:val="99"/>
    <w:rsid w:val="0099711D"/>
    <w:pPr>
      <w:tabs>
        <w:tab w:val="num" w:pos="570"/>
        <w:tab w:val="num" w:pos="1209"/>
        <w:tab w:val="left" w:pos="1418"/>
      </w:tabs>
      <w:spacing w:line="288" w:lineRule="auto"/>
      <w:ind w:left="570" w:hanging="570"/>
    </w:pPr>
    <w:rPr>
      <w:rFonts w:eastAsia="MS Mincho" w:cs="Arial"/>
      <w:szCs w:val="22"/>
    </w:rPr>
  </w:style>
  <w:style w:type="paragraph" w:styleId="Aufzhlungszeichen5">
    <w:name w:val="List Bullet 5"/>
    <w:basedOn w:val="Standard"/>
    <w:autoRedefine/>
    <w:uiPriority w:val="99"/>
    <w:rsid w:val="0099711D"/>
    <w:pPr>
      <w:tabs>
        <w:tab w:val="num" w:pos="1007"/>
        <w:tab w:val="left" w:pos="1418"/>
        <w:tab w:val="num" w:pos="1492"/>
      </w:tabs>
      <w:spacing w:line="288" w:lineRule="auto"/>
      <w:ind w:left="1007" w:hanging="405"/>
    </w:pPr>
    <w:rPr>
      <w:rFonts w:eastAsia="MS Mincho" w:cs="Arial"/>
      <w:szCs w:val="22"/>
    </w:rPr>
  </w:style>
  <w:style w:type="paragraph" w:styleId="Beschriftung">
    <w:name w:val="caption"/>
    <w:basedOn w:val="Standard"/>
    <w:next w:val="Standard"/>
    <w:uiPriority w:val="99"/>
    <w:qFormat/>
    <w:rsid w:val="0099711D"/>
    <w:pPr>
      <w:tabs>
        <w:tab w:val="left" w:pos="1418"/>
      </w:tabs>
      <w:spacing w:before="120" w:after="120" w:line="288" w:lineRule="auto"/>
      <w:ind w:left="851"/>
    </w:pPr>
    <w:rPr>
      <w:rFonts w:eastAsia="MS Mincho" w:cs="Arial"/>
      <w:b/>
      <w:bCs/>
      <w:sz w:val="20"/>
    </w:rPr>
  </w:style>
  <w:style w:type="paragraph" w:styleId="Blocktext">
    <w:name w:val="Block Text"/>
    <w:basedOn w:val="Standard"/>
    <w:uiPriority w:val="99"/>
    <w:rsid w:val="0099711D"/>
    <w:pPr>
      <w:tabs>
        <w:tab w:val="left" w:pos="1418"/>
      </w:tabs>
      <w:spacing w:after="120" w:line="288" w:lineRule="auto"/>
      <w:ind w:left="1440" w:right="1440"/>
    </w:pPr>
    <w:rPr>
      <w:rFonts w:eastAsia="MS Mincho" w:cs="Arial"/>
      <w:szCs w:val="22"/>
    </w:rPr>
  </w:style>
  <w:style w:type="paragraph" w:styleId="Datum">
    <w:name w:val="Date"/>
    <w:basedOn w:val="Standard"/>
    <w:next w:val="Standard"/>
    <w:link w:val="Datum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DatumZchn">
    <w:name w:val="Datum Zchn"/>
    <w:basedOn w:val="Absatz-Standardschriftart"/>
    <w:link w:val="Datum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DokumentstrukturZchn">
    <w:name w:val="Dokumentstruktur Zchn"/>
    <w:link w:val="Dokumentstruktur"/>
    <w:uiPriority w:val="99"/>
    <w:locked/>
    <w:rsid w:val="0099711D"/>
    <w:rPr>
      <w:rFonts w:ascii="Tahoma" w:eastAsia="MS Mincho" w:hAnsi="Tahoma" w:cs="Tahoma"/>
      <w:sz w:val="22"/>
      <w:shd w:val="clear" w:color="auto" w:fill="000080"/>
      <w:lang w:eastAsia="de-DE"/>
    </w:rPr>
  </w:style>
  <w:style w:type="paragraph" w:styleId="Dokumentstruktur">
    <w:name w:val="Document Map"/>
    <w:basedOn w:val="Standard"/>
    <w:link w:val="DokumentstrukturZchn"/>
    <w:uiPriority w:val="99"/>
    <w:rsid w:val="0099711D"/>
    <w:pPr>
      <w:shd w:val="clear" w:color="auto" w:fill="000080"/>
      <w:tabs>
        <w:tab w:val="left" w:pos="1418"/>
      </w:tabs>
      <w:spacing w:line="288" w:lineRule="auto"/>
      <w:ind w:left="851"/>
    </w:pPr>
    <w:rPr>
      <w:rFonts w:ascii="Tahoma" w:eastAsia="MS Mincho" w:hAnsi="Tahoma" w:cs="Tahoma"/>
    </w:rPr>
  </w:style>
  <w:style w:type="character" w:customStyle="1" w:styleId="DokumentstrukturZchn1">
    <w:name w:val="Dokumentstruktur Zchn1"/>
    <w:basedOn w:val="Absatz-Standardschriftart"/>
    <w:uiPriority w:val="99"/>
    <w:rsid w:val="0099711D"/>
    <w:rPr>
      <w:rFonts w:ascii="Tahoma" w:hAnsi="Tahoma" w:cs="Tahoma"/>
      <w:sz w:val="16"/>
      <w:szCs w:val="16"/>
      <w:lang w:eastAsia="de-DE"/>
    </w:rPr>
  </w:style>
  <w:style w:type="character" w:customStyle="1" w:styleId="DocumentMapChar1">
    <w:name w:val="Document Map Char1"/>
    <w:uiPriority w:val="99"/>
    <w:semiHidden/>
    <w:rsid w:val="0099711D"/>
    <w:rPr>
      <w:rFonts w:ascii="Times New Roman" w:eastAsia="MS Mincho" w:hAnsi="Times New Roman"/>
      <w:sz w:val="0"/>
      <w:szCs w:val="0"/>
      <w:lang w:val="de-CH" w:eastAsia="de-DE"/>
    </w:rPr>
  </w:style>
  <w:style w:type="paragraph" w:styleId="E-Mail-Signatur">
    <w:name w:val="E-mail Signature"/>
    <w:basedOn w:val="Standard"/>
    <w:link w:val="E-Mail-Signatur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EndnotentextZchn">
    <w:name w:val="Endnotentext Zchn"/>
    <w:link w:val="Endnotentext"/>
    <w:uiPriority w:val="99"/>
    <w:semiHidden/>
    <w:locked/>
    <w:rsid w:val="0099711D"/>
    <w:rPr>
      <w:rFonts w:ascii="Arial" w:hAnsi="Arial"/>
      <w:lang w:eastAsia="de-DE"/>
    </w:rPr>
  </w:style>
  <w:style w:type="character" w:customStyle="1" w:styleId="EndnotentextZchn1">
    <w:name w:val="Endnotentext Zchn1"/>
    <w:basedOn w:val="Absatz-Standardschriftart"/>
    <w:uiPriority w:val="99"/>
    <w:semiHidden/>
    <w:rsid w:val="0099711D"/>
    <w:rPr>
      <w:rFonts w:ascii="Arial" w:eastAsia="MS Mincho" w:hAnsi="Arial" w:cs="Arial"/>
      <w:lang w:eastAsia="de-DE"/>
    </w:rPr>
  </w:style>
  <w:style w:type="character" w:customStyle="1" w:styleId="EndnoteTextChar1">
    <w:name w:val="Endnote Text Char1"/>
    <w:uiPriority w:val="99"/>
    <w:semiHidden/>
    <w:rsid w:val="0099711D"/>
    <w:rPr>
      <w:rFonts w:ascii="Arial" w:eastAsia="MS Mincho" w:hAnsi="Arial" w:cs="Arial"/>
      <w:sz w:val="20"/>
      <w:szCs w:val="20"/>
      <w:lang w:val="de-CH"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Gruformel">
    <w:name w:val="Closing"/>
    <w:basedOn w:val="Standard"/>
    <w:link w:val="GruformelZchn"/>
    <w:uiPriority w:val="99"/>
    <w:rsid w:val="0099711D"/>
    <w:pPr>
      <w:tabs>
        <w:tab w:val="left" w:pos="1418"/>
      </w:tabs>
      <w:spacing w:line="288" w:lineRule="auto"/>
      <w:ind w:left="4252"/>
    </w:pPr>
    <w:rPr>
      <w:rFonts w:eastAsia="MS Mincho" w:cs="Arial"/>
      <w:szCs w:val="22"/>
    </w:rPr>
  </w:style>
  <w:style w:type="character" w:customStyle="1" w:styleId="GruformelZchn">
    <w:name w:val="Grußformel Zchn"/>
    <w:basedOn w:val="Absatz-Standardschriftart"/>
    <w:link w:val="Gruformel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HTMLAdresseZchn">
    <w:name w:val="HTML Adresse Zchn"/>
    <w:basedOn w:val="Absatz-Standardschriftart"/>
    <w:link w:val="HTMLAdresse"/>
    <w:uiPriority w:val="99"/>
    <w:rsid w:val="0099711D"/>
    <w:rPr>
      <w:rFonts w:ascii="Arial" w:hAnsi="Arial"/>
      <w:i/>
      <w:iCs/>
      <w:sz w:val="22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rsid w:val="0099711D"/>
    <w:pPr>
      <w:tabs>
        <w:tab w:val="left" w:pos="1418"/>
      </w:tabs>
      <w:spacing w:line="288" w:lineRule="auto"/>
      <w:ind w:left="851"/>
    </w:pPr>
    <w:rPr>
      <w:rFonts w:ascii="Courier New" w:eastAsia="MS Mincho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9711D"/>
    <w:rPr>
      <w:rFonts w:ascii="Courier New" w:eastAsia="MS Mincho" w:hAnsi="Courier New" w:cs="Courier New"/>
      <w:lang w:eastAsia="de-DE"/>
    </w:rPr>
  </w:style>
  <w:style w:type="character" w:customStyle="1" w:styleId="KommentartextZchn">
    <w:name w:val="Kommentartext Zchn"/>
    <w:link w:val="Kommentartext"/>
    <w:uiPriority w:val="99"/>
    <w:locked/>
    <w:rsid w:val="0099711D"/>
    <w:rPr>
      <w:rFonts w:ascii="Arial" w:eastAsia="MS Mincho" w:hAnsi="Arial" w:cs="Arial"/>
      <w:lang w:eastAsia="de-DE"/>
    </w:rPr>
  </w:style>
  <w:style w:type="paragraph" w:styleId="Kommentartext">
    <w:name w:val="annotation text"/>
    <w:basedOn w:val="Standard"/>
    <w:link w:val="Kommentartext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 w:val="20"/>
    </w:rPr>
  </w:style>
  <w:style w:type="character" w:customStyle="1" w:styleId="KommentartextZchn1">
    <w:name w:val="Kommentartext Zchn1"/>
    <w:basedOn w:val="Absatz-Standardschriftart"/>
    <w:uiPriority w:val="99"/>
    <w:rsid w:val="0099711D"/>
    <w:rPr>
      <w:rFonts w:ascii="Arial" w:hAnsi="Arial"/>
      <w:lang w:eastAsia="de-DE"/>
    </w:rPr>
  </w:style>
  <w:style w:type="character" w:customStyle="1" w:styleId="CommentTextChar1">
    <w:name w:val="Comment Text Char1"/>
    <w:uiPriority w:val="99"/>
    <w:semiHidden/>
    <w:rsid w:val="0099711D"/>
    <w:rPr>
      <w:rFonts w:ascii="Arial" w:eastAsia="MS Mincho" w:hAnsi="Arial" w:cs="Arial"/>
      <w:sz w:val="20"/>
      <w:szCs w:val="20"/>
      <w:lang w:val="de-CH" w:eastAsia="de-DE"/>
    </w:rPr>
  </w:style>
  <w:style w:type="character" w:customStyle="1" w:styleId="KommentarthemaZchn">
    <w:name w:val="Kommentarthema Zchn"/>
    <w:link w:val="Kommentarthema"/>
    <w:uiPriority w:val="99"/>
    <w:locked/>
    <w:rsid w:val="0099711D"/>
    <w:rPr>
      <w:rFonts w:ascii="Arial" w:eastAsia="MS Mincho" w:hAnsi="Arial" w:cs="Arial"/>
      <w:b/>
      <w:bCs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99711D"/>
    <w:rPr>
      <w:b/>
      <w:bCs/>
    </w:rPr>
  </w:style>
  <w:style w:type="character" w:customStyle="1" w:styleId="KommentarthemaZchn1">
    <w:name w:val="Kommentarthema Zchn1"/>
    <w:basedOn w:val="KommentartextZchn1"/>
    <w:uiPriority w:val="99"/>
    <w:rsid w:val="0099711D"/>
    <w:rPr>
      <w:rFonts w:ascii="Arial" w:hAnsi="Arial"/>
      <w:b/>
      <w:bCs/>
      <w:lang w:eastAsia="de-DE"/>
    </w:rPr>
  </w:style>
  <w:style w:type="character" w:customStyle="1" w:styleId="CommentSubjectChar1">
    <w:name w:val="Comment Subject Char1"/>
    <w:uiPriority w:val="99"/>
    <w:semiHidden/>
    <w:rsid w:val="0099711D"/>
    <w:rPr>
      <w:rFonts w:ascii="Arial" w:eastAsia="MS Mincho" w:hAnsi="Arial" w:cs="Arial"/>
      <w:b/>
      <w:bCs/>
      <w:sz w:val="20"/>
      <w:szCs w:val="20"/>
      <w:lang w:val="de-CH" w:eastAsia="de-DE"/>
    </w:rPr>
  </w:style>
  <w:style w:type="paragraph" w:styleId="Liste">
    <w:name w:val="List"/>
    <w:basedOn w:val="Standard"/>
    <w:uiPriority w:val="99"/>
    <w:rsid w:val="0099711D"/>
    <w:pPr>
      <w:tabs>
        <w:tab w:val="left" w:pos="1418"/>
      </w:tabs>
      <w:spacing w:line="288" w:lineRule="auto"/>
      <w:ind w:left="283" w:hanging="283"/>
    </w:pPr>
    <w:rPr>
      <w:rFonts w:eastAsia="MS Mincho" w:cs="Arial"/>
      <w:szCs w:val="22"/>
    </w:rPr>
  </w:style>
  <w:style w:type="paragraph" w:styleId="Liste2">
    <w:name w:val="List 2"/>
    <w:basedOn w:val="Standard"/>
    <w:uiPriority w:val="99"/>
    <w:rsid w:val="0099711D"/>
    <w:pPr>
      <w:tabs>
        <w:tab w:val="left" w:pos="1418"/>
      </w:tabs>
      <w:spacing w:line="288" w:lineRule="auto"/>
      <w:ind w:left="566" w:hanging="283"/>
    </w:pPr>
    <w:rPr>
      <w:rFonts w:eastAsia="MS Mincho" w:cs="Arial"/>
      <w:szCs w:val="22"/>
    </w:rPr>
  </w:style>
  <w:style w:type="paragraph" w:styleId="Liste3">
    <w:name w:val="List 3"/>
    <w:basedOn w:val="Standard"/>
    <w:uiPriority w:val="99"/>
    <w:rsid w:val="0099711D"/>
    <w:pPr>
      <w:tabs>
        <w:tab w:val="left" w:pos="1418"/>
      </w:tabs>
      <w:spacing w:line="288" w:lineRule="auto"/>
      <w:ind w:left="849" w:hanging="283"/>
    </w:pPr>
    <w:rPr>
      <w:rFonts w:eastAsia="MS Mincho" w:cs="Arial"/>
      <w:szCs w:val="22"/>
    </w:rPr>
  </w:style>
  <w:style w:type="paragraph" w:styleId="Liste4">
    <w:name w:val="List 4"/>
    <w:basedOn w:val="Standard"/>
    <w:uiPriority w:val="99"/>
    <w:rsid w:val="0099711D"/>
    <w:pPr>
      <w:tabs>
        <w:tab w:val="left" w:pos="1418"/>
      </w:tabs>
      <w:spacing w:line="288" w:lineRule="auto"/>
      <w:ind w:left="1132" w:hanging="283"/>
    </w:pPr>
    <w:rPr>
      <w:rFonts w:eastAsia="MS Mincho" w:cs="Arial"/>
      <w:szCs w:val="22"/>
    </w:rPr>
  </w:style>
  <w:style w:type="paragraph" w:styleId="Liste5">
    <w:name w:val="List 5"/>
    <w:basedOn w:val="Standard"/>
    <w:uiPriority w:val="99"/>
    <w:rsid w:val="0099711D"/>
    <w:pPr>
      <w:tabs>
        <w:tab w:val="left" w:pos="1418"/>
      </w:tabs>
      <w:spacing w:line="288" w:lineRule="auto"/>
      <w:ind w:left="1415" w:hanging="283"/>
    </w:pPr>
    <w:rPr>
      <w:rFonts w:eastAsia="MS Mincho" w:cs="Arial"/>
      <w:szCs w:val="22"/>
    </w:rPr>
  </w:style>
  <w:style w:type="paragraph" w:styleId="Listenfortsetzung">
    <w:name w:val="List Continue"/>
    <w:basedOn w:val="Standard"/>
    <w:uiPriority w:val="99"/>
    <w:rsid w:val="0099711D"/>
    <w:pPr>
      <w:tabs>
        <w:tab w:val="left" w:pos="1418"/>
      </w:tabs>
      <w:spacing w:after="120" w:line="288" w:lineRule="auto"/>
      <w:ind w:left="283"/>
    </w:pPr>
    <w:rPr>
      <w:rFonts w:eastAsia="MS Mincho" w:cs="Arial"/>
      <w:szCs w:val="22"/>
    </w:rPr>
  </w:style>
  <w:style w:type="paragraph" w:styleId="Listenfortsetzung2">
    <w:name w:val="List Continue 2"/>
    <w:basedOn w:val="Standard"/>
    <w:uiPriority w:val="99"/>
    <w:rsid w:val="0099711D"/>
    <w:pPr>
      <w:tabs>
        <w:tab w:val="left" w:pos="1418"/>
      </w:tabs>
      <w:spacing w:after="120" w:line="288" w:lineRule="auto"/>
      <w:ind w:left="566"/>
    </w:pPr>
    <w:rPr>
      <w:rFonts w:eastAsia="MS Mincho" w:cs="Arial"/>
      <w:szCs w:val="22"/>
    </w:rPr>
  </w:style>
  <w:style w:type="paragraph" w:styleId="Listenfortsetzung3">
    <w:name w:val="List Continue 3"/>
    <w:basedOn w:val="Standard"/>
    <w:uiPriority w:val="99"/>
    <w:rsid w:val="0099711D"/>
    <w:pPr>
      <w:tabs>
        <w:tab w:val="left" w:pos="1418"/>
      </w:tabs>
      <w:spacing w:after="120" w:line="288" w:lineRule="auto"/>
      <w:ind w:left="849"/>
    </w:pPr>
    <w:rPr>
      <w:rFonts w:eastAsia="MS Mincho" w:cs="Arial"/>
      <w:szCs w:val="22"/>
    </w:rPr>
  </w:style>
  <w:style w:type="paragraph" w:styleId="Listenfortsetzung4">
    <w:name w:val="List Continue 4"/>
    <w:basedOn w:val="Standard"/>
    <w:uiPriority w:val="99"/>
    <w:rsid w:val="0099711D"/>
    <w:pPr>
      <w:tabs>
        <w:tab w:val="left" w:pos="1418"/>
      </w:tabs>
      <w:spacing w:after="120" w:line="288" w:lineRule="auto"/>
      <w:ind w:left="1132"/>
    </w:pPr>
    <w:rPr>
      <w:rFonts w:eastAsia="MS Mincho" w:cs="Arial"/>
      <w:szCs w:val="22"/>
    </w:rPr>
  </w:style>
  <w:style w:type="paragraph" w:styleId="Listenfortsetzung5">
    <w:name w:val="List Continue 5"/>
    <w:basedOn w:val="Standard"/>
    <w:uiPriority w:val="99"/>
    <w:rsid w:val="0099711D"/>
    <w:pPr>
      <w:tabs>
        <w:tab w:val="left" w:pos="1418"/>
      </w:tabs>
      <w:spacing w:after="120" w:line="288" w:lineRule="auto"/>
      <w:ind w:left="1415"/>
    </w:pPr>
    <w:rPr>
      <w:rFonts w:eastAsia="MS Mincho" w:cs="Arial"/>
      <w:szCs w:val="22"/>
    </w:rPr>
  </w:style>
  <w:style w:type="paragraph" w:styleId="Listennummer">
    <w:name w:val="List Number"/>
    <w:basedOn w:val="Standard"/>
    <w:uiPriority w:val="99"/>
    <w:rsid w:val="0099711D"/>
    <w:pPr>
      <w:tabs>
        <w:tab w:val="num" w:pos="1354"/>
        <w:tab w:val="left" w:pos="1418"/>
      </w:tabs>
      <w:spacing w:line="288" w:lineRule="auto"/>
      <w:ind w:left="1354" w:hanging="360"/>
    </w:pPr>
    <w:rPr>
      <w:rFonts w:eastAsia="MS Mincho" w:cs="Arial"/>
      <w:szCs w:val="22"/>
    </w:rPr>
  </w:style>
  <w:style w:type="paragraph" w:styleId="Listennummer2">
    <w:name w:val="List Number 2"/>
    <w:basedOn w:val="Standard"/>
    <w:uiPriority w:val="99"/>
    <w:rsid w:val="0099711D"/>
    <w:pPr>
      <w:tabs>
        <w:tab w:val="num" w:pos="643"/>
        <w:tab w:val="left" w:pos="1418"/>
        <w:tab w:val="num" w:pos="1557"/>
      </w:tabs>
      <w:spacing w:line="288" w:lineRule="auto"/>
      <w:ind w:left="1557" w:hanging="420"/>
    </w:pPr>
    <w:rPr>
      <w:rFonts w:eastAsia="MS Mincho" w:cs="Arial"/>
      <w:szCs w:val="22"/>
    </w:rPr>
  </w:style>
  <w:style w:type="paragraph" w:styleId="Listennummer3">
    <w:name w:val="List Number 3"/>
    <w:basedOn w:val="Standard"/>
    <w:uiPriority w:val="99"/>
    <w:rsid w:val="0099711D"/>
    <w:pPr>
      <w:tabs>
        <w:tab w:val="num" w:pos="926"/>
        <w:tab w:val="left" w:pos="1418"/>
        <w:tab w:val="num" w:pos="1557"/>
      </w:tabs>
      <w:spacing w:line="288" w:lineRule="auto"/>
      <w:ind w:left="1557" w:hanging="420"/>
    </w:pPr>
    <w:rPr>
      <w:rFonts w:eastAsia="MS Mincho" w:cs="Arial"/>
      <w:szCs w:val="22"/>
    </w:rPr>
  </w:style>
  <w:style w:type="paragraph" w:styleId="Listennummer4">
    <w:name w:val="List Number 4"/>
    <w:basedOn w:val="Standard"/>
    <w:uiPriority w:val="99"/>
    <w:rsid w:val="0099711D"/>
    <w:pPr>
      <w:tabs>
        <w:tab w:val="num" w:pos="1209"/>
        <w:tab w:val="left" w:pos="1418"/>
        <w:tab w:val="num" w:pos="1498"/>
      </w:tabs>
      <w:spacing w:line="288" w:lineRule="auto"/>
      <w:ind w:left="1498" w:hanging="360"/>
    </w:pPr>
    <w:rPr>
      <w:rFonts w:eastAsia="MS Mincho" w:cs="Arial"/>
      <w:szCs w:val="22"/>
    </w:rPr>
  </w:style>
  <w:style w:type="paragraph" w:styleId="Listennummer5">
    <w:name w:val="List Number 5"/>
    <w:basedOn w:val="Standard"/>
    <w:uiPriority w:val="99"/>
    <w:rsid w:val="0099711D"/>
    <w:pPr>
      <w:tabs>
        <w:tab w:val="num" w:pos="1134"/>
        <w:tab w:val="left" w:pos="1418"/>
        <w:tab w:val="num" w:pos="1492"/>
      </w:tabs>
      <w:spacing w:line="288" w:lineRule="auto"/>
      <w:ind w:left="1854" w:hanging="180"/>
    </w:pPr>
    <w:rPr>
      <w:rFonts w:eastAsia="MS Mincho" w:cs="Arial"/>
      <w:szCs w:val="22"/>
    </w:rPr>
  </w:style>
  <w:style w:type="paragraph" w:styleId="Nachrichtenkopf">
    <w:name w:val="Message Header"/>
    <w:basedOn w:val="Standard"/>
    <w:link w:val="NachrichtenkopfZchn"/>
    <w:uiPriority w:val="99"/>
    <w:rsid w:val="009971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1418"/>
      </w:tabs>
      <w:spacing w:line="288" w:lineRule="auto"/>
      <w:ind w:left="1134" w:hanging="1134"/>
    </w:pPr>
    <w:rPr>
      <w:rFonts w:eastAsia="MS Mincho" w:cs="Arial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rsid w:val="0099711D"/>
    <w:rPr>
      <w:rFonts w:ascii="Arial" w:eastAsia="MS Mincho" w:hAnsi="Arial" w:cs="Arial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uiPriority w:val="99"/>
    <w:rsid w:val="0099711D"/>
    <w:pPr>
      <w:tabs>
        <w:tab w:val="left" w:pos="1418"/>
      </w:tabs>
      <w:spacing w:line="288" w:lineRule="auto"/>
      <w:ind w:left="851"/>
    </w:pPr>
    <w:rPr>
      <w:rFonts w:ascii="Courier New" w:eastAsia="MS Mincho" w:hAnsi="Courier New" w:cs="Courier New"/>
      <w:sz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99711D"/>
    <w:rPr>
      <w:rFonts w:ascii="Courier New" w:eastAsia="MS Mincho" w:hAnsi="Courier New" w:cs="Courier New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711D"/>
    <w:rPr>
      <w:rFonts w:ascii="Tahoma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rsid w:val="0099711D"/>
    <w:pPr>
      <w:tabs>
        <w:tab w:val="left" w:pos="1418"/>
      </w:tabs>
      <w:spacing w:line="288" w:lineRule="auto"/>
      <w:ind w:left="851"/>
    </w:pPr>
    <w:rPr>
      <w:rFonts w:ascii="Times New Roman" w:eastAsia="MS Mincho" w:hAnsi="Times New Roman"/>
      <w:sz w:val="24"/>
      <w:szCs w:val="24"/>
    </w:rPr>
  </w:style>
  <w:style w:type="paragraph" w:styleId="Standardeinzug">
    <w:name w:val="Normal Indent"/>
    <w:basedOn w:val="Standard"/>
    <w:autoRedefine/>
    <w:uiPriority w:val="99"/>
    <w:rsid w:val="0099711D"/>
    <w:pPr>
      <w:tabs>
        <w:tab w:val="left" w:pos="1418"/>
      </w:tabs>
      <w:spacing w:after="120" w:line="288" w:lineRule="auto"/>
    </w:pPr>
    <w:rPr>
      <w:rFonts w:eastAsia="MS Mincho" w:cs="Arial"/>
      <w:b/>
      <w:bCs/>
      <w:sz w:val="28"/>
      <w:szCs w:val="28"/>
    </w:rPr>
  </w:style>
  <w:style w:type="paragraph" w:styleId="Textkrper2">
    <w:name w:val="Body Text 2"/>
    <w:basedOn w:val="Standard"/>
    <w:link w:val="Textkrper2Zchn"/>
    <w:uiPriority w:val="99"/>
    <w:rsid w:val="0099711D"/>
    <w:pPr>
      <w:tabs>
        <w:tab w:val="left" w:pos="1418"/>
      </w:tabs>
      <w:spacing w:after="120" w:line="480" w:lineRule="auto"/>
      <w:ind w:left="851"/>
    </w:pPr>
    <w:rPr>
      <w:rFonts w:eastAsia="MS Mincho" w:cs="Arial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Textkrper3">
    <w:name w:val="Body Text 3"/>
    <w:basedOn w:val="Standard"/>
    <w:link w:val="Textkrper3Zchn"/>
    <w:uiPriority w:val="99"/>
    <w:rsid w:val="0099711D"/>
    <w:pPr>
      <w:tabs>
        <w:tab w:val="left" w:pos="1418"/>
      </w:tabs>
      <w:spacing w:after="120" w:line="288" w:lineRule="auto"/>
      <w:ind w:left="851"/>
    </w:pPr>
    <w:rPr>
      <w:rFonts w:eastAsia="MS Mincho" w:cs="Arial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99711D"/>
    <w:rPr>
      <w:rFonts w:ascii="Arial" w:eastAsia="MS Mincho" w:hAnsi="Arial" w:cs="Arial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rsid w:val="0099711D"/>
    <w:pPr>
      <w:tabs>
        <w:tab w:val="left" w:pos="1418"/>
      </w:tabs>
      <w:spacing w:after="120" w:line="480" w:lineRule="auto"/>
      <w:ind w:left="283"/>
    </w:pPr>
    <w:rPr>
      <w:rFonts w:eastAsia="MS Mincho" w:cs="Arial"/>
      <w:szCs w:val="22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rsid w:val="0099711D"/>
    <w:pPr>
      <w:tabs>
        <w:tab w:val="left" w:pos="1418"/>
      </w:tabs>
      <w:spacing w:after="120" w:line="288" w:lineRule="auto"/>
      <w:ind w:left="283"/>
    </w:pPr>
    <w:rPr>
      <w:rFonts w:eastAsia="MS Mincho" w:cs="Arial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99711D"/>
    <w:rPr>
      <w:rFonts w:ascii="Arial" w:eastAsia="MS Mincho" w:hAnsi="Arial" w:cs="Arial"/>
      <w:sz w:val="16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99711D"/>
    <w:pPr>
      <w:tabs>
        <w:tab w:val="left" w:pos="1418"/>
      </w:tabs>
      <w:spacing w:after="120" w:line="288" w:lineRule="auto"/>
      <w:ind w:left="851" w:firstLine="210"/>
      <w:jc w:val="both"/>
    </w:pPr>
    <w:rPr>
      <w:rFonts w:eastAsia="MS Mincho" w:cs="Arial"/>
      <w:szCs w:val="22"/>
    </w:rPr>
  </w:style>
  <w:style w:type="character" w:customStyle="1" w:styleId="TextkrperZchn1">
    <w:name w:val="Textkörper Zchn1"/>
    <w:basedOn w:val="Absatz-Standardschriftart"/>
    <w:link w:val="Textkrper"/>
    <w:uiPriority w:val="99"/>
    <w:rsid w:val="0099711D"/>
    <w:rPr>
      <w:rFonts w:ascii="Arial" w:hAnsi="Arial"/>
      <w:sz w:val="22"/>
      <w:lang w:eastAsia="de-DE"/>
    </w:rPr>
  </w:style>
  <w:style w:type="character" w:customStyle="1" w:styleId="Textkrper-ErstzeileneinzugZchn">
    <w:name w:val="Textkörper-Erstzeileneinzug Zchn"/>
    <w:basedOn w:val="TextkrperZchn1"/>
    <w:link w:val="Textkrper-Erstzeileneinzug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Textkrper-ZeileneinzugZchn">
    <w:name w:val="Textkörper-Zeileneinzug Zchn"/>
    <w:basedOn w:val="Absatz-Standardschriftar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99711D"/>
    <w:pPr>
      <w:tabs>
        <w:tab w:val="left" w:pos="1418"/>
      </w:tabs>
      <w:spacing w:line="288" w:lineRule="auto"/>
      <w:ind w:firstLine="210"/>
    </w:pPr>
    <w:rPr>
      <w:rFonts w:eastAsia="MS Mincho" w:cs="Arial"/>
      <w:szCs w:val="22"/>
    </w:rPr>
  </w:style>
  <w:style w:type="character" w:customStyle="1" w:styleId="Textkrper-ZeileneinzugZchn1">
    <w:name w:val="Textkörper-Zeileneinzug Zchn1"/>
    <w:basedOn w:val="Absatz-Standardschriftart"/>
    <w:link w:val="Textkrper-Zeileneinzug"/>
    <w:uiPriority w:val="99"/>
    <w:rsid w:val="0099711D"/>
    <w:rPr>
      <w:rFonts w:ascii="Arial" w:hAnsi="Arial"/>
      <w:sz w:val="22"/>
      <w:lang w:eastAsia="de-DE"/>
    </w:rPr>
  </w:style>
  <w:style w:type="character" w:customStyle="1" w:styleId="Textkrper-Erstzeileneinzug2Zchn">
    <w:name w:val="Textkörper-Erstzeileneinzug 2 Zchn"/>
    <w:basedOn w:val="Textkrper-ZeileneinzugZchn1"/>
    <w:link w:val="Textkrper-Erstzeileneinzug2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TitelZchn">
    <w:name w:val="Titel Zchn"/>
    <w:basedOn w:val="Absatz-Standardschriftart"/>
    <w:link w:val="Titel"/>
    <w:uiPriority w:val="99"/>
    <w:rsid w:val="0099711D"/>
    <w:rPr>
      <w:rFonts w:ascii="Arial" w:hAnsi="Arial" w:cs="Arial"/>
      <w:b/>
      <w:bCs/>
      <w:kern w:val="28"/>
      <w:sz w:val="32"/>
      <w:szCs w:val="32"/>
      <w:lang w:eastAsia="de-DE"/>
    </w:rPr>
  </w:style>
  <w:style w:type="paragraph" w:styleId="Umschlagabsenderadresse">
    <w:name w:val="envelope return"/>
    <w:basedOn w:val="Standard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 w:val="20"/>
    </w:rPr>
  </w:style>
  <w:style w:type="paragraph" w:styleId="Umschlagadresse">
    <w:name w:val="envelope address"/>
    <w:basedOn w:val="Standard"/>
    <w:uiPriority w:val="99"/>
    <w:rsid w:val="0099711D"/>
    <w:pPr>
      <w:framePr w:w="4320" w:h="2160" w:hRule="exact" w:hSpace="141" w:wrap="auto" w:hAnchor="page" w:xAlign="center" w:yAlign="bottom"/>
      <w:tabs>
        <w:tab w:val="left" w:pos="1418"/>
      </w:tabs>
      <w:spacing w:line="288" w:lineRule="auto"/>
      <w:ind w:left="1"/>
    </w:pPr>
    <w:rPr>
      <w:rFonts w:eastAsia="MS Mincho" w:cs="Arial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rsid w:val="0099711D"/>
    <w:pPr>
      <w:tabs>
        <w:tab w:val="left" w:pos="1418"/>
      </w:tabs>
      <w:spacing w:line="288" w:lineRule="auto"/>
      <w:ind w:left="4252"/>
    </w:pPr>
    <w:rPr>
      <w:rFonts w:eastAsia="MS Mincho" w:cs="Arial"/>
      <w:szCs w:val="22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Untertitel">
    <w:name w:val="Subtitle"/>
    <w:basedOn w:val="Standard"/>
    <w:link w:val="UntertitelZchn"/>
    <w:uiPriority w:val="99"/>
    <w:qFormat/>
    <w:rsid w:val="0099711D"/>
    <w:pPr>
      <w:tabs>
        <w:tab w:val="left" w:pos="1418"/>
      </w:tabs>
      <w:spacing w:after="60" w:line="288" w:lineRule="auto"/>
      <w:ind w:left="851"/>
      <w:jc w:val="center"/>
      <w:outlineLvl w:val="1"/>
    </w:pPr>
    <w:rPr>
      <w:rFonts w:eastAsia="MS Mincho" w:cs="Arial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99711D"/>
    <w:rPr>
      <w:rFonts w:ascii="Arial" w:eastAsia="MS Mincho" w:hAnsi="Arial" w:cs="Arial"/>
      <w:sz w:val="24"/>
      <w:szCs w:val="24"/>
      <w:lang w:eastAsia="de-DE"/>
    </w:rPr>
  </w:style>
  <w:style w:type="character" w:styleId="BesuchterLink">
    <w:name w:val="FollowedHyperlink"/>
    <w:uiPriority w:val="99"/>
    <w:rsid w:val="0099711D"/>
    <w:rPr>
      <w:rFonts w:cs="Times New Roman"/>
      <w:color w:val="800080"/>
      <w:u w:val="single"/>
    </w:rPr>
  </w:style>
  <w:style w:type="paragraph" w:customStyle="1" w:styleId="Titel14Pkt">
    <w:name w:val="Titel 14 Pkt."/>
    <w:autoRedefine/>
    <w:uiPriority w:val="99"/>
    <w:rsid w:val="0099711D"/>
    <w:pPr>
      <w:keepNext/>
      <w:numPr>
        <w:numId w:val="3"/>
      </w:numPr>
      <w:tabs>
        <w:tab w:val="clear" w:pos="1134"/>
        <w:tab w:val="num" w:pos="851"/>
      </w:tabs>
      <w:spacing w:line="288" w:lineRule="auto"/>
      <w:ind w:left="851" w:hanging="567"/>
    </w:pPr>
    <w:rPr>
      <w:rFonts w:ascii="Arial" w:eastAsia="MS Mincho" w:hAnsi="Arial" w:cs="Arial"/>
      <w:b/>
      <w:bCs/>
      <w:caps/>
      <w:noProof/>
      <w:color w:val="000000"/>
      <w:sz w:val="28"/>
      <w:szCs w:val="28"/>
      <w:lang w:val="de-DE" w:eastAsia="de-DE"/>
    </w:rPr>
  </w:style>
  <w:style w:type="character" w:customStyle="1" w:styleId="Zeichenfett12pt">
    <w:name w:val="Zeichen fett 12 pt"/>
    <w:uiPriority w:val="99"/>
    <w:rsid w:val="0099711D"/>
    <w:rPr>
      <w:rFonts w:ascii="Helvetica" w:hAnsi="Helvetica"/>
      <w:b/>
    </w:rPr>
  </w:style>
  <w:style w:type="paragraph" w:customStyle="1" w:styleId="Einzug19cmohneEndabst">
    <w:name w:val="Einzug 1.9 cm ohne Endabst."/>
    <w:uiPriority w:val="99"/>
    <w:rsid w:val="0099711D"/>
    <w:pPr>
      <w:keepLines/>
      <w:tabs>
        <w:tab w:val="left" w:pos="1077"/>
      </w:tabs>
      <w:spacing w:after="120" w:line="240" w:lineRule="exact"/>
      <w:ind w:left="1077" w:hanging="170"/>
    </w:pPr>
    <w:rPr>
      <w:rFonts w:ascii="Helvetica" w:eastAsia="MS Mincho" w:hAnsi="Helvetica" w:cs="Helvetica"/>
      <w:sz w:val="22"/>
      <w:szCs w:val="22"/>
      <w:lang w:val="de-DE" w:eastAsia="de-DE"/>
    </w:rPr>
  </w:style>
  <w:style w:type="paragraph" w:customStyle="1" w:styleId="Einzug19cmmitEndabst">
    <w:name w:val="Einzug 1.9 cm mit Endabst."/>
    <w:uiPriority w:val="99"/>
    <w:rsid w:val="0099711D"/>
    <w:pPr>
      <w:keepLines/>
      <w:tabs>
        <w:tab w:val="left" w:pos="1077"/>
      </w:tabs>
      <w:spacing w:after="120" w:line="240" w:lineRule="exact"/>
      <w:ind w:left="1077" w:hanging="170"/>
    </w:pPr>
    <w:rPr>
      <w:rFonts w:ascii="Helvetica" w:eastAsia="MS Mincho" w:hAnsi="Helvetica" w:cs="Helvetica"/>
      <w:sz w:val="22"/>
      <w:szCs w:val="22"/>
      <w:lang w:val="de-DE" w:eastAsia="de-DE"/>
    </w:rPr>
  </w:style>
  <w:style w:type="character" w:customStyle="1" w:styleId="Zeichenfett11pt">
    <w:name w:val="Zeichen fett 11 pt"/>
    <w:uiPriority w:val="99"/>
    <w:rsid w:val="0099711D"/>
    <w:rPr>
      <w:rFonts w:ascii="Helvetica" w:hAnsi="Helvetica"/>
      <w:b/>
    </w:rPr>
  </w:style>
  <w:style w:type="paragraph" w:customStyle="1" w:styleId="ZwischentitelohneAabst">
    <w:name w:val="Zwischentitel ohne Aabst."/>
    <w:uiPriority w:val="99"/>
    <w:rsid w:val="0099711D"/>
    <w:pPr>
      <w:keepNext/>
      <w:spacing w:after="24" w:line="240" w:lineRule="exact"/>
      <w:ind w:left="624"/>
    </w:pPr>
    <w:rPr>
      <w:rFonts w:ascii="Helvetica" w:eastAsia="MS Mincho" w:hAnsi="Helvetica" w:cs="Helvetica"/>
      <w:b/>
      <w:bCs/>
      <w:sz w:val="22"/>
      <w:szCs w:val="22"/>
      <w:lang w:val="de-DE" w:eastAsia="de-DE"/>
    </w:rPr>
  </w:style>
  <w:style w:type="paragraph" w:customStyle="1" w:styleId="Zwischentitelfett">
    <w:name w:val="Zwischentitel fett"/>
    <w:uiPriority w:val="99"/>
    <w:rsid w:val="0099711D"/>
    <w:pPr>
      <w:keepNext/>
      <w:spacing w:before="120" w:after="24" w:line="240" w:lineRule="exact"/>
      <w:ind w:left="624"/>
    </w:pPr>
    <w:rPr>
      <w:rFonts w:ascii="Helv" w:eastAsia="MS Mincho" w:hAnsi="Helv" w:cs="Helv"/>
      <w:b/>
      <w:bCs/>
      <w:sz w:val="22"/>
      <w:szCs w:val="22"/>
      <w:lang w:val="de-DE" w:eastAsia="de-DE"/>
    </w:rPr>
  </w:style>
  <w:style w:type="paragraph" w:customStyle="1" w:styleId="tabelle3spaltig">
    <w:name w:val="tabelle 3 spaltig"/>
    <w:basedOn w:val="Standard"/>
    <w:uiPriority w:val="99"/>
    <w:rsid w:val="0099711D"/>
    <w:pPr>
      <w:tabs>
        <w:tab w:val="left" w:pos="964"/>
        <w:tab w:val="left" w:pos="1418"/>
        <w:tab w:val="left" w:pos="2892"/>
        <w:tab w:val="left" w:pos="4593"/>
      </w:tabs>
      <w:spacing w:after="120" w:line="240" w:lineRule="exact"/>
      <w:ind w:left="624"/>
    </w:pPr>
    <w:rPr>
      <w:rFonts w:ascii="Helv" w:eastAsia="MS Mincho" w:hAnsi="Helv" w:cs="Helv"/>
      <w:szCs w:val="22"/>
      <w:lang w:val="de-DE"/>
    </w:rPr>
  </w:style>
  <w:style w:type="paragraph" w:customStyle="1" w:styleId="Einzug16-05">
    <w:name w:val="Einzug 1.6 -0.5"/>
    <w:uiPriority w:val="99"/>
    <w:rsid w:val="0099711D"/>
    <w:pPr>
      <w:keepLines/>
      <w:tabs>
        <w:tab w:val="left" w:pos="907"/>
      </w:tabs>
      <w:spacing w:after="120" w:line="240" w:lineRule="exact"/>
      <w:ind w:left="907" w:hanging="284"/>
      <w:jc w:val="both"/>
    </w:pPr>
    <w:rPr>
      <w:rFonts w:ascii="Helvetica" w:eastAsia="MS Mincho" w:hAnsi="Helvetica" w:cs="Helvetica"/>
      <w:sz w:val="22"/>
      <w:szCs w:val="22"/>
      <w:lang w:val="de-DE" w:eastAsia="de-DE"/>
    </w:rPr>
  </w:style>
  <w:style w:type="paragraph" w:customStyle="1" w:styleId="A-Titel">
    <w:name w:val="A-Titel"/>
    <w:basedOn w:val="Standard"/>
    <w:autoRedefine/>
    <w:uiPriority w:val="99"/>
    <w:rsid w:val="0099711D"/>
    <w:pPr>
      <w:numPr>
        <w:numId w:val="4"/>
      </w:numPr>
      <w:tabs>
        <w:tab w:val="clear" w:pos="720"/>
        <w:tab w:val="left" w:pos="851"/>
      </w:tabs>
      <w:spacing w:line="288" w:lineRule="auto"/>
      <w:ind w:left="851" w:hanging="851"/>
      <w:jc w:val="left"/>
    </w:pPr>
    <w:rPr>
      <w:rFonts w:eastAsia="MS Mincho" w:cs="Arial"/>
      <w:b/>
      <w:bCs/>
      <w:sz w:val="28"/>
      <w:szCs w:val="28"/>
    </w:rPr>
  </w:style>
  <w:style w:type="paragraph" w:customStyle="1" w:styleId="A-2Squash-Statuten">
    <w:name w:val="A-2 Squash-Statuten"/>
    <w:basedOn w:val="Standard"/>
    <w:autoRedefine/>
    <w:uiPriority w:val="99"/>
    <w:rsid w:val="0099711D"/>
    <w:pPr>
      <w:numPr>
        <w:numId w:val="5"/>
      </w:numPr>
      <w:tabs>
        <w:tab w:val="clear" w:pos="720"/>
        <w:tab w:val="num" w:pos="851"/>
        <w:tab w:val="left" w:pos="1418"/>
      </w:tabs>
      <w:spacing w:line="288" w:lineRule="auto"/>
      <w:ind w:left="851" w:hanging="851"/>
      <w:jc w:val="left"/>
    </w:pPr>
    <w:rPr>
      <w:rFonts w:eastAsia="MS Mincho" w:cs="Arial"/>
      <w:b/>
      <w:bCs/>
      <w:sz w:val="28"/>
      <w:szCs w:val="28"/>
    </w:rPr>
  </w:style>
  <w:style w:type="paragraph" w:customStyle="1" w:styleId="Listenabsatz1">
    <w:name w:val="Listenabsatz1"/>
    <w:basedOn w:val="Standard"/>
    <w:uiPriority w:val="99"/>
    <w:rsid w:val="0099711D"/>
    <w:pPr>
      <w:tabs>
        <w:tab w:val="left" w:pos="1418"/>
      </w:tabs>
      <w:spacing w:line="288" w:lineRule="auto"/>
      <w:ind w:left="720"/>
      <w:contextualSpacing/>
    </w:pPr>
    <w:rPr>
      <w:rFonts w:eastAsia="MS Mincho" w:cs="Arial"/>
      <w:szCs w:val="22"/>
    </w:rPr>
  </w:style>
  <w:style w:type="character" w:customStyle="1" w:styleId="ZchnZchn">
    <w:name w:val="Zchn Zchn"/>
    <w:uiPriority w:val="99"/>
    <w:rsid w:val="0099711D"/>
    <w:rPr>
      <w:rFonts w:ascii="Consolas" w:eastAsia="Times New Roman" w:hAnsi="Consolas" w:cs="Times New Roman"/>
      <w:sz w:val="21"/>
      <w:szCs w:val="21"/>
      <w:lang w:eastAsia="en-US"/>
    </w:rPr>
  </w:style>
  <w:style w:type="table" w:styleId="Tabellenraster">
    <w:name w:val="Table Grid"/>
    <w:basedOn w:val="NormaleTabelle"/>
    <w:rsid w:val="004D7798"/>
    <w:pPr>
      <w:spacing w:line="28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utput">
    <w:name w:val="output"/>
    <w:basedOn w:val="Absatz-Standardschriftart"/>
    <w:rsid w:val="009835D6"/>
  </w:style>
  <w:style w:type="character" w:customStyle="1" w:styleId="iban">
    <w:name w:val="iban"/>
    <w:basedOn w:val="Absatz-Standardschriftart"/>
    <w:rsid w:val="00983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mailto:diego.staub@squash.ch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orldsquash.org/spin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10.jpg"/><Relationship Id="rId1" Type="http://schemas.openxmlformats.org/officeDocument/2006/relationships/image" Target="media/image9.jpeg"/><Relationship Id="rId4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jugendundsport.ch/internet/js/de/home/ueber_j_s.parsysrelated1.90399.downloadList.79882.DownloadFile.tmp/jslogorot.gif" TargetMode="External"/><Relationship Id="rId2" Type="http://schemas.openxmlformats.org/officeDocument/2006/relationships/image" Target="media/image5.gif"/><Relationship Id="rId1" Type="http://schemas.openxmlformats.org/officeDocument/2006/relationships/image" Target="media/image4.jpe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riefkopfjuni07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06237F3F0B2C499CDA1FD45250D35E" ma:contentTypeVersion="8" ma:contentTypeDescription="Ein neues Dokument erstellen." ma:contentTypeScope="" ma:versionID="87e6bd33190281535492f6b3a31c90d0">
  <xsd:schema xmlns:xsd="http://www.w3.org/2001/XMLSchema" xmlns:xs="http://www.w3.org/2001/XMLSchema" xmlns:p="http://schemas.microsoft.com/office/2006/metadata/properties" xmlns:ns2="5ce4264f-d43e-4b42-93f6-7fb8d86e4792" xmlns:ns3="65c7694f-b5c7-4574-9158-b78894cca26b" targetNamespace="http://schemas.microsoft.com/office/2006/metadata/properties" ma:root="true" ma:fieldsID="f3d5382973b233d8ddb42e392aed5ebf" ns2:_="" ns3:_="">
    <xsd:import namespace="5ce4264f-d43e-4b42-93f6-7fb8d86e4792"/>
    <xsd:import namespace="65c7694f-b5c7-4574-9158-b78894cca2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4264f-d43e-4b42-93f6-7fb8d86e47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7694f-b5c7-4574-9158-b78894cca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CACCB-5C6D-46C3-BCF0-FCAD4E72B0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7A0AE2-E5C4-47C1-B89C-9C2ABA862683}">
  <ds:schemaRefs>
    <ds:schemaRef ds:uri="http://schemas.microsoft.com/office/2006/metadata/properties"/>
    <ds:schemaRef ds:uri="http://purl.org/dc/elements/1.1/"/>
    <ds:schemaRef ds:uri="5ce4264f-d43e-4b42-93f6-7fb8d86e4792"/>
    <ds:schemaRef ds:uri="http://purl.org/dc/terms/"/>
    <ds:schemaRef ds:uri="65c7694f-b5c7-4574-9158-b78894cca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EB74D90-8EB3-4C15-AEF1-D4FFD045D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4264f-d43e-4b42-93f6-7fb8d86e4792"/>
    <ds:schemaRef ds:uri="65c7694f-b5c7-4574-9158-b78894cca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1DAFB4-4F81-4BD7-9E34-F3339F51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Briefkopfjuni07</Template>
  <TotalTime>0</TotalTime>
  <Pages>2</Pages>
  <Words>271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KV und Sport</vt:lpstr>
      <vt:lpstr>KV und Sport</vt:lpstr>
    </vt:vector>
  </TitlesOfParts>
  <Company>IT</Company>
  <LinksUpToDate>false</LinksUpToDate>
  <CharactersWithSpaces>2084</CharactersWithSpaces>
  <SharedDoc>false</SharedDoc>
  <HLinks>
    <vt:vector size="6" baseType="variant">
      <vt:variant>
        <vt:i4>196699</vt:i4>
      </vt:variant>
      <vt:variant>
        <vt:i4>-1</vt:i4>
      </vt:variant>
      <vt:variant>
        <vt:i4>2063</vt:i4>
      </vt:variant>
      <vt:variant>
        <vt:i4>1</vt:i4>
      </vt:variant>
      <vt:variant>
        <vt:lpwstr>http://www.jugendundsport.ch/internet/js/de/home/ueber_j_s.parsysrelated1.90399.downloadList.79882.DownloadFile.tmp/jslogorot.gif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 und Sport</dc:title>
  <dc:creator>Lars Keller</dc:creator>
  <cp:lastModifiedBy>Diego Staub</cp:lastModifiedBy>
  <cp:revision>3</cp:revision>
  <cp:lastPrinted>2015-07-06T13:27:00Z</cp:lastPrinted>
  <dcterms:created xsi:type="dcterms:W3CDTF">2017-10-10T07:36:00Z</dcterms:created>
  <dcterms:modified xsi:type="dcterms:W3CDTF">2017-10-10T07:39:00Z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0x010100DF06237F3F0B2C499CDA1FD45250D35E</vt:lpwstr>
  </property>
</Properties>
</file>